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83" w:rsidRDefault="00844F9A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-612140</wp:posOffset>
            </wp:positionV>
            <wp:extent cx="6117590" cy="2672080"/>
            <wp:effectExtent l="19050" t="0" r="0" b="0"/>
            <wp:wrapNone/>
            <wp:docPr id="18" name="Obrázok 18" descr="Prav 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av hla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583">
        <w:rPr>
          <w:rFonts w:ascii="Arial" w:hAnsi="Arial" w:cs="Arial"/>
          <w:sz w:val="18"/>
        </w:rPr>
        <w:tab/>
        <w:t>UPJŠ  Právnická fakulta</w:t>
      </w:r>
    </w:p>
    <w:p w:rsidR="00420583" w:rsidRDefault="00420583">
      <w:pPr>
        <w:tabs>
          <w:tab w:val="left" w:pos="5812"/>
        </w:tabs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Referát zahraničných vzťahov</w:t>
      </w:r>
    </w:p>
    <w:p w:rsidR="00420583" w:rsidRDefault="00420583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Kováčska 26, P. O. BOX A-45, 040 75  Košice</w:t>
      </w:r>
    </w:p>
    <w:p w:rsidR="00420583" w:rsidRDefault="00420583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420583" w:rsidRDefault="00420583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420583" w:rsidRDefault="00420583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Titl</w:t>
      </w:r>
      <w:proofErr w:type="spellEnd"/>
      <w:r>
        <w:rPr>
          <w:rFonts w:ascii="Times New Roman" w:hAnsi="Times New Roman"/>
          <w:b/>
          <w:bCs/>
        </w:rPr>
        <w:t>.</w:t>
      </w:r>
      <w:r w:rsidR="00712F33">
        <w:rPr>
          <w:rFonts w:ascii="Times New Roman" w:hAnsi="Times New Roman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Times New Roman" w:hAnsi="Times New Roman"/>
          <w:b/>
          <w:bCs/>
        </w:rPr>
        <w:instrText xml:space="preserve"> FORMTEXT </w:instrText>
      </w:r>
      <w:r w:rsidR="00712F33">
        <w:rPr>
          <w:rFonts w:ascii="Times New Roman" w:hAnsi="Times New Roman"/>
          <w:b/>
          <w:bCs/>
        </w:rPr>
      </w:r>
      <w:r w:rsidR="00712F33">
        <w:rPr>
          <w:rFonts w:ascii="Times New Roman" w:hAnsi="Times New Roman"/>
          <w:b/>
          <w:bCs/>
        </w:rPr>
        <w:fldChar w:fldCharType="end"/>
      </w:r>
      <w:bookmarkEnd w:id="0"/>
    </w:p>
    <w:p w:rsidR="00420583" w:rsidRDefault="00420583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Študentom 2. – 4. ročníka DŠ</w:t>
      </w:r>
      <w:r w:rsidR="00077F3E">
        <w:rPr>
          <w:rFonts w:ascii="Times New Roman" w:hAnsi="Times New Roman"/>
          <w:b/>
          <w:bCs/>
        </w:rPr>
        <w:t xml:space="preserve"> BŠP, študentom 1. ročníka DŠ MŠP</w:t>
      </w:r>
    </w:p>
    <w:p w:rsidR="00077F3E" w:rsidRDefault="00077F3E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 interným doktorandom</w:t>
      </w:r>
    </w:p>
    <w:p w:rsidR="00420583" w:rsidRDefault="00420583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UPJŠ Právnickej fakulte</w:t>
      </w:r>
    </w:p>
    <w:p w:rsidR="00420583" w:rsidRDefault="00420583">
      <w:pPr>
        <w:framePr w:w="3783" w:h="1674" w:hRule="exact" w:hSpace="142" w:wrap="around" w:vAnchor="text" w:hAnchor="page" w:x="6958" w:y="238" w:anchorLock="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 Košiciach</w:t>
      </w:r>
    </w:p>
    <w:p w:rsidR="00420583" w:rsidRDefault="00420583">
      <w:pPr>
        <w:rPr>
          <w:rFonts w:ascii="Arial" w:hAnsi="Arial" w:cs="Arial"/>
          <w:sz w:val="18"/>
        </w:rPr>
      </w:pPr>
    </w:p>
    <w:p w:rsidR="00420583" w:rsidRDefault="00420583">
      <w:pPr>
        <w:rPr>
          <w:rFonts w:ascii="Arial" w:hAnsi="Arial" w:cs="Arial"/>
          <w:sz w:val="18"/>
        </w:rPr>
      </w:pPr>
    </w:p>
    <w:p w:rsidR="00420583" w:rsidRDefault="00420583">
      <w:pPr>
        <w:tabs>
          <w:tab w:val="left" w:pos="5670"/>
        </w:tabs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ab/>
      </w:r>
    </w:p>
    <w:p w:rsidR="00420583" w:rsidRDefault="00420583">
      <w:pPr>
        <w:tabs>
          <w:tab w:val="left" w:pos="5670"/>
        </w:tabs>
        <w:rPr>
          <w:rFonts w:ascii="Arial" w:hAnsi="Arial" w:cs="Arial"/>
          <w:sz w:val="18"/>
        </w:rPr>
      </w:pPr>
    </w:p>
    <w:p w:rsidR="00420583" w:rsidRDefault="00420583">
      <w:pPr>
        <w:rPr>
          <w:rFonts w:ascii="Arial" w:hAnsi="Arial" w:cs="Arial"/>
          <w:sz w:val="18"/>
        </w:rPr>
      </w:pPr>
    </w:p>
    <w:p w:rsidR="00420583" w:rsidRDefault="00420583">
      <w:pPr>
        <w:rPr>
          <w:rFonts w:ascii="Arial" w:hAnsi="Arial" w:cs="Arial"/>
          <w:sz w:val="18"/>
        </w:rPr>
      </w:pPr>
    </w:p>
    <w:p w:rsidR="00420583" w:rsidRDefault="00420583">
      <w:pPr>
        <w:rPr>
          <w:rFonts w:ascii="Arial" w:hAnsi="Arial" w:cs="Arial"/>
          <w:sz w:val="18"/>
        </w:rPr>
      </w:pPr>
    </w:p>
    <w:p w:rsidR="00420583" w:rsidRDefault="00420583">
      <w:pPr>
        <w:rPr>
          <w:rFonts w:ascii="Arial" w:hAnsi="Arial" w:cs="Arial"/>
          <w:sz w:val="18"/>
        </w:rPr>
      </w:pPr>
    </w:p>
    <w:p w:rsidR="00420583" w:rsidRDefault="00420583">
      <w:pPr>
        <w:rPr>
          <w:rFonts w:ascii="Arial" w:hAnsi="Arial" w:cs="Arial"/>
          <w:sz w:val="18"/>
        </w:rPr>
      </w:pPr>
    </w:p>
    <w:p w:rsidR="00B72C20" w:rsidRDefault="00B72C20">
      <w:pPr>
        <w:rPr>
          <w:rFonts w:ascii="Arial" w:hAnsi="Arial" w:cs="Arial"/>
          <w:sz w:val="16"/>
        </w:rPr>
      </w:pPr>
    </w:p>
    <w:p w:rsidR="00420583" w:rsidRDefault="00420583">
      <w:pPr>
        <w:tabs>
          <w:tab w:val="left" w:pos="709"/>
        </w:tabs>
        <w:ind w:left="705" w:hanging="70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/>
          <w:sz w:val="20"/>
        </w:rPr>
        <w:t>Vec: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bCs/>
        </w:rPr>
        <w:t>Výberové konania na študentské mobility LLP/ERASMUS na ak. rok 20</w:t>
      </w:r>
      <w:r w:rsidR="003124FE">
        <w:rPr>
          <w:rFonts w:ascii="Times New Roman" w:hAnsi="Times New Roman"/>
          <w:b/>
          <w:bCs/>
        </w:rPr>
        <w:t>1</w:t>
      </w:r>
      <w:r w:rsidR="00210E7D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/20</w:t>
      </w:r>
      <w:r w:rsidR="00B72C20">
        <w:rPr>
          <w:rFonts w:ascii="Times New Roman" w:hAnsi="Times New Roman"/>
          <w:b/>
          <w:bCs/>
        </w:rPr>
        <w:t>1</w:t>
      </w:r>
      <w:r w:rsidR="00210E7D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</w:t>
      </w:r>
    </w:p>
    <w:p w:rsidR="00420583" w:rsidRPr="00B72C20" w:rsidRDefault="00420583" w:rsidP="00B72C20">
      <w:pPr>
        <w:tabs>
          <w:tab w:val="left" w:pos="709"/>
        </w:tabs>
        <w:ind w:left="705" w:hanging="705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</w:rPr>
        <w:tab/>
        <w:t>-</w:t>
      </w:r>
      <w:r>
        <w:rPr>
          <w:rFonts w:ascii="Times New Roman" w:hAnsi="Times New Roman"/>
          <w:b/>
          <w:bCs/>
        </w:rPr>
        <w:t xml:space="preserve"> Francúzsko, Grécko, Taliansko, Maďarsko</w:t>
      </w:r>
      <w:r w:rsidR="00B72C20">
        <w:rPr>
          <w:rFonts w:ascii="Times New Roman" w:hAnsi="Times New Roman"/>
          <w:b/>
          <w:bCs/>
        </w:rPr>
        <w:t>, Turecko, Španielsko, Rakúsko a Česko</w:t>
      </w:r>
    </w:p>
    <w:p w:rsidR="003B4D88" w:rsidRDefault="003B4D88">
      <w:pPr>
        <w:pStyle w:val="Zkladntext"/>
        <w:ind w:firstLine="708"/>
        <w:rPr>
          <w:rFonts w:ascii="Times New Roman" w:hAnsi="Times New Roman" w:cs="Times New Roman"/>
          <w:sz w:val="20"/>
        </w:rPr>
      </w:pPr>
    </w:p>
    <w:p w:rsidR="00420583" w:rsidRDefault="00420583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Oznamujeme Vám, že na základe dvojstranných bilaterálnych dohôd v rámci Programu celoživotného vzdelávania 2007-2013 (</w:t>
      </w:r>
      <w:proofErr w:type="spellStart"/>
      <w:r>
        <w:rPr>
          <w:rFonts w:ascii="Times New Roman" w:hAnsi="Times New Roman" w:cs="Times New Roman"/>
          <w:sz w:val="20"/>
        </w:rPr>
        <w:t>Lifelong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Learning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Programme</w:t>
      </w:r>
      <w:proofErr w:type="spellEnd"/>
      <w:r>
        <w:rPr>
          <w:rFonts w:ascii="Times New Roman" w:hAnsi="Times New Roman" w:cs="Times New Roman"/>
          <w:sz w:val="20"/>
        </w:rPr>
        <w:t xml:space="preserve"> - LLP), podprogramu ERASMUS – vysokoškolské vzdelávanie, tunajšia fakulta </w:t>
      </w:r>
      <w:r>
        <w:rPr>
          <w:rFonts w:ascii="Times New Roman" w:hAnsi="Times New Roman" w:cs="Times New Roman"/>
          <w:b/>
          <w:bCs/>
          <w:sz w:val="20"/>
        </w:rPr>
        <w:t xml:space="preserve">vypisuje výberové konania na študentské </w:t>
      </w:r>
      <w:r w:rsidR="006862AC">
        <w:rPr>
          <w:rFonts w:ascii="Times New Roman" w:hAnsi="Times New Roman" w:cs="Times New Roman"/>
          <w:b/>
          <w:bCs/>
          <w:sz w:val="20"/>
        </w:rPr>
        <w:t>mobility v akademickom roku 20</w:t>
      </w:r>
      <w:r w:rsidR="003124FE">
        <w:rPr>
          <w:rFonts w:ascii="Times New Roman" w:hAnsi="Times New Roman" w:cs="Times New Roman"/>
          <w:b/>
          <w:bCs/>
          <w:sz w:val="20"/>
        </w:rPr>
        <w:t>1</w:t>
      </w:r>
      <w:r w:rsidR="0032347D">
        <w:rPr>
          <w:rFonts w:ascii="Times New Roman" w:hAnsi="Times New Roman" w:cs="Times New Roman"/>
          <w:b/>
          <w:bCs/>
          <w:sz w:val="20"/>
        </w:rPr>
        <w:t>1</w:t>
      </w:r>
      <w:r w:rsidR="006862AC">
        <w:rPr>
          <w:rFonts w:ascii="Times New Roman" w:hAnsi="Times New Roman" w:cs="Times New Roman"/>
          <w:b/>
          <w:bCs/>
          <w:sz w:val="20"/>
        </w:rPr>
        <w:t>/201</w:t>
      </w:r>
      <w:r w:rsidR="0032347D">
        <w:rPr>
          <w:rFonts w:ascii="Times New Roman" w:hAnsi="Times New Roman" w:cs="Times New Roman"/>
          <w:b/>
          <w:bCs/>
          <w:sz w:val="20"/>
        </w:rPr>
        <w:t>2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nasledovne:</w:t>
      </w:r>
    </w:p>
    <w:p w:rsidR="00420583" w:rsidRDefault="00420583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</w:p>
    <w:p w:rsidR="00420583" w:rsidRDefault="00420583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FRANCÚZSKO:</w:t>
      </w:r>
    </w:p>
    <w:p w:rsidR="00420583" w:rsidRDefault="00420583">
      <w:pPr>
        <w:pStyle w:val="Zkladntext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NICE: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Univerzita v </w:t>
      </w:r>
      <w:proofErr w:type="spellStart"/>
      <w:r>
        <w:rPr>
          <w:rFonts w:ascii="Times New Roman" w:hAnsi="Times New Roman" w:cs="Times New Roman"/>
          <w:sz w:val="20"/>
        </w:rPr>
        <w:t>Nice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Sophia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Antipolis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Université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Nice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Sophia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Antipolis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420583" w:rsidRDefault="00420583">
      <w:pPr>
        <w:pStyle w:val="Zkladntext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Inštitút práva a rozvoja /</w:t>
      </w:r>
      <w:proofErr w:type="spellStart"/>
      <w:r>
        <w:rPr>
          <w:rFonts w:ascii="Times New Roman" w:hAnsi="Times New Roman" w:cs="Times New Roman"/>
          <w:sz w:val="20"/>
        </w:rPr>
        <w:t>Institut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du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Droit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de</w:t>
      </w:r>
      <w:proofErr w:type="spellEnd"/>
      <w:r>
        <w:rPr>
          <w:rFonts w:ascii="Times New Roman" w:hAnsi="Times New Roman" w:cs="Times New Roman"/>
          <w:sz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</w:rPr>
        <w:t>Paix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et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du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développement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420583" w:rsidRDefault="00420583">
      <w:pPr>
        <w:pStyle w:val="Zkladntext"/>
        <w:ind w:left="141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</w:t>
      </w:r>
    </w:p>
    <w:p w:rsidR="00420583" w:rsidRDefault="00420583">
      <w:pPr>
        <w:pStyle w:val="Zkladntext"/>
        <w:ind w:left="141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Dĺžka študijného pobytu: </w:t>
      </w:r>
      <w:r w:rsidR="0032347D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 mesiacov/1 študenta </w:t>
      </w:r>
    </w:p>
    <w:p w:rsidR="00420583" w:rsidRDefault="0032347D" w:rsidP="0032347D">
      <w:pPr>
        <w:pStyle w:val="Zkladntext"/>
        <w:ind w:left="1416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(zimný/letný semester ak. r. 2011/2012 podľa voľby študenta)</w:t>
      </w:r>
    </w:p>
    <w:p w:rsidR="0032347D" w:rsidRDefault="0032347D" w:rsidP="0032347D">
      <w:pPr>
        <w:pStyle w:val="Zkladntext"/>
        <w:ind w:left="1416" w:firstLine="708"/>
        <w:rPr>
          <w:rFonts w:ascii="Times New Roman" w:hAnsi="Times New Roman" w:cs="Times New Roman"/>
          <w:b/>
          <w:bCs/>
          <w:sz w:val="20"/>
        </w:rPr>
      </w:pPr>
    </w:p>
    <w:p w:rsidR="0032347D" w:rsidRDefault="0032347D" w:rsidP="0032347D">
      <w:pPr>
        <w:pStyle w:val="Zkladntext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DIJON: </w:t>
      </w:r>
      <w:r>
        <w:rPr>
          <w:rFonts w:ascii="Times New Roman" w:hAnsi="Times New Roman" w:cs="Times New Roman"/>
          <w:sz w:val="20"/>
        </w:rPr>
        <w:tab/>
        <w:t xml:space="preserve">Univerzita </w:t>
      </w:r>
      <w:proofErr w:type="spellStart"/>
      <w:r>
        <w:rPr>
          <w:rFonts w:ascii="Times New Roman" w:hAnsi="Times New Roman" w:cs="Times New Roman"/>
          <w:sz w:val="20"/>
        </w:rPr>
        <w:t>Bourgogne</w:t>
      </w:r>
      <w:proofErr w:type="spellEnd"/>
      <w:r>
        <w:rPr>
          <w:rFonts w:ascii="Times New Roman" w:hAnsi="Times New Roman" w:cs="Times New Roman"/>
          <w:sz w:val="20"/>
        </w:rPr>
        <w:t xml:space="preserve"> v </w:t>
      </w:r>
      <w:proofErr w:type="spellStart"/>
      <w:r>
        <w:rPr>
          <w:rFonts w:ascii="Times New Roman" w:hAnsi="Times New Roman" w:cs="Times New Roman"/>
          <w:sz w:val="20"/>
        </w:rPr>
        <w:t>Dijone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Université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Bourgogne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Dijon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32347D" w:rsidRDefault="0032347D" w:rsidP="0032347D">
      <w:pPr>
        <w:pStyle w:val="Zkladntext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Právnická fakulta</w:t>
      </w:r>
    </w:p>
    <w:p w:rsidR="0032347D" w:rsidRDefault="0032347D" w:rsidP="0032347D">
      <w:pPr>
        <w:pStyle w:val="Zkladntext"/>
        <w:ind w:left="141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</w:t>
      </w:r>
    </w:p>
    <w:p w:rsidR="0032347D" w:rsidRDefault="0032347D" w:rsidP="0032347D">
      <w:pPr>
        <w:pStyle w:val="Zkladntext"/>
        <w:ind w:left="141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Dĺžka študijného pobytu: 5 mesiacov/1 študenta </w:t>
      </w:r>
    </w:p>
    <w:p w:rsidR="0032347D" w:rsidRDefault="0032347D" w:rsidP="0032347D">
      <w:pPr>
        <w:ind w:left="1416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(zimný/letný semester ak. r. 2011/2012 podľa voľby študenta)</w:t>
      </w:r>
    </w:p>
    <w:p w:rsidR="0032347D" w:rsidRDefault="0032347D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</w:p>
    <w:p w:rsidR="00420583" w:rsidRDefault="00420583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GRÉCKO:</w:t>
      </w:r>
    </w:p>
    <w:p w:rsidR="00420583" w:rsidRDefault="00420583">
      <w:pPr>
        <w:pStyle w:val="Zkladntext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SOLÚN: </w:t>
      </w:r>
      <w:r>
        <w:rPr>
          <w:rFonts w:ascii="Times New Roman" w:hAnsi="Times New Roman" w:cs="Times New Roman"/>
          <w:sz w:val="20"/>
        </w:rPr>
        <w:tab/>
        <w:t>Aristotelova univerzita v Solúne /</w:t>
      </w:r>
      <w:proofErr w:type="spellStart"/>
      <w:r>
        <w:rPr>
          <w:rFonts w:ascii="Times New Roman" w:hAnsi="Times New Roman" w:cs="Times New Roman"/>
          <w:sz w:val="20"/>
        </w:rPr>
        <w:t>Aristotle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University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of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Thessaloniki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420583" w:rsidRDefault="00420583">
      <w:pPr>
        <w:pStyle w:val="Zkladntext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Prá</w:t>
      </w:r>
      <w:r w:rsidR="0032347D">
        <w:rPr>
          <w:rFonts w:ascii="Times New Roman" w:hAnsi="Times New Roman" w:cs="Times New Roman"/>
          <w:sz w:val="20"/>
        </w:rPr>
        <w:t>vnická fakulta /</w:t>
      </w:r>
      <w:proofErr w:type="spellStart"/>
      <w:r w:rsidR="0032347D">
        <w:rPr>
          <w:rFonts w:ascii="Times New Roman" w:hAnsi="Times New Roman" w:cs="Times New Roman"/>
          <w:sz w:val="20"/>
        </w:rPr>
        <w:t>Faculty</w:t>
      </w:r>
      <w:proofErr w:type="spellEnd"/>
      <w:r w:rsidR="0032347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2347D">
        <w:rPr>
          <w:rFonts w:ascii="Times New Roman" w:hAnsi="Times New Roman" w:cs="Times New Roman"/>
          <w:sz w:val="20"/>
        </w:rPr>
        <w:t>of</w:t>
      </w:r>
      <w:proofErr w:type="spellEnd"/>
      <w:r w:rsidR="0032347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2347D">
        <w:rPr>
          <w:rFonts w:ascii="Times New Roman" w:hAnsi="Times New Roman" w:cs="Times New Roman"/>
          <w:sz w:val="20"/>
        </w:rPr>
        <w:t>Law</w:t>
      </w:r>
      <w:proofErr w:type="spellEnd"/>
      <w:r w:rsidR="0032347D">
        <w:rPr>
          <w:rFonts w:ascii="Times New Roman" w:hAnsi="Times New Roman" w:cs="Times New Roman"/>
          <w:sz w:val="20"/>
        </w:rPr>
        <w:t>/</w:t>
      </w:r>
    </w:p>
    <w:p w:rsidR="00420583" w:rsidRDefault="00420583">
      <w:pPr>
        <w:pStyle w:val="Zkladntext"/>
        <w:ind w:left="141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2 </w:t>
      </w:r>
    </w:p>
    <w:p w:rsidR="00420583" w:rsidRDefault="00420583">
      <w:pPr>
        <w:pStyle w:val="Zkladntext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 xml:space="preserve">4 mesiace/1 študenta </w:t>
      </w:r>
    </w:p>
    <w:p w:rsidR="00420583" w:rsidRDefault="00420583">
      <w:pPr>
        <w:ind w:left="1416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(zimný/letný semester ak. r. 20</w:t>
      </w:r>
      <w:r w:rsidR="003124FE">
        <w:rPr>
          <w:rFonts w:ascii="Times New Roman" w:hAnsi="Times New Roman"/>
          <w:sz w:val="20"/>
        </w:rPr>
        <w:t>1</w:t>
      </w:r>
      <w:r w:rsidR="0032347D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/20</w:t>
      </w:r>
      <w:r w:rsidR="00B72C20">
        <w:rPr>
          <w:rFonts w:ascii="Times New Roman" w:hAnsi="Times New Roman"/>
          <w:sz w:val="20"/>
        </w:rPr>
        <w:t>1</w:t>
      </w:r>
      <w:r w:rsidR="0032347D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podľa voľby študenta)</w:t>
      </w:r>
    </w:p>
    <w:p w:rsidR="00420583" w:rsidRDefault="00420583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</w:p>
    <w:p w:rsidR="00420583" w:rsidRDefault="00420583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TALIANSKO:</w:t>
      </w:r>
    </w:p>
    <w:p w:rsidR="00420583" w:rsidRDefault="00420583">
      <w:pPr>
        <w:pStyle w:val="Zkladntext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PADOVA: </w:t>
      </w:r>
      <w:r>
        <w:rPr>
          <w:rFonts w:ascii="Times New Roman" w:hAnsi="Times New Roman" w:cs="Times New Roman"/>
          <w:sz w:val="20"/>
        </w:rPr>
        <w:tab/>
        <w:t xml:space="preserve">Univerzita </w:t>
      </w:r>
      <w:proofErr w:type="spellStart"/>
      <w:r>
        <w:rPr>
          <w:rFonts w:ascii="Times New Roman" w:hAnsi="Times New Roman" w:cs="Times New Roman"/>
          <w:sz w:val="20"/>
        </w:rPr>
        <w:t>Padova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Universitá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degli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Studi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Padova</w:t>
      </w:r>
      <w:proofErr w:type="spellEnd"/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University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of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Padua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420583" w:rsidRDefault="00420583">
      <w:pPr>
        <w:pStyle w:val="Zkladntext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Právnická fakulta /</w:t>
      </w:r>
      <w:r>
        <w:rPr>
          <w:rFonts w:ascii="Times New Roman" w:hAnsi="Times New Roman" w:cs="Times New Roman"/>
          <w:sz w:val="20"/>
          <w:lang w:val="it-IT"/>
        </w:rPr>
        <w:t>Facoltà di Giurisprudenza</w:t>
      </w:r>
      <w:r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420583" w:rsidRDefault="00420583">
      <w:pPr>
        <w:pStyle w:val="Zkladntext"/>
        <w:ind w:left="141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1</w:t>
      </w:r>
    </w:p>
    <w:p w:rsidR="00420583" w:rsidRDefault="00420583">
      <w:pPr>
        <w:pStyle w:val="Zkladntext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</w:t>
      </w:r>
      <w:r w:rsidR="00515E24">
        <w:rPr>
          <w:rFonts w:ascii="Times New Roman" w:hAnsi="Times New Roman" w:cs="Times New Roman"/>
          <w:sz w:val="20"/>
        </w:rPr>
        <w:t>o pobytu:</w:t>
      </w:r>
      <w:r w:rsidR="00515E24">
        <w:rPr>
          <w:rFonts w:ascii="Times New Roman" w:hAnsi="Times New Roman" w:cs="Times New Roman"/>
          <w:sz w:val="20"/>
        </w:rPr>
        <w:tab/>
        <w:t>6 mesiacov</w:t>
      </w:r>
      <w:r>
        <w:rPr>
          <w:rFonts w:ascii="Times New Roman" w:hAnsi="Times New Roman" w:cs="Times New Roman"/>
          <w:sz w:val="20"/>
        </w:rPr>
        <w:t xml:space="preserve"> </w:t>
      </w:r>
    </w:p>
    <w:p w:rsidR="00420583" w:rsidRDefault="00420583">
      <w:pPr>
        <w:ind w:left="1416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(zimný/letný semester ak. r. 20</w:t>
      </w:r>
      <w:r w:rsidR="003124FE">
        <w:rPr>
          <w:rFonts w:ascii="Times New Roman" w:hAnsi="Times New Roman"/>
          <w:sz w:val="20"/>
        </w:rPr>
        <w:t>1</w:t>
      </w:r>
      <w:r w:rsidR="0032347D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/20</w:t>
      </w:r>
      <w:r w:rsidR="00B72C20">
        <w:rPr>
          <w:rFonts w:ascii="Times New Roman" w:hAnsi="Times New Roman"/>
          <w:sz w:val="20"/>
        </w:rPr>
        <w:t>1</w:t>
      </w:r>
      <w:r w:rsidR="0032347D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podľa voľby študenta)</w:t>
      </w:r>
    </w:p>
    <w:p w:rsidR="00420583" w:rsidRDefault="00420583">
      <w:pPr>
        <w:pStyle w:val="Zkladntext"/>
        <w:ind w:left="708"/>
        <w:rPr>
          <w:rFonts w:ascii="Times New Roman" w:hAnsi="Times New Roman" w:cs="Times New Roman"/>
          <w:sz w:val="20"/>
        </w:rPr>
      </w:pPr>
    </w:p>
    <w:p w:rsidR="00420583" w:rsidRDefault="00420583">
      <w:pPr>
        <w:pStyle w:val="Zkladntext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FOGGIA: </w:t>
      </w:r>
      <w:r>
        <w:rPr>
          <w:rFonts w:ascii="Times New Roman" w:hAnsi="Times New Roman" w:cs="Times New Roman"/>
          <w:sz w:val="20"/>
        </w:rPr>
        <w:tab/>
      </w:r>
      <w:r>
        <w:rPr>
          <w:rStyle w:val="Siln"/>
          <w:rFonts w:ascii="Times New Roman" w:hAnsi="Times New Roman" w:cs="Times New Roman"/>
          <w:b w:val="0"/>
          <w:bCs w:val="0"/>
          <w:sz w:val="20"/>
        </w:rPr>
        <w:t xml:space="preserve">Univerzita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sz w:val="20"/>
        </w:rPr>
        <w:t>Foggia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Universitá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degli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Studi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Foggia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420583" w:rsidRDefault="00420583">
      <w:pPr>
        <w:pStyle w:val="Zkladntext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Právnická fakulta /</w:t>
      </w:r>
      <w:r>
        <w:rPr>
          <w:rFonts w:ascii="Times New Roman" w:hAnsi="Times New Roman" w:cs="Times New Roman"/>
          <w:sz w:val="20"/>
          <w:lang w:val="it-IT"/>
        </w:rPr>
        <w:t>Facoltà di Giurisprudenza</w:t>
      </w:r>
      <w:r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420583" w:rsidRDefault="00420583">
      <w:pPr>
        <w:pStyle w:val="Zkladntext"/>
        <w:ind w:left="141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3</w:t>
      </w:r>
    </w:p>
    <w:p w:rsidR="00420583" w:rsidRDefault="00420583">
      <w:pPr>
        <w:pStyle w:val="Zkladntext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>4 mesiace</w:t>
      </w:r>
      <w:r w:rsidR="00515E24">
        <w:rPr>
          <w:rFonts w:ascii="Times New Roman" w:hAnsi="Times New Roman" w:cs="Times New Roman"/>
          <w:sz w:val="20"/>
        </w:rPr>
        <w:t>/1 študenta</w:t>
      </w:r>
      <w:r>
        <w:rPr>
          <w:rFonts w:ascii="Times New Roman" w:hAnsi="Times New Roman" w:cs="Times New Roman"/>
          <w:sz w:val="20"/>
        </w:rPr>
        <w:t xml:space="preserve"> </w:t>
      </w:r>
    </w:p>
    <w:p w:rsidR="00420583" w:rsidRDefault="00420583">
      <w:pPr>
        <w:ind w:left="1416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(zimný/letný semester ak. r. 20</w:t>
      </w:r>
      <w:r w:rsidR="003124FE">
        <w:rPr>
          <w:rFonts w:ascii="Times New Roman" w:hAnsi="Times New Roman"/>
          <w:sz w:val="20"/>
        </w:rPr>
        <w:t>1</w:t>
      </w:r>
      <w:r w:rsidR="0032347D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/20</w:t>
      </w:r>
      <w:r w:rsidR="00B72C20">
        <w:rPr>
          <w:rFonts w:ascii="Times New Roman" w:hAnsi="Times New Roman"/>
          <w:sz w:val="20"/>
        </w:rPr>
        <w:t>1</w:t>
      </w:r>
      <w:r w:rsidR="0032347D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podľa voľby študenta)</w:t>
      </w:r>
    </w:p>
    <w:p w:rsidR="00420583" w:rsidRDefault="00420583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</w:p>
    <w:p w:rsidR="00B72C20" w:rsidRDefault="00B72C20" w:rsidP="00B72C20">
      <w:pPr>
        <w:pStyle w:val="Zkladntext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RÍM: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Európska u</w:t>
      </w:r>
      <w:r>
        <w:rPr>
          <w:rStyle w:val="Siln"/>
          <w:rFonts w:ascii="Times New Roman" w:hAnsi="Times New Roman" w:cs="Times New Roman"/>
          <w:b w:val="0"/>
          <w:bCs w:val="0"/>
          <w:sz w:val="20"/>
        </w:rPr>
        <w:t>niverzita v Ríme</w:t>
      </w:r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Universitá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Europea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Roma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B72C20" w:rsidRDefault="00B72C20" w:rsidP="00B72C20">
      <w:pPr>
        <w:pStyle w:val="Zkladntext"/>
        <w:ind w:left="708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Právnická fakulta /</w:t>
      </w:r>
      <w:r>
        <w:rPr>
          <w:rFonts w:ascii="Times New Roman" w:hAnsi="Times New Roman" w:cs="Times New Roman"/>
          <w:sz w:val="20"/>
          <w:lang w:val="it-IT"/>
        </w:rPr>
        <w:t>Facoltà di Giurisprudenza</w:t>
      </w:r>
      <w:r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ab/>
      </w:r>
    </w:p>
    <w:p w:rsidR="00B72C20" w:rsidRDefault="00B72C20" w:rsidP="00B72C20">
      <w:pPr>
        <w:pStyle w:val="Zkladntext"/>
        <w:ind w:left="141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3</w:t>
      </w:r>
    </w:p>
    <w:p w:rsidR="00B72C20" w:rsidRDefault="00B72C20" w:rsidP="00B72C20">
      <w:pPr>
        <w:pStyle w:val="Zkladntext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>5 mesiac</w:t>
      </w:r>
      <w:r w:rsidR="00622F60">
        <w:rPr>
          <w:rFonts w:ascii="Times New Roman" w:hAnsi="Times New Roman" w:cs="Times New Roman"/>
          <w:sz w:val="20"/>
        </w:rPr>
        <w:t>ov</w:t>
      </w:r>
      <w:r w:rsidR="00515E24">
        <w:rPr>
          <w:rFonts w:ascii="Times New Roman" w:hAnsi="Times New Roman" w:cs="Times New Roman"/>
          <w:sz w:val="20"/>
        </w:rPr>
        <w:t>/1 študenta</w:t>
      </w:r>
      <w:r>
        <w:rPr>
          <w:rFonts w:ascii="Times New Roman" w:hAnsi="Times New Roman" w:cs="Times New Roman"/>
          <w:sz w:val="20"/>
        </w:rPr>
        <w:t xml:space="preserve"> </w:t>
      </w:r>
    </w:p>
    <w:p w:rsidR="003B4D88" w:rsidRPr="0032347D" w:rsidRDefault="00B72C20" w:rsidP="0032347D">
      <w:pPr>
        <w:pStyle w:val="Zkladntext"/>
        <w:ind w:left="141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>(zimný/letný semester ak. r. 20</w:t>
      </w:r>
      <w:r w:rsidR="003124FE">
        <w:rPr>
          <w:rFonts w:ascii="Times New Roman" w:hAnsi="Times New Roman"/>
          <w:sz w:val="20"/>
        </w:rPr>
        <w:t>1</w:t>
      </w:r>
      <w:r w:rsidR="0032347D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/201</w:t>
      </w:r>
      <w:r w:rsidR="0032347D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podľa voľby študenta)</w:t>
      </w:r>
    </w:p>
    <w:p w:rsidR="00420583" w:rsidRDefault="00420583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lastRenderedPageBreak/>
        <w:t>MAĎARSKO:</w:t>
      </w:r>
    </w:p>
    <w:p w:rsidR="00420583" w:rsidRDefault="00420583">
      <w:pPr>
        <w:pStyle w:val="Zkladntext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MISKOLC: </w:t>
      </w:r>
      <w:r>
        <w:rPr>
          <w:rFonts w:ascii="Times New Roman" w:hAnsi="Times New Roman" w:cs="Times New Roman"/>
          <w:sz w:val="20"/>
        </w:rPr>
        <w:tab/>
        <w:t xml:space="preserve">Univerzita </w:t>
      </w:r>
      <w:proofErr w:type="spellStart"/>
      <w:r>
        <w:rPr>
          <w:rFonts w:ascii="Times New Roman" w:hAnsi="Times New Roman" w:cs="Times New Roman"/>
          <w:sz w:val="20"/>
        </w:rPr>
        <w:t>Miskolc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Miskolci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Egyetem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420583" w:rsidRDefault="00420583">
      <w:pPr>
        <w:pStyle w:val="Zkladntext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Právnická fakulta /</w:t>
      </w:r>
      <w:proofErr w:type="spellStart"/>
      <w:r>
        <w:rPr>
          <w:rFonts w:ascii="Times New Roman" w:hAnsi="Times New Roman" w:cs="Times New Roman"/>
          <w:sz w:val="20"/>
        </w:rPr>
        <w:t>Állam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</w:rPr>
        <w:t>és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Jogtudományi</w:t>
      </w:r>
      <w:proofErr w:type="spellEnd"/>
      <w:r>
        <w:rPr>
          <w:rFonts w:ascii="Times New Roman" w:hAnsi="Times New Roman" w:cs="Times New Roman"/>
          <w:sz w:val="20"/>
        </w:rPr>
        <w:t xml:space="preserve"> Kar/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B72C20" w:rsidRDefault="00420583" w:rsidP="00B72C20">
      <w:pPr>
        <w:pStyle w:val="Zkladntext"/>
        <w:ind w:left="141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3</w:t>
      </w:r>
    </w:p>
    <w:p w:rsidR="00420583" w:rsidRDefault="00420583" w:rsidP="00B72C20">
      <w:pPr>
        <w:pStyle w:val="Zkladntext"/>
        <w:ind w:left="141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>4 mesiace</w:t>
      </w:r>
      <w:r w:rsidR="00515E24">
        <w:rPr>
          <w:rFonts w:ascii="Times New Roman" w:hAnsi="Times New Roman" w:cs="Times New Roman"/>
          <w:sz w:val="20"/>
        </w:rPr>
        <w:t>/1 študenta</w:t>
      </w:r>
      <w:r>
        <w:rPr>
          <w:rFonts w:ascii="Times New Roman" w:hAnsi="Times New Roman" w:cs="Times New Roman"/>
          <w:sz w:val="20"/>
        </w:rPr>
        <w:t xml:space="preserve"> </w:t>
      </w:r>
    </w:p>
    <w:p w:rsidR="00420583" w:rsidRDefault="00420583">
      <w:pPr>
        <w:ind w:left="1416" w:firstLine="708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(zimný/letný semester ak. r. 20</w:t>
      </w:r>
      <w:r w:rsidR="003124FE">
        <w:rPr>
          <w:rFonts w:ascii="Times New Roman" w:hAnsi="Times New Roman"/>
          <w:sz w:val="20"/>
        </w:rPr>
        <w:t>1</w:t>
      </w:r>
      <w:r w:rsidR="0032347D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/20</w:t>
      </w:r>
      <w:r w:rsidR="00B72C20">
        <w:rPr>
          <w:rFonts w:ascii="Times New Roman" w:hAnsi="Times New Roman"/>
          <w:sz w:val="20"/>
        </w:rPr>
        <w:t>1</w:t>
      </w:r>
      <w:r w:rsidR="0032347D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podľa voľby študenta)</w:t>
      </w:r>
    </w:p>
    <w:p w:rsidR="00420583" w:rsidRDefault="00420583" w:rsidP="00B72C20">
      <w:pPr>
        <w:jc w:val="both"/>
        <w:rPr>
          <w:rFonts w:ascii="Times New Roman" w:hAnsi="Times New Roman"/>
          <w:sz w:val="20"/>
          <w:u w:val="single"/>
        </w:rPr>
      </w:pPr>
    </w:p>
    <w:p w:rsidR="00B72C20" w:rsidRDefault="00B72C20" w:rsidP="00B72C20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TURECKO:</w:t>
      </w:r>
    </w:p>
    <w:p w:rsidR="00B72C20" w:rsidRPr="00CC0D35" w:rsidRDefault="00B72C20" w:rsidP="00B72C20">
      <w:pPr>
        <w:pStyle w:val="Zkladntext"/>
        <w:ind w:firstLine="708"/>
        <w:rPr>
          <w:rFonts w:ascii="Times New Roman" w:hAnsi="Times New Roman" w:cs="Times New Roman"/>
          <w:sz w:val="20"/>
          <w:lang w:val="de-DE"/>
        </w:rPr>
      </w:pPr>
      <w:r>
        <w:rPr>
          <w:rFonts w:ascii="Times New Roman" w:hAnsi="Times New Roman" w:cs="Times New Roman"/>
          <w:sz w:val="20"/>
        </w:rPr>
        <w:t xml:space="preserve">- ERZINCAN: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Univerzita </w:t>
      </w:r>
      <w:proofErr w:type="spellStart"/>
      <w:r>
        <w:rPr>
          <w:rFonts w:ascii="Times New Roman" w:hAnsi="Times New Roman" w:cs="Times New Roman"/>
          <w:sz w:val="20"/>
        </w:rPr>
        <w:t>Erzincan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Erzincan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de-DE"/>
        </w:rPr>
        <w:t>Üniversitesi</w:t>
      </w:r>
      <w:proofErr w:type="spellEnd"/>
      <w:r>
        <w:rPr>
          <w:rFonts w:ascii="Times New Roman" w:hAnsi="Times New Roman" w:cs="Times New Roman"/>
          <w:sz w:val="20"/>
          <w:lang w:val="de-DE"/>
        </w:rPr>
        <w:t>/</w:t>
      </w:r>
    </w:p>
    <w:p w:rsidR="00420583" w:rsidRDefault="00B72C20" w:rsidP="00B72C20">
      <w:pPr>
        <w:ind w:left="2124" w:firstLine="708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Právnická fakulta</w:t>
      </w:r>
    </w:p>
    <w:p w:rsidR="00B72C20" w:rsidRDefault="00515E24" w:rsidP="00B72C20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5</w:t>
      </w:r>
    </w:p>
    <w:p w:rsidR="00B72C20" w:rsidRDefault="00B72C20" w:rsidP="00B72C20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</w:r>
      <w:r w:rsidR="00515E24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 mesiace</w:t>
      </w:r>
      <w:r w:rsidR="00515E24">
        <w:rPr>
          <w:rFonts w:ascii="Times New Roman" w:hAnsi="Times New Roman" w:cs="Times New Roman"/>
          <w:sz w:val="20"/>
        </w:rPr>
        <w:t>/1 študenta</w:t>
      </w:r>
      <w:r>
        <w:rPr>
          <w:rFonts w:ascii="Times New Roman" w:hAnsi="Times New Roman" w:cs="Times New Roman"/>
          <w:sz w:val="20"/>
        </w:rPr>
        <w:t xml:space="preserve"> </w:t>
      </w:r>
    </w:p>
    <w:p w:rsidR="00420583" w:rsidRDefault="00B72C20" w:rsidP="00B72C20">
      <w:pPr>
        <w:ind w:left="2124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(zimný/letný semester ak. r. 20</w:t>
      </w:r>
      <w:r w:rsidR="003124FE">
        <w:rPr>
          <w:rFonts w:ascii="Times New Roman" w:hAnsi="Times New Roman"/>
          <w:sz w:val="20"/>
        </w:rPr>
        <w:t>1</w:t>
      </w:r>
      <w:r w:rsidR="0032347D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/201</w:t>
      </w:r>
      <w:r w:rsidR="0032347D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podľa voľby študenta)</w:t>
      </w:r>
    </w:p>
    <w:p w:rsidR="00B72C20" w:rsidRDefault="00B72C20" w:rsidP="00515E24">
      <w:pPr>
        <w:pStyle w:val="Zkladntext"/>
        <w:rPr>
          <w:rFonts w:ascii="Times New Roman" w:hAnsi="Times New Roman" w:cs="Times New Roman"/>
          <w:b/>
          <w:bCs/>
          <w:sz w:val="20"/>
        </w:rPr>
      </w:pPr>
    </w:p>
    <w:p w:rsidR="00B72C20" w:rsidRDefault="00B72C20" w:rsidP="00B72C20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ŠPANIELSKO:</w:t>
      </w:r>
    </w:p>
    <w:p w:rsidR="00B72C20" w:rsidRPr="00984EB7" w:rsidRDefault="00B72C20" w:rsidP="00B72C20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VALLADOLID: </w:t>
      </w:r>
      <w:r>
        <w:rPr>
          <w:rFonts w:ascii="Times New Roman" w:hAnsi="Times New Roman" w:cs="Times New Roman"/>
          <w:sz w:val="20"/>
        </w:rPr>
        <w:tab/>
        <w:t xml:space="preserve">Univerzita </w:t>
      </w:r>
      <w:proofErr w:type="spellStart"/>
      <w:r>
        <w:rPr>
          <w:rFonts w:ascii="Times New Roman" w:hAnsi="Times New Roman" w:cs="Times New Roman"/>
          <w:sz w:val="20"/>
        </w:rPr>
        <w:t>Valladolid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Universidad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Valladolid</w:t>
      </w:r>
      <w:proofErr w:type="spellEnd"/>
      <w:r w:rsidRPr="00984EB7">
        <w:rPr>
          <w:rFonts w:ascii="Times New Roman" w:hAnsi="Times New Roman" w:cs="Times New Roman"/>
          <w:sz w:val="20"/>
        </w:rPr>
        <w:t>/</w:t>
      </w:r>
    </w:p>
    <w:p w:rsidR="00B72C20" w:rsidRDefault="00B72C20" w:rsidP="00B72C20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Právnická fakulta </w:t>
      </w:r>
    </w:p>
    <w:p w:rsidR="00B72C20" w:rsidRDefault="00B72C20" w:rsidP="00B72C20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3</w:t>
      </w:r>
    </w:p>
    <w:p w:rsidR="00B72C20" w:rsidRDefault="00B72C20" w:rsidP="00B72C20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</w:r>
      <w:r w:rsidR="00515E24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 mesiac</w:t>
      </w:r>
      <w:r w:rsidR="00622F60">
        <w:rPr>
          <w:rFonts w:ascii="Times New Roman" w:hAnsi="Times New Roman" w:cs="Times New Roman"/>
          <w:sz w:val="20"/>
        </w:rPr>
        <w:t>ov</w:t>
      </w:r>
      <w:r w:rsidR="00515E24">
        <w:rPr>
          <w:rFonts w:ascii="Times New Roman" w:hAnsi="Times New Roman" w:cs="Times New Roman"/>
          <w:sz w:val="20"/>
        </w:rPr>
        <w:t>/1 študenta</w:t>
      </w:r>
      <w:r>
        <w:rPr>
          <w:rFonts w:ascii="Times New Roman" w:hAnsi="Times New Roman" w:cs="Times New Roman"/>
          <w:sz w:val="20"/>
        </w:rPr>
        <w:t xml:space="preserve"> </w:t>
      </w:r>
    </w:p>
    <w:p w:rsidR="00B72C20" w:rsidRDefault="00B72C20" w:rsidP="00B72C20">
      <w:pPr>
        <w:ind w:left="283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(zimný/letný semester ak. r. 20</w:t>
      </w:r>
      <w:r w:rsidR="003124FE">
        <w:rPr>
          <w:rFonts w:ascii="Times New Roman" w:hAnsi="Times New Roman"/>
          <w:sz w:val="20"/>
        </w:rPr>
        <w:t>1</w:t>
      </w:r>
      <w:r w:rsidR="008D4A76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/201</w:t>
      </w:r>
      <w:r w:rsidR="008D4A76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podľa voľby študenta)</w:t>
      </w:r>
    </w:p>
    <w:p w:rsidR="008D4A76" w:rsidRDefault="008D4A76" w:rsidP="008D4A76">
      <w:pPr>
        <w:pStyle w:val="Zkladntext"/>
        <w:ind w:firstLine="708"/>
        <w:rPr>
          <w:rFonts w:ascii="Times New Roman" w:hAnsi="Times New Roman" w:cs="Times New Roman"/>
          <w:sz w:val="20"/>
        </w:rPr>
      </w:pPr>
    </w:p>
    <w:p w:rsidR="008D4A76" w:rsidRDefault="008D4A76" w:rsidP="008D4A76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SANTIAGO </w:t>
      </w:r>
    </w:p>
    <w:p w:rsidR="008D4A76" w:rsidRPr="00984EB7" w:rsidRDefault="008D4A76" w:rsidP="008D4A76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DE COMPOSTELA: </w:t>
      </w:r>
      <w:r>
        <w:rPr>
          <w:rFonts w:ascii="Times New Roman" w:hAnsi="Times New Roman" w:cs="Times New Roman"/>
          <w:sz w:val="20"/>
        </w:rPr>
        <w:tab/>
        <w:t xml:space="preserve">Univerzita Santiago </w:t>
      </w:r>
      <w:proofErr w:type="spellStart"/>
      <w:r>
        <w:rPr>
          <w:rFonts w:ascii="Times New Roman" w:hAnsi="Times New Roman" w:cs="Times New Roman"/>
          <w:sz w:val="20"/>
        </w:rPr>
        <w:t>de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Compostela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Universidad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de</w:t>
      </w:r>
      <w:proofErr w:type="spellEnd"/>
      <w:r>
        <w:rPr>
          <w:rFonts w:ascii="Times New Roman" w:hAnsi="Times New Roman" w:cs="Times New Roman"/>
          <w:sz w:val="20"/>
        </w:rPr>
        <w:t xml:space="preserve"> Santiago </w:t>
      </w:r>
      <w:proofErr w:type="spellStart"/>
      <w:r>
        <w:rPr>
          <w:rFonts w:ascii="Times New Roman" w:hAnsi="Times New Roman" w:cs="Times New Roman"/>
          <w:sz w:val="20"/>
        </w:rPr>
        <w:t>de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Compostela</w:t>
      </w:r>
      <w:proofErr w:type="spellEnd"/>
      <w:r w:rsidRPr="00984EB7">
        <w:rPr>
          <w:rFonts w:ascii="Times New Roman" w:hAnsi="Times New Roman" w:cs="Times New Roman"/>
          <w:sz w:val="20"/>
        </w:rPr>
        <w:t>/</w:t>
      </w:r>
    </w:p>
    <w:p w:rsidR="008D4A76" w:rsidRDefault="008D4A76" w:rsidP="008D4A76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Právnická fakulta </w:t>
      </w:r>
    </w:p>
    <w:p w:rsidR="008D4A76" w:rsidRDefault="008D4A76" w:rsidP="008D4A76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</w:t>
      </w:r>
    </w:p>
    <w:p w:rsidR="008D4A76" w:rsidRDefault="008D4A76" w:rsidP="008D4A76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 xml:space="preserve">5 mesiacov/1 študenta </w:t>
      </w:r>
    </w:p>
    <w:p w:rsidR="00B72C20" w:rsidRDefault="008D4A76" w:rsidP="008D4A76">
      <w:pPr>
        <w:pStyle w:val="Zkladntext"/>
        <w:ind w:left="2124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(zimný/letný semester ak. r. 2011/2012 podľa voľby študenta)</w:t>
      </w:r>
    </w:p>
    <w:p w:rsidR="008D4A76" w:rsidRDefault="008D4A76" w:rsidP="008D4A76">
      <w:pPr>
        <w:pStyle w:val="Zkladntext"/>
        <w:ind w:left="2124" w:firstLine="708"/>
        <w:rPr>
          <w:rFonts w:ascii="Times New Roman" w:hAnsi="Times New Roman" w:cs="Times New Roman"/>
          <w:b/>
          <w:bCs/>
          <w:sz w:val="20"/>
        </w:rPr>
      </w:pPr>
    </w:p>
    <w:p w:rsidR="00B72C20" w:rsidRDefault="00B72C20" w:rsidP="00B72C20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RAKÚSKO:</w:t>
      </w:r>
    </w:p>
    <w:p w:rsidR="00B72C20" w:rsidRPr="00984EB7" w:rsidRDefault="00B72C20" w:rsidP="00B72C20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SALZBURG: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Paris-Lodron-Univerzita</w:t>
      </w:r>
      <w:proofErr w:type="spellEnd"/>
      <w:r>
        <w:rPr>
          <w:rFonts w:ascii="Times New Roman" w:hAnsi="Times New Roman" w:cs="Times New Roman"/>
          <w:sz w:val="20"/>
        </w:rPr>
        <w:t xml:space="preserve"> v Salzburgu /</w:t>
      </w:r>
      <w:proofErr w:type="spellStart"/>
      <w:r>
        <w:rPr>
          <w:rFonts w:ascii="Times New Roman" w:hAnsi="Times New Roman" w:cs="Times New Roman"/>
          <w:sz w:val="20"/>
        </w:rPr>
        <w:t>Paris-Lodron-Universität</w:t>
      </w:r>
      <w:proofErr w:type="spellEnd"/>
      <w:r>
        <w:rPr>
          <w:rFonts w:ascii="Times New Roman" w:hAnsi="Times New Roman" w:cs="Times New Roman"/>
          <w:sz w:val="20"/>
        </w:rPr>
        <w:t xml:space="preserve"> Salzburg</w:t>
      </w:r>
      <w:r w:rsidRPr="00984EB7">
        <w:rPr>
          <w:rFonts w:ascii="Times New Roman" w:hAnsi="Times New Roman" w:cs="Times New Roman"/>
          <w:sz w:val="20"/>
        </w:rPr>
        <w:t>/</w:t>
      </w:r>
    </w:p>
    <w:p w:rsidR="00B72C20" w:rsidRDefault="00B72C20" w:rsidP="00B72C20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Právnická fakulta /</w:t>
      </w:r>
      <w:proofErr w:type="spellStart"/>
      <w:r>
        <w:rPr>
          <w:rFonts w:ascii="Times New Roman" w:hAnsi="Times New Roman" w:cs="Times New Roman"/>
          <w:sz w:val="20"/>
        </w:rPr>
        <w:t>Rechtswissenschaftliche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Fakultät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B72C20" w:rsidRDefault="00B72C20" w:rsidP="00B72C20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3</w:t>
      </w:r>
    </w:p>
    <w:p w:rsidR="00B72C20" w:rsidRDefault="00B72C20" w:rsidP="00B72C20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</w:r>
      <w:r w:rsidR="00515E24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 xml:space="preserve"> m</w:t>
      </w:r>
      <w:r w:rsidR="00622F60">
        <w:rPr>
          <w:rFonts w:ascii="Times New Roman" w:hAnsi="Times New Roman" w:cs="Times New Roman"/>
          <w:sz w:val="20"/>
        </w:rPr>
        <w:t>esiacov</w:t>
      </w:r>
      <w:r w:rsidR="00515E24">
        <w:rPr>
          <w:rFonts w:ascii="Times New Roman" w:hAnsi="Times New Roman" w:cs="Times New Roman"/>
          <w:sz w:val="20"/>
        </w:rPr>
        <w:t>/1 študenta</w:t>
      </w:r>
      <w:r>
        <w:rPr>
          <w:rFonts w:ascii="Times New Roman" w:hAnsi="Times New Roman" w:cs="Times New Roman"/>
          <w:sz w:val="20"/>
        </w:rPr>
        <w:t xml:space="preserve"> </w:t>
      </w:r>
    </w:p>
    <w:p w:rsidR="00B72C20" w:rsidRDefault="00B72C20" w:rsidP="00B72C20">
      <w:pPr>
        <w:ind w:left="2124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(zimný/letný semester ak. r. 20</w:t>
      </w:r>
      <w:r w:rsidR="003124FE">
        <w:rPr>
          <w:rFonts w:ascii="Times New Roman" w:hAnsi="Times New Roman"/>
          <w:sz w:val="20"/>
        </w:rPr>
        <w:t>1</w:t>
      </w:r>
      <w:r w:rsidR="008D4A76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/201</w:t>
      </w:r>
      <w:r w:rsidR="008D4A76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podľa voľby študenta)</w:t>
      </w:r>
    </w:p>
    <w:p w:rsidR="00B72C20" w:rsidRDefault="00B72C20" w:rsidP="00B72C20">
      <w:pPr>
        <w:jc w:val="both"/>
        <w:rPr>
          <w:rFonts w:ascii="Times New Roman" w:hAnsi="Times New Roman"/>
          <w:sz w:val="20"/>
        </w:rPr>
      </w:pPr>
    </w:p>
    <w:p w:rsidR="00B72C20" w:rsidRDefault="00B72C20" w:rsidP="00B72C20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ČESKO:</w:t>
      </w:r>
    </w:p>
    <w:p w:rsidR="00B72C20" w:rsidRDefault="00B72C20" w:rsidP="00B72C20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OLOMOUC: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Univerzita </w:t>
      </w:r>
      <w:proofErr w:type="spellStart"/>
      <w:r>
        <w:rPr>
          <w:rFonts w:ascii="Times New Roman" w:hAnsi="Times New Roman" w:cs="Times New Roman"/>
          <w:sz w:val="20"/>
        </w:rPr>
        <w:t>Palackého</w:t>
      </w:r>
      <w:proofErr w:type="spellEnd"/>
      <w:r>
        <w:rPr>
          <w:rFonts w:ascii="Times New Roman" w:hAnsi="Times New Roman" w:cs="Times New Roman"/>
          <w:sz w:val="20"/>
        </w:rPr>
        <w:t xml:space="preserve"> v Olomouci </w:t>
      </w:r>
    </w:p>
    <w:p w:rsidR="00B72C20" w:rsidRDefault="00B72C20" w:rsidP="00B72C20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Právnická fakulta </w:t>
      </w:r>
    </w:p>
    <w:p w:rsidR="00B72C20" w:rsidRDefault="00515E24" w:rsidP="00B72C20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4</w:t>
      </w:r>
    </w:p>
    <w:p w:rsidR="00B72C20" w:rsidRDefault="00B72C20" w:rsidP="00B72C20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</w:r>
      <w:r w:rsidR="00515E24">
        <w:rPr>
          <w:rFonts w:ascii="Times New Roman" w:hAnsi="Times New Roman" w:cs="Times New Roman"/>
          <w:sz w:val="20"/>
        </w:rPr>
        <w:t>5</w:t>
      </w:r>
      <w:r w:rsidR="00622F60">
        <w:rPr>
          <w:rFonts w:ascii="Times New Roman" w:hAnsi="Times New Roman" w:cs="Times New Roman"/>
          <w:sz w:val="20"/>
        </w:rPr>
        <w:t xml:space="preserve"> mesiacov</w:t>
      </w:r>
      <w:r w:rsidR="00515E24">
        <w:rPr>
          <w:rFonts w:ascii="Times New Roman" w:hAnsi="Times New Roman" w:cs="Times New Roman"/>
          <w:sz w:val="20"/>
        </w:rPr>
        <w:t>/1 študenta</w:t>
      </w:r>
      <w:r>
        <w:rPr>
          <w:rFonts w:ascii="Times New Roman" w:hAnsi="Times New Roman" w:cs="Times New Roman"/>
          <w:sz w:val="20"/>
        </w:rPr>
        <w:t xml:space="preserve"> </w:t>
      </w:r>
    </w:p>
    <w:p w:rsidR="00420583" w:rsidRDefault="00B72C20" w:rsidP="00B72C20">
      <w:pPr>
        <w:ind w:left="2124" w:firstLine="708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(zimný/letný semester ak. r. 20</w:t>
      </w:r>
      <w:r w:rsidR="003124FE">
        <w:rPr>
          <w:rFonts w:ascii="Times New Roman" w:hAnsi="Times New Roman"/>
          <w:sz w:val="20"/>
        </w:rPr>
        <w:t>1</w:t>
      </w:r>
      <w:r w:rsidR="0032347D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/201</w:t>
      </w:r>
      <w:r w:rsidR="0032347D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podľa voľby študenta)</w:t>
      </w:r>
    </w:p>
    <w:p w:rsidR="00036018" w:rsidRDefault="00036018" w:rsidP="00036018">
      <w:pPr>
        <w:pStyle w:val="Zkladntext"/>
        <w:ind w:firstLine="708"/>
        <w:rPr>
          <w:rFonts w:ascii="Times New Roman" w:hAnsi="Times New Roman" w:cs="Times New Roman"/>
          <w:sz w:val="20"/>
        </w:rPr>
      </w:pPr>
    </w:p>
    <w:p w:rsidR="00036018" w:rsidRDefault="00036018" w:rsidP="00036018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PRAHA: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Metropolitná univerzita v Prahe </w:t>
      </w:r>
      <w:r w:rsidRPr="008A4399">
        <w:rPr>
          <w:rFonts w:ascii="Times New Roman" w:hAnsi="Times New Roman" w:cs="Times New Roman"/>
          <w:b/>
          <w:sz w:val="20"/>
        </w:rPr>
        <w:t>(so zameraním na Právo duševného vlastníctva)</w:t>
      </w:r>
    </w:p>
    <w:p w:rsidR="00036018" w:rsidRDefault="00036018" w:rsidP="00036018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</w:t>
      </w:r>
      <w:r w:rsidR="00077F3E">
        <w:rPr>
          <w:rFonts w:ascii="Times New Roman" w:hAnsi="Times New Roman" w:cs="Times New Roman"/>
          <w:sz w:val="20"/>
        </w:rPr>
        <w:t xml:space="preserve"> </w:t>
      </w:r>
      <w:r w:rsidR="00077F3E" w:rsidRPr="00077F3E">
        <w:rPr>
          <w:rFonts w:ascii="Times New Roman" w:hAnsi="Times New Roman" w:cs="Times New Roman"/>
          <w:b/>
          <w:sz w:val="20"/>
        </w:rPr>
        <w:t>(ponuka platí aj pre interných doktorandov)</w:t>
      </w:r>
    </w:p>
    <w:p w:rsidR="00036018" w:rsidRDefault="00036018" w:rsidP="00036018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 xml:space="preserve">5 mesiacov/1 študenta </w:t>
      </w:r>
    </w:p>
    <w:p w:rsidR="00036018" w:rsidRDefault="00036018" w:rsidP="00036018">
      <w:pPr>
        <w:ind w:left="2124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(zimný/letný semester ak. r. 201</w:t>
      </w:r>
      <w:r w:rsidR="0032347D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/201</w:t>
      </w:r>
      <w:r w:rsidR="0032347D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podľa voľby študenta)</w:t>
      </w:r>
    </w:p>
    <w:p w:rsidR="0032347D" w:rsidRDefault="0032347D" w:rsidP="00036018">
      <w:pPr>
        <w:ind w:left="2124" w:firstLine="708"/>
        <w:jc w:val="both"/>
        <w:rPr>
          <w:rFonts w:ascii="Times New Roman" w:hAnsi="Times New Roman"/>
          <w:sz w:val="20"/>
        </w:rPr>
      </w:pPr>
    </w:p>
    <w:p w:rsidR="0032347D" w:rsidRDefault="0032347D" w:rsidP="0032347D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Univerzita Karlova v Prahe </w:t>
      </w:r>
    </w:p>
    <w:p w:rsidR="0032347D" w:rsidRDefault="0032347D" w:rsidP="0032347D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2 </w:t>
      </w:r>
    </w:p>
    <w:p w:rsidR="0032347D" w:rsidRDefault="0032347D" w:rsidP="0032347D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 xml:space="preserve">5 mesiacov/1 študenta </w:t>
      </w:r>
    </w:p>
    <w:p w:rsidR="0032347D" w:rsidRDefault="0032347D" w:rsidP="0032347D">
      <w:pPr>
        <w:ind w:left="2124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(zimný/letný semester ak. r. 2011/2012 podľa voľby študenta)</w:t>
      </w:r>
    </w:p>
    <w:p w:rsidR="0032347D" w:rsidRDefault="0032347D" w:rsidP="00036018">
      <w:pPr>
        <w:ind w:left="2124" w:firstLine="708"/>
        <w:jc w:val="both"/>
        <w:rPr>
          <w:rFonts w:ascii="Times New Roman" w:hAnsi="Times New Roman"/>
          <w:sz w:val="20"/>
          <w:u w:val="single"/>
        </w:rPr>
      </w:pPr>
    </w:p>
    <w:p w:rsidR="00B72C20" w:rsidRDefault="00B72C20" w:rsidP="00622F60">
      <w:pPr>
        <w:jc w:val="both"/>
        <w:rPr>
          <w:rFonts w:ascii="Times New Roman" w:hAnsi="Times New Roman"/>
          <w:sz w:val="20"/>
          <w:u w:val="single"/>
        </w:rPr>
      </w:pPr>
    </w:p>
    <w:p w:rsidR="00420583" w:rsidRDefault="00420583">
      <w:pPr>
        <w:ind w:firstLine="708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  <w:u w:val="single"/>
        </w:rPr>
        <w:t>Kritéria, ktoré uchádzači musia spĺňať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</w:p>
    <w:p w:rsidR="00420583" w:rsidRDefault="00420583">
      <w:pPr>
        <w:ind w:left="1068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1) </w:t>
      </w:r>
      <w:r>
        <w:rPr>
          <w:rFonts w:ascii="Times New Roman" w:hAnsi="Times New Roman"/>
          <w:b/>
          <w:bCs/>
          <w:sz w:val="20"/>
        </w:rPr>
        <w:tab/>
        <w:t>vynikajúce študijné výsledky za absolvované ročníky štúdi</w:t>
      </w:r>
      <w:r w:rsidR="00077F3E">
        <w:rPr>
          <w:rFonts w:ascii="Times New Roman" w:hAnsi="Times New Roman"/>
          <w:b/>
          <w:bCs/>
          <w:sz w:val="20"/>
        </w:rPr>
        <w:t xml:space="preserve">a, </w:t>
      </w:r>
      <w:proofErr w:type="spellStart"/>
      <w:r w:rsidR="00077F3E">
        <w:rPr>
          <w:rFonts w:ascii="Times New Roman" w:hAnsi="Times New Roman"/>
          <w:b/>
          <w:bCs/>
          <w:sz w:val="20"/>
        </w:rPr>
        <w:t>vč</w:t>
      </w:r>
      <w:proofErr w:type="spellEnd"/>
      <w:r w:rsidR="00077F3E">
        <w:rPr>
          <w:rFonts w:ascii="Times New Roman" w:hAnsi="Times New Roman"/>
          <w:b/>
          <w:bCs/>
          <w:sz w:val="20"/>
        </w:rPr>
        <w:t>. študijných výsledkov</w:t>
      </w:r>
      <w:r w:rsidR="00931F49">
        <w:rPr>
          <w:rFonts w:ascii="Times New Roman" w:hAnsi="Times New Roman"/>
          <w:b/>
          <w:bCs/>
          <w:sz w:val="20"/>
        </w:rPr>
        <w:t xml:space="preserve"> v zimnom semestri ak. roka 2010/2011</w:t>
      </w:r>
      <w:r w:rsidR="00077F3E">
        <w:rPr>
          <w:rFonts w:ascii="Times New Roman" w:hAnsi="Times New Roman"/>
          <w:b/>
          <w:bCs/>
          <w:sz w:val="20"/>
        </w:rPr>
        <w:t>)</w:t>
      </w:r>
      <w:r>
        <w:rPr>
          <w:rFonts w:ascii="Times New Roman" w:hAnsi="Times New Roman"/>
          <w:sz w:val="20"/>
        </w:rPr>
        <w:t xml:space="preserve">, ktoré je potrebné doložiť </w:t>
      </w:r>
      <w:r>
        <w:rPr>
          <w:rFonts w:ascii="Times New Roman" w:hAnsi="Times New Roman"/>
          <w:sz w:val="20"/>
          <w:u w:val="single"/>
        </w:rPr>
        <w:t>výpisom študijného priemeru</w:t>
      </w:r>
      <w:r>
        <w:rPr>
          <w:rFonts w:ascii="Times New Roman" w:hAnsi="Times New Roman"/>
          <w:sz w:val="20"/>
        </w:rPr>
        <w:t xml:space="preserve"> /na základe písomnej žiadosti študenta výpis študijného priemeru vyhotoví referát vzdelávacej činnosti fakulty</w:t>
      </w:r>
      <w:r w:rsidR="00077F3E">
        <w:rPr>
          <w:rFonts w:ascii="Times New Roman" w:hAnsi="Times New Roman"/>
          <w:sz w:val="20"/>
        </w:rPr>
        <w:t>; u interných doktorandov referát VVČ a DŠ</w:t>
      </w:r>
      <w:r>
        <w:rPr>
          <w:rFonts w:ascii="Times New Roman" w:hAnsi="Times New Roman"/>
          <w:sz w:val="20"/>
        </w:rPr>
        <w:t>/;</w:t>
      </w:r>
    </w:p>
    <w:p w:rsidR="00420583" w:rsidRDefault="00420583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aktívna znalosť francúzskeho jazyka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– NICE</w:t>
      </w:r>
      <w:r w:rsidR="008D4A76">
        <w:rPr>
          <w:rFonts w:ascii="Times New Roman" w:hAnsi="Times New Roman"/>
          <w:b/>
          <w:bCs/>
          <w:sz w:val="20"/>
        </w:rPr>
        <w:t>, DIJON</w:t>
      </w:r>
      <w:r>
        <w:rPr>
          <w:rFonts w:ascii="Times New Roman" w:hAnsi="Times New Roman"/>
          <w:sz w:val="20"/>
        </w:rPr>
        <w:t xml:space="preserve"> /doložená písomnými potvrdeniami/</w:t>
      </w:r>
    </w:p>
    <w:p w:rsidR="00420583" w:rsidRDefault="00420583">
      <w:pPr>
        <w:ind w:left="708" w:firstLine="36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lastRenderedPageBreak/>
        <w:t>aktívna znalosť anglického jazyka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– SOLÚN</w:t>
      </w:r>
      <w:r w:rsidR="00622F60">
        <w:rPr>
          <w:rFonts w:ascii="Times New Roman" w:hAnsi="Times New Roman"/>
          <w:b/>
          <w:bCs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 </w:t>
      </w:r>
      <w:r w:rsidR="00622F60" w:rsidRPr="00622F60">
        <w:rPr>
          <w:rFonts w:ascii="Times New Roman" w:hAnsi="Times New Roman"/>
          <w:b/>
          <w:sz w:val="20"/>
        </w:rPr>
        <w:t>ERZINCAN</w:t>
      </w:r>
      <w:r w:rsidR="00622F6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/doložená písomnými potvrdeniami/</w:t>
      </w:r>
      <w:r>
        <w:rPr>
          <w:rFonts w:ascii="Times New Roman" w:hAnsi="Times New Roman"/>
          <w:b/>
          <w:bCs/>
          <w:sz w:val="20"/>
        </w:rPr>
        <w:t xml:space="preserve"> </w:t>
      </w:r>
    </w:p>
    <w:p w:rsidR="00420583" w:rsidRDefault="00420583">
      <w:pPr>
        <w:ind w:left="10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aktívna znalosť </w:t>
      </w:r>
      <w:r w:rsidR="00931F49">
        <w:rPr>
          <w:rFonts w:ascii="Times New Roman" w:hAnsi="Times New Roman"/>
          <w:b/>
          <w:bCs/>
          <w:sz w:val="20"/>
        </w:rPr>
        <w:t>talianskeho</w:t>
      </w:r>
      <w:r w:rsidR="00622F60">
        <w:rPr>
          <w:rFonts w:ascii="Times New Roman" w:hAnsi="Times New Roman"/>
          <w:b/>
          <w:bCs/>
          <w:sz w:val="20"/>
        </w:rPr>
        <w:t xml:space="preserve"> jazyka</w:t>
      </w:r>
      <w:r w:rsidR="008B189D">
        <w:rPr>
          <w:rFonts w:ascii="Times New Roman" w:hAnsi="Times New Roman"/>
          <w:b/>
          <w:bCs/>
          <w:sz w:val="20"/>
        </w:rPr>
        <w:t xml:space="preserve">, výnimočne znalosť anglického jazyka </w:t>
      </w:r>
      <w:r>
        <w:rPr>
          <w:rFonts w:ascii="Times New Roman" w:hAnsi="Times New Roman"/>
          <w:b/>
          <w:bCs/>
          <w:sz w:val="20"/>
        </w:rPr>
        <w:t>– PADOVA</w:t>
      </w:r>
      <w:r w:rsidR="00622F60">
        <w:rPr>
          <w:rFonts w:ascii="Times New Roman" w:hAnsi="Times New Roman"/>
          <w:b/>
          <w:bCs/>
          <w:sz w:val="20"/>
        </w:rPr>
        <w:t>,</w:t>
      </w:r>
      <w:r>
        <w:rPr>
          <w:rFonts w:ascii="Times New Roman" w:hAnsi="Times New Roman"/>
          <w:b/>
          <w:bCs/>
          <w:sz w:val="20"/>
        </w:rPr>
        <w:t xml:space="preserve"> FOGGIA</w:t>
      </w:r>
      <w:r w:rsidR="00622F60">
        <w:rPr>
          <w:rFonts w:ascii="Times New Roman" w:hAnsi="Times New Roman"/>
          <w:b/>
          <w:bCs/>
          <w:sz w:val="20"/>
        </w:rPr>
        <w:t>, RÍM</w:t>
      </w:r>
      <w:r>
        <w:rPr>
          <w:rFonts w:ascii="Times New Roman" w:hAnsi="Times New Roman"/>
          <w:sz w:val="20"/>
        </w:rPr>
        <w:t xml:space="preserve"> /doložená písomnými potvrdeniami/</w:t>
      </w:r>
    </w:p>
    <w:p w:rsidR="00420583" w:rsidRDefault="00420583">
      <w:pPr>
        <w:ind w:left="10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aktívna znalosť maďarského jazyka</w:t>
      </w:r>
      <w:r w:rsidR="00622F60">
        <w:rPr>
          <w:rFonts w:ascii="Times New Roman" w:hAnsi="Times New Roman"/>
          <w:b/>
          <w:bCs/>
          <w:sz w:val="20"/>
        </w:rPr>
        <w:t>, resp. nemeckého jazyka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– MISKOLC</w:t>
      </w:r>
      <w:r>
        <w:rPr>
          <w:rFonts w:ascii="Times New Roman" w:hAnsi="Times New Roman"/>
          <w:sz w:val="20"/>
        </w:rPr>
        <w:t xml:space="preserve"> /doložená písomnými potvrdeniami/</w:t>
      </w:r>
    </w:p>
    <w:p w:rsidR="00622F60" w:rsidRDefault="00622F60" w:rsidP="00622F60">
      <w:pPr>
        <w:ind w:left="10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aktívna znalosť </w:t>
      </w:r>
      <w:r w:rsidR="00931F49">
        <w:rPr>
          <w:rFonts w:ascii="Times New Roman" w:hAnsi="Times New Roman"/>
          <w:b/>
          <w:bCs/>
          <w:sz w:val="20"/>
        </w:rPr>
        <w:t>španielskeho</w:t>
      </w:r>
      <w:r>
        <w:rPr>
          <w:rFonts w:ascii="Times New Roman" w:hAnsi="Times New Roman"/>
          <w:b/>
          <w:bCs/>
          <w:sz w:val="20"/>
        </w:rPr>
        <w:t xml:space="preserve"> jazyka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– VALLADOLID</w:t>
      </w:r>
      <w:r w:rsidR="008D4A76">
        <w:rPr>
          <w:rFonts w:ascii="Times New Roman" w:hAnsi="Times New Roman"/>
          <w:b/>
          <w:bCs/>
          <w:sz w:val="20"/>
        </w:rPr>
        <w:t>, SANTIAGO DE COMPOSTELA</w:t>
      </w:r>
      <w:r>
        <w:rPr>
          <w:rFonts w:ascii="Times New Roman" w:hAnsi="Times New Roman"/>
          <w:sz w:val="20"/>
        </w:rPr>
        <w:t xml:space="preserve"> /doložená písomnými potvrdeniami/</w:t>
      </w:r>
    </w:p>
    <w:p w:rsidR="00622F60" w:rsidRDefault="00622F60" w:rsidP="00622F60">
      <w:pPr>
        <w:ind w:left="360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aktívna znalosť nemeckého jazyka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– SALZBURG</w:t>
      </w:r>
      <w:r>
        <w:rPr>
          <w:rFonts w:ascii="Times New Roman" w:hAnsi="Times New Roman"/>
          <w:sz w:val="20"/>
        </w:rPr>
        <w:t xml:space="preserve"> /doložená písomnými potvrdeniami/</w:t>
      </w:r>
    </w:p>
    <w:p w:rsidR="00420583" w:rsidRDefault="00420583">
      <w:pPr>
        <w:ind w:firstLine="708"/>
        <w:jc w:val="both"/>
        <w:rPr>
          <w:rFonts w:ascii="Times New Roman" w:hAnsi="Times New Roman"/>
          <w:sz w:val="20"/>
        </w:rPr>
      </w:pPr>
    </w:p>
    <w:p w:rsidR="00420583" w:rsidRDefault="00420583">
      <w:pPr>
        <w:ind w:firstLine="708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Po splnení </w:t>
      </w:r>
      <w:proofErr w:type="spellStart"/>
      <w:r>
        <w:rPr>
          <w:rFonts w:ascii="Times New Roman" w:hAnsi="Times New Roman"/>
          <w:sz w:val="20"/>
        </w:rPr>
        <w:t>horeuvedených</w:t>
      </w:r>
      <w:proofErr w:type="spellEnd"/>
      <w:r>
        <w:rPr>
          <w:rFonts w:ascii="Times New Roman" w:hAnsi="Times New Roman"/>
          <w:sz w:val="20"/>
        </w:rPr>
        <w:t xml:space="preserve"> kritérií záujemc</w:t>
      </w:r>
      <w:r w:rsidR="00931F49">
        <w:rPr>
          <w:rFonts w:ascii="Times New Roman" w:hAnsi="Times New Roman"/>
          <w:sz w:val="20"/>
        </w:rPr>
        <w:t>ov</w:t>
      </w:r>
      <w:r>
        <w:rPr>
          <w:rFonts w:ascii="Times New Roman" w:hAnsi="Times New Roman"/>
          <w:sz w:val="20"/>
        </w:rPr>
        <w:t>i</w:t>
      </w:r>
      <w:r w:rsidR="00931F49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sa môžu osobne prihlásiť na referáte zahraničných vzťahov fakulty u p. Mgr. Tkáčovej (Kováčska 26, I. posch., č. </w:t>
      </w:r>
      <w:proofErr w:type="spellStart"/>
      <w:r>
        <w:rPr>
          <w:rFonts w:ascii="Times New Roman" w:hAnsi="Times New Roman"/>
          <w:sz w:val="20"/>
        </w:rPr>
        <w:t>dv</w:t>
      </w:r>
      <w:proofErr w:type="spellEnd"/>
      <w:r>
        <w:rPr>
          <w:rFonts w:ascii="Times New Roman" w:hAnsi="Times New Roman"/>
          <w:sz w:val="20"/>
        </w:rPr>
        <w:t xml:space="preserve">. 13/3) </w:t>
      </w:r>
      <w:r>
        <w:rPr>
          <w:rFonts w:ascii="Times New Roman" w:hAnsi="Times New Roman"/>
          <w:b/>
          <w:bCs/>
          <w:sz w:val="20"/>
          <w:u w:val="single"/>
        </w:rPr>
        <w:t xml:space="preserve">v termíne najneskôr do </w:t>
      </w:r>
      <w:r w:rsidR="00C1259F">
        <w:rPr>
          <w:rFonts w:ascii="Times New Roman" w:hAnsi="Times New Roman"/>
          <w:b/>
          <w:bCs/>
          <w:sz w:val="20"/>
          <w:u w:val="single"/>
        </w:rPr>
        <w:t>7</w:t>
      </w:r>
      <w:r>
        <w:rPr>
          <w:rFonts w:ascii="Times New Roman" w:hAnsi="Times New Roman"/>
          <w:b/>
          <w:bCs/>
          <w:sz w:val="20"/>
          <w:u w:val="single"/>
        </w:rPr>
        <w:t xml:space="preserve">. </w:t>
      </w:r>
      <w:r w:rsidR="00C1259F">
        <w:rPr>
          <w:rFonts w:ascii="Times New Roman" w:hAnsi="Times New Roman"/>
          <w:b/>
          <w:bCs/>
          <w:sz w:val="20"/>
          <w:u w:val="single"/>
        </w:rPr>
        <w:t>marca</w:t>
      </w:r>
      <w:r>
        <w:rPr>
          <w:rFonts w:ascii="Times New Roman" w:hAnsi="Times New Roman"/>
          <w:b/>
          <w:bCs/>
          <w:sz w:val="20"/>
          <w:u w:val="single"/>
        </w:rPr>
        <w:t xml:space="preserve"> 20</w:t>
      </w:r>
      <w:r w:rsidR="003124FE">
        <w:rPr>
          <w:rFonts w:ascii="Times New Roman" w:hAnsi="Times New Roman"/>
          <w:b/>
          <w:bCs/>
          <w:sz w:val="20"/>
          <w:u w:val="single"/>
        </w:rPr>
        <w:t>1</w:t>
      </w:r>
      <w:r w:rsidR="008D4A76">
        <w:rPr>
          <w:rFonts w:ascii="Times New Roman" w:hAnsi="Times New Roman"/>
          <w:b/>
          <w:bCs/>
          <w:sz w:val="20"/>
          <w:u w:val="single"/>
        </w:rPr>
        <w:t>1</w:t>
      </w:r>
      <w:r w:rsidR="00C1259F">
        <w:rPr>
          <w:rFonts w:ascii="Times New Roman" w:hAnsi="Times New Roman"/>
          <w:b/>
          <w:bCs/>
          <w:sz w:val="20"/>
          <w:u w:val="single"/>
        </w:rPr>
        <w:t xml:space="preserve"> do 12,00 hod</w:t>
      </w:r>
      <w:r>
        <w:rPr>
          <w:rFonts w:ascii="Times New Roman" w:hAnsi="Times New Roman"/>
          <w:b/>
          <w:bCs/>
          <w:sz w:val="20"/>
        </w:rPr>
        <w:t xml:space="preserve">. </w:t>
      </w:r>
    </w:p>
    <w:p w:rsidR="00077F3E" w:rsidRDefault="00077F3E" w:rsidP="00077F3E">
      <w:pPr>
        <w:ind w:firstLine="708"/>
        <w:jc w:val="both"/>
        <w:rPr>
          <w:rFonts w:ascii="Times New Roman" w:hAnsi="Times New Roman"/>
          <w:bCs/>
          <w:sz w:val="20"/>
        </w:rPr>
      </w:pPr>
      <w:r w:rsidRPr="00C72349">
        <w:rPr>
          <w:rFonts w:ascii="Times New Roman" w:hAnsi="Times New Roman"/>
          <w:bCs/>
          <w:sz w:val="20"/>
        </w:rPr>
        <w:t>Študent</w:t>
      </w:r>
      <w:r>
        <w:rPr>
          <w:rFonts w:ascii="Times New Roman" w:hAnsi="Times New Roman"/>
          <w:bCs/>
          <w:sz w:val="20"/>
        </w:rPr>
        <w:t xml:space="preserve"> sa môže prihlásiť súbežne aj na ďalšie dve, resp. tri európske univerzity s tým, že uvedie univerzity podľa priority.</w:t>
      </w:r>
    </w:p>
    <w:p w:rsidR="002D0A52" w:rsidRDefault="00077F3E" w:rsidP="00077F3E">
      <w:pPr>
        <w:pStyle w:val="Zarkazkladnhotextu2"/>
      </w:pPr>
      <w:r w:rsidRPr="00CE613A">
        <w:rPr>
          <w:b/>
          <w:bCs/>
        </w:rPr>
        <w:t>Dôležité upozornenie:</w:t>
      </w:r>
      <w:r>
        <w:rPr>
          <w:b/>
          <w:bCs/>
        </w:rPr>
        <w:t xml:space="preserve"> </w:t>
      </w:r>
      <w:r w:rsidRPr="00CE613A">
        <w:rPr>
          <w:bCs/>
        </w:rPr>
        <w:t>Študenti</w:t>
      </w:r>
      <w:r>
        <w:rPr>
          <w:bCs/>
        </w:rPr>
        <w:t xml:space="preserve"> končiacich ročníkov, t. j. študenti 4 ročníka DŠ BŠP a 1. ročníka DŠ MŠP nemajú možnosť výberu semestra; </w:t>
      </w:r>
      <w:r w:rsidRPr="00176408">
        <w:rPr>
          <w:bCs/>
          <w:u w:val="single"/>
        </w:rPr>
        <w:t>študijný pobyt môžu realizovať výlučne v zimnom semestri ak. roka 201</w:t>
      </w:r>
      <w:r w:rsidR="008D4A76">
        <w:rPr>
          <w:bCs/>
          <w:u w:val="single"/>
        </w:rPr>
        <w:t>1</w:t>
      </w:r>
      <w:r w:rsidRPr="00176408">
        <w:rPr>
          <w:bCs/>
          <w:u w:val="single"/>
        </w:rPr>
        <w:t>/201</w:t>
      </w:r>
      <w:r w:rsidR="008D4A76">
        <w:rPr>
          <w:bCs/>
          <w:u w:val="single"/>
        </w:rPr>
        <w:t>2</w:t>
      </w:r>
      <w:r>
        <w:rPr>
          <w:bCs/>
        </w:rPr>
        <w:t>.</w:t>
      </w:r>
    </w:p>
    <w:p w:rsidR="00077F3E" w:rsidRDefault="00077F3E" w:rsidP="00622F60">
      <w:pPr>
        <w:pStyle w:val="Zarkazkladnhotextu2"/>
      </w:pPr>
    </w:p>
    <w:p w:rsidR="00473E11" w:rsidRDefault="00420583" w:rsidP="00622F60">
      <w:pPr>
        <w:pStyle w:val="Zarkazkladnhotextu2"/>
      </w:pPr>
      <w:r>
        <w:t>Komisia, ktorá bude posudzovať výberové konania na študentské mobility do Francúzska, Grécka, Talianska</w:t>
      </w:r>
      <w:r w:rsidR="00622F60">
        <w:t xml:space="preserve">, </w:t>
      </w:r>
      <w:r>
        <w:t xml:space="preserve"> Maďarska</w:t>
      </w:r>
      <w:r w:rsidR="00622F60">
        <w:t xml:space="preserve">, Turecka, Španielska, Rakúska a Česka </w:t>
      </w:r>
      <w:r>
        <w:t xml:space="preserve">bude v nasledovnom zložení: JUDr. </w:t>
      </w:r>
      <w:r w:rsidR="00C1259F">
        <w:t>Regina Palková</w:t>
      </w:r>
      <w:r>
        <w:t xml:space="preserve">, PhD., </w:t>
      </w:r>
      <w:r w:rsidR="00C1259F">
        <w:t>koordinátor</w:t>
      </w:r>
      <w:r w:rsidR="00931F49">
        <w:t>ka</w:t>
      </w:r>
      <w:r w:rsidR="00C1259F">
        <w:t xml:space="preserve"> LLP/E pre odbor PRÁVO</w:t>
      </w:r>
      <w:r>
        <w:t>/predsed</w:t>
      </w:r>
      <w:r w:rsidR="00060E41">
        <w:t>níčka</w:t>
      </w:r>
      <w:r>
        <w:t xml:space="preserve"> komisie; </w:t>
      </w:r>
      <w:r w:rsidR="00C1259F">
        <w:t xml:space="preserve">JUDr. Janka </w:t>
      </w:r>
      <w:proofErr w:type="spellStart"/>
      <w:r w:rsidR="00C1259F">
        <w:t>Vykročová</w:t>
      </w:r>
      <w:proofErr w:type="spellEnd"/>
      <w:r w:rsidR="00C1259F">
        <w:t>, CSc.</w:t>
      </w:r>
      <w:r w:rsidR="00060E41">
        <w:t>,</w:t>
      </w:r>
      <w:r w:rsidR="0079549D">
        <w:t xml:space="preserve"> </w:t>
      </w:r>
      <w:r w:rsidR="00932A33">
        <w:t xml:space="preserve">predsedníčka Akademického senátu </w:t>
      </w:r>
      <w:proofErr w:type="spellStart"/>
      <w:r w:rsidR="00932A33">
        <w:t>PrávF</w:t>
      </w:r>
      <w:proofErr w:type="spellEnd"/>
      <w:r w:rsidR="00932A33">
        <w:t xml:space="preserve"> UPJŠ</w:t>
      </w:r>
      <w:r w:rsidR="0079549D">
        <w:t>/členka komisie</w:t>
      </w:r>
      <w:r>
        <w:t xml:space="preserve"> a Mgr. Eva Tkáčová, referentka pre zahraničné vzťahy/členka komisie. </w:t>
      </w:r>
    </w:p>
    <w:p w:rsidR="002D0A52" w:rsidRDefault="002D0A52" w:rsidP="00077F3E">
      <w:pPr>
        <w:pStyle w:val="Zarkazkladnhotextu2"/>
        <w:ind w:firstLine="0"/>
      </w:pPr>
    </w:p>
    <w:p w:rsidR="002D0A52" w:rsidRDefault="00420583" w:rsidP="00622F60">
      <w:pPr>
        <w:pStyle w:val="Zarkazkladnhotextu2"/>
      </w:pPr>
      <w:r>
        <w:t xml:space="preserve">V prípade, že počet prihlásených študentov bude vyšší ako je stanovený maximálny počet vybraných študentov, </w:t>
      </w:r>
      <w:r w:rsidR="00473E11">
        <w:t xml:space="preserve">rozhodovať bude predovšetkým splnenie kritérií v bode 1) a 2). Výsledky </w:t>
      </w:r>
      <w:r>
        <w:t>výberové</w:t>
      </w:r>
      <w:r w:rsidR="00473E11">
        <w:t>ho</w:t>
      </w:r>
      <w:r>
        <w:t xml:space="preserve"> konani</w:t>
      </w:r>
      <w:r w:rsidR="00473E11">
        <w:t>a sa zverejnia</w:t>
      </w:r>
      <w:r>
        <w:t xml:space="preserve"> </w:t>
      </w:r>
      <w:r>
        <w:rPr>
          <w:b/>
          <w:bCs/>
          <w:u w:val="single"/>
        </w:rPr>
        <w:t>dňa</w:t>
      </w:r>
      <w:r w:rsidR="00C1259F">
        <w:rPr>
          <w:b/>
          <w:bCs/>
          <w:u w:val="single"/>
        </w:rPr>
        <w:t xml:space="preserve"> 14</w:t>
      </w:r>
      <w:r>
        <w:rPr>
          <w:b/>
          <w:bCs/>
          <w:u w:val="single"/>
        </w:rPr>
        <w:t xml:space="preserve">. </w:t>
      </w:r>
      <w:r w:rsidR="00C1259F">
        <w:rPr>
          <w:b/>
          <w:bCs/>
          <w:u w:val="single"/>
        </w:rPr>
        <w:t>marca</w:t>
      </w:r>
      <w:r>
        <w:rPr>
          <w:b/>
          <w:bCs/>
          <w:u w:val="single"/>
        </w:rPr>
        <w:t xml:space="preserve"> 20</w:t>
      </w:r>
      <w:r w:rsidR="003124FE">
        <w:rPr>
          <w:b/>
          <w:bCs/>
          <w:u w:val="single"/>
        </w:rPr>
        <w:t>1</w:t>
      </w:r>
      <w:r w:rsidR="008D4A76">
        <w:rPr>
          <w:b/>
          <w:bCs/>
          <w:u w:val="single"/>
        </w:rPr>
        <w:t>1</w:t>
      </w:r>
      <w:r w:rsidR="007C571C">
        <w:rPr>
          <w:b/>
          <w:bCs/>
          <w:u w:val="single"/>
        </w:rPr>
        <w:t xml:space="preserve"> o</w:t>
      </w:r>
      <w:r w:rsidR="009510BE">
        <w:rPr>
          <w:b/>
          <w:bCs/>
          <w:u w:val="single"/>
        </w:rPr>
        <w:t> 13,</w:t>
      </w:r>
      <w:r w:rsidR="007C571C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0 hod. </w:t>
      </w:r>
      <w:r w:rsidR="007C571C">
        <w:t>v posluchárni č. 2</w:t>
      </w:r>
      <w:r w:rsidR="00C1259F">
        <w:t xml:space="preserve"> v budove fakulty na Kováčskej 26.</w:t>
      </w:r>
    </w:p>
    <w:p w:rsidR="00C1259F" w:rsidRDefault="00C1259F" w:rsidP="00622F60">
      <w:pPr>
        <w:pStyle w:val="Zarkazkladnhotextu2"/>
      </w:pPr>
    </w:p>
    <w:p w:rsidR="00060E41" w:rsidRDefault="00420583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3B4D88" w:rsidRDefault="00060E41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077F3E" w:rsidRPr="00E2703C">
        <w:rPr>
          <w:rFonts w:ascii="Times New Roman" w:hAnsi="Times New Roman"/>
          <w:sz w:val="20"/>
          <w:szCs w:val="20"/>
        </w:rPr>
        <w:t xml:space="preserve">Zároveň oznamujeme všetkým záujemcom o študentské mobility v rámci programu LLP/ERASMUS, že </w:t>
      </w:r>
      <w:r w:rsidR="00077F3E" w:rsidRPr="00E2703C">
        <w:rPr>
          <w:rFonts w:ascii="Times New Roman" w:hAnsi="Times New Roman"/>
          <w:b/>
          <w:sz w:val="20"/>
          <w:szCs w:val="20"/>
        </w:rPr>
        <w:t>INFORMAČNÉ STRETNUTIE</w:t>
      </w:r>
      <w:r w:rsidR="00077F3E" w:rsidRPr="00E2703C">
        <w:rPr>
          <w:rFonts w:ascii="Times New Roman" w:hAnsi="Times New Roman"/>
          <w:sz w:val="20"/>
          <w:szCs w:val="20"/>
        </w:rPr>
        <w:t xml:space="preserve"> </w:t>
      </w:r>
      <w:r w:rsidR="00931F49">
        <w:rPr>
          <w:rFonts w:ascii="Times New Roman" w:hAnsi="Times New Roman"/>
          <w:sz w:val="20"/>
          <w:szCs w:val="20"/>
        </w:rPr>
        <w:t xml:space="preserve">s JUDr. </w:t>
      </w:r>
      <w:proofErr w:type="spellStart"/>
      <w:r w:rsidR="00C1259F">
        <w:rPr>
          <w:rFonts w:ascii="Times New Roman" w:hAnsi="Times New Roman"/>
          <w:sz w:val="20"/>
          <w:szCs w:val="20"/>
        </w:rPr>
        <w:t>Pal</w:t>
      </w:r>
      <w:r w:rsidR="00931F49">
        <w:rPr>
          <w:rFonts w:ascii="Times New Roman" w:hAnsi="Times New Roman"/>
          <w:sz w:val="20"/>
          <w:szCs w:val="20"/>
        </w:rPr>
        <w:t>kovou</w:t>
      </w:r>
      <w:proofErr w:type="spellEnd"/>
      <w:r w:rsidR="00C1259F">
        <w:rPr>
          <w:rFonts w:ascii="Times New Roman" w:hAnsi="Times New Roman"/>
          <w:sz w:val="20"/>
          <w:szCs w:val="20"/>
        </w:rPr>
        <w:t>,</w:t>
      </w:r>
      <w:r w:rsidR="00931F49">
        <w:rPr>
          <w:rFonts w:ascii="Times New Roman" w:hAnsi="Times New Roman"/>
          <w:sz w:val="20"/>
          <w:szCs w:val="20"/>
        </w:rPr>
        <w:t xml:space="preserve"> koordinátorkou</w:t>
      </w:r>
      <w:r w:rsidR="007C571C">
        <w:rPr>
          <w:rFonts w:ascii="Times New Roman" w:hAnsi="Times New Roman"/>
          <w:sz w:val="20"/>
          <w:szCs w:val="20"/>
        </w:rPr>
        <w:t xml:space="preserve"> ERASMUS a Mgr. Tkáčovou</w:t>
      </w:r>
      <w:r w:rsidR="00D4026A">
        <w:rPr>
          <w:rFonts w:ascii="Times New Roman" w:hAnsi="Times New Roman"/>
          <w:sz w:val="20"/>
          <w:szCs w:val="20"/>
        </w:rPr>
        <w:t>, referentkou</w:t>
      </w:r>
      <w:r w:rsidR="00077F3E">
        <w:rPr>
          <w:rFonts w:ascii="Times New Roman" w:hAnsi="Times New Roman"/>
          <w:sz w:val="20"/>
          <w:szCs w:val="20"/>
        </w:rPr>
        <w:t xml:space="preserve"> zahranič</w:t>
      </w:r>
      <w:r w:rsidR="00C1259F">
        <w:rPr>
          <w:rFonts w:ascii="Times New Roman" w:hAnsi="Times New Roman"/>
          <w:sz w:val="20"/>
          <w:szCs w:val="20"/>
        </w:rPr>
        <w:t>ných vzťahov fakulty so študent</w:t>
      </w:r>
      <w:r w:rsidR="00077F3E">
        <w:rPr>
          <w:rFonts w:ascii="Times New Roman" w:hAnsi="Times New Roman"/>
          <w:sz w:val="20"/>
          <w:szCs w:val="20"/>
        </w:rPr>
        <w:t xml:space="preserve">mi fakulty, ktorí majú záujem o mobilitu v budúcom akademickom roku, </w:t>
      </w:r>
      <w:r w:rsidR="00077F3E" w:rsidRPr="00E2703C">
        <w:rPr>
          <w:rFonts w:ascii="Times New Roman" w:hAnsi="Times New Roman"/>
          <w:sz w:val="20"/>
          <w:szCs w:val="20"/>
        </w:rPr>
        <w:t xml:space="preserve">sa uskutoční </w:t>
      </w:r>
      <w:r w:rsidR="00077F3E" w:rsidRPr="002F3610">
        <w:rPr>
          <w:rFonts w:ascii="Times New Roman" w:hAnsi="Times New Roman"/>
          <w:b/>
          <w:sz w:val="20"/>
          <w:szCs w:val="20"/>
          <w:u w:val="single"/>
        </w:rPr>
        <w:t xml:space="preserve">dňa </w:t>
      </w:r>
      <w:r w:rsidR="00C1259F">
        <w:rPr>
          <w:rFonts w:ascii="Times New Roman" w:hAnsi="Times New Roman"/>
          <w:b/>
          <w:sz w:val="20"/>
          <w:szCs w:val="20"/>
          <w:u w:val="single"/>
        </w:rPr>
        <w:t>21</w:t>
      </w:r>
      <w:r w:rsidR="00077F3E" w:rsidRPr="002F3610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077F3E">
        <w:rPr>
          <w:rFonts w:ascii="Times New Roman" w:hAnsi="Times New Roman"/>
          <w:b/>
          <w:sz w:val="20"/>
          <w:szCs w:val="20"/>
          <w:u w:val="single"/>
        </w:rPr>
        <w:t>februára</w:t>
      </w:r>
      <w:r w:rsidR="00077F3E" w:rsidRPr="002F3610">
        <w:rPr>
          <w:rFonts w:ascii="Times New Roman" w:hAnsi="Times New Roman"/>
          <w:b/>
          <w:sz w:val="20"/>
          <w:szCs w:val="20"/>
          <w:u w:val="single"/>
        </w:rPr>
        <w:t xml:space="preserve"> 20</w:t>
      </w:r>
      <w:r w:rsidR="00C1259F">
        <w:rPr>
          <w:rFonts w:ascii="Times New Roman" w:hAnsi="Times New Roman"/>
          <w:b/>
          <w:sz w:val="20"/>
          <w:szCs w:val="20"/>
          <w:u w:val="single"/>
        </w:rPr>
        <w:t>11</w:t>
      </w:r>
      <w:r w:rsidR="00077F3E" w:rsidRPr="002F361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77F3E" w:rsidRPr="009510BE">
        <w:rPr>
          <w:rFonts w:ascii="Times New Roman" w:hAnsi="Times New Roman"/>
          <w:b/>
          <w:sz w:val="20"/>
          <w:szCs w:val="20"/>
          <w:u w:val="single"/>
        </w:rPr>
        <w:t>o</w:t>
      </w:r>
      <w:r w:rsidR="007C571C" w:rsidRPr="009510BE">
        <w:rPr>
          <w:rFonts w:ascii="Times New Roman" w:hAnsi="Times New Roman"/>
          <w:b/>
          <w:sz w:val="20"/>
          <w:szCs w:val="20"/>
          <w:u w:val="single"/>
        </w:rPr>
        <w:t> 13,0</w:t>
      </w:r>
      <w:r w:rsidR="00C1259F" w:rsidRPr="009510BE">
        <w:rPr>
          <w:rFonts w:ascii="Times New Roman" w:hAnsi="Times New Roman"/>
          <w:b/>
          <w:sz w:val="20"/>
          <w:szCs w:val="20"/>
          <w:u w:val="single"/>
        </w:rPr>
        <w:t>0 hod.</w:t>
      </w:r>
      <w:r w:rsidR="00077F3E">
        <w:rPr>
          <w:rFonts w:ascii="Times New Roman" w:hAnsi="Times New Roman"/>
          <w:sz w:val="20"/>
          <w:szCs w:val="20"/>
        </w:rPr>
        <w:t xml:space="preserve"> </w:t>
      </w:r>
      <w:r w:rsidR="007C571C">
        <w:rPr>
          <w:rFonts w:ascii="Times New Roman" w:hAnsi="Times New Roman"/>
          <w:sz w:val="20"/>
          <w:szCs w:val="20"/>
        </w:rPr>
        <w:t>v posluchárni č. 2</w:t>
      </w:r>
      <w:r w:rsidR="00077F3E" w:rsidRPr="00E2703C">
        <w:rPr>
          <w:rFonts w:ascii="Times New Roman" w:hAnsi="Times New Roman"/>
          <w:sz w:val="20"/>
          <w:szCs w:val="20"/>
        </w:rPr>
        <w:t xml:space="preserve"> v budove fakulty na Ková</w:t>
      </w:r>
      <w:r w:rsidR="00C1259F">
        <w:rPr>
          <w:rFonts w:ascii="Times New Roman" w:hAnsi="Times New Roman"/>
          <w:sz w:val="20"/>
          <w:szCs w:val="20"/>
        </w:rPr>
        <w:t>čskej 26</w:t>
      </w:r>
      <w:r w:rsidR="00077F3E" w:rsidRPr="00E2703C">
        <w:rPr>
          <w:rFonts w:ascii="Times New Roman" w:hAnsi="Times New Roman"/>
          <w:sz w:val="20"/>
          <w:szCs w:val="20"/>
        </w:rPr>
        <w:t>.</w:t>
      </w:r>
    </w:p>
    <w:p w:rsidR="003B4D88" w:rsidRDefault="003B4D88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2D0A52" w:rsidRDefault="002D0A52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077F3E" w:rsidRDefault="00077F3E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420583" w:rsidRDefault="003B4D88" w:rsidP="00C1259F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420583">
        <w:rPr>
          <w:rFonts w:ascii="Times New Roman" w:hAnsi="Times New Roman"/>
          <w:sz w:val="20"/>
        </w:rPr>
        <w:tab/>
      </w:r>
      <w:r w:rsidR="00420583">
        <w:rPr>
          <w:rFonts w:ascii="Times New Roman" w:hAnsi="Times New Roman"/>
          <w:sz w:val="20"/>
        </w:rPr>
        <w:tab/>
      </w:r>
      <w:r w:rsidR="00420583">
        <w:rPr>
          <w:rFonts w:ascii="Times New Roman" w:hAnsi="Times New Roman"/>
          <w:sz w:val="20"/>
        </w:rPr>
        <w:tab/>
      </w:r>
      <w:r w:rsidR="00420583">
        <w:rPr>
          <w:rFonts w:ascii="Times New Roman" w:hAnsi="Times New Roman"/>
          <w:sz w:val="20"/>
        </w:rPr>
        <w:tab/>
      </w:r>
      <w:r w:rsidR="00420583">
        <w:rPr>
          <w:rFonts w:ascii="Times New Roman" w:hAnsi="Times New Roman"/>
          <w:sz w:val="20"/>
        </w:rPr>
        <w:tab/>
      </w:r>
      <w:r w:rsidR="00420583">
        <w:rPr>
          <w:rFonts w:ascii="Times New Roman" w:hAnsi="Times New Roman"/>
          <w:sz w:val="20"/>
        </w:rPr>
        <w:tab/>
      </w:r>
      <w:r w:rsidR="00420583">
        <w:rPr>
          <w:rFonts w:ascii="Times New Roman" w:hAnsi="Times New Roman"/>
          <w:sz w:val="20"/>
        </w:rPr>
        <w:tab/>
      </w:r>
      <w:r w:rsidR="00E141E9">
        <w:rPr>
          <w:rFonts w:ascii="Times New Roman" w:hAnsi="Times New Roman"/>
          <w:sz w:val="20"/>
        </w:rPr>
        <w:t xml:space="preserve">   </w:t>
      </w:r>
      <w:r w:rsidR="00C1259F">
        <w:rPr>
          <w:rFonts w:ascii="Times New Roman" w:hAnsi="Times New Roman"/>
          <w:sz w:val="20"/>
        </w:rPr>
        <w:t>JUDr. Regina Palková, PhD., v. r.</w:t>
      </w:r>
      <w:r w:rsidR="00420583">
        <w:rPr>
          <w:rFonts w:ascii="Times New Roman" w:hAnsi="Times New Roman"/>
          <w:sz w:val="20"/>
        </w:rPr>
        <w:t xml:space="preserve"> </w:t>
      </w:r>
    </w:p>
    <w:p w:rsidR="003B4D88" w:rsidRDefault="00E141E9" w:rsidP="00E141E9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 w:rsidR="00420583">
        <w:rPr>
          <w:rFonts w:ascii="Times New Roman" w:hAnsi="Times New Roman"/>
          <w:sz w:val="20"/>
        </w:rPr>
        <w:t>koordinátor</w:t>
      </w:r>
      <w:r>
        <w:rPr>
          <w:rFonts w:ascii="Times New Roman" w:hAnsi="Times New Roman"/>
          <w:sz w:val="20"/>
        </w:rPr>
        <w:t>ka</w:t>
      </w:r>
      <w:r w:rsidR="00420583">
        <w:rPr>
          <w:rFonts w:ascii="Times New Roman" w:hAnsi="Times New Roman"/>
          <w:sz w:val="20"/>
        </w:rPr>
        <w:t xml:space="preserve"> pre odbor PRÁVO v rámci programu LLP/E    </w:t>
      </w:r>
    </w:p>
    <w:p w:rsidR="003B4D88" w:rsidRDefault="003B4D88" w:rsidP="003B4D88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  <w:u w:val="single"/>
        </w:rPr>
      </w:pPr>
    </w:p>
    <w:p w:rsidR="003B4D88" w:rsidRDefault="003B4D88" w:rsidP="003B4D88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  <w:u w:val="single"/>
        </w:rPr>
      </w:pPr>
    </w:p>
    <w:p w:rsidR="00F93399" w:rsidRDefault="00F93399" w:rsidP="00F93399">
      <w:pPr>
        <w:tabs>
          <w:tab w:val="left" w:pos="70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Košice, 15.2.2011</w:t>
      </w:r>
    </w:p>
    <w:p w:rsidR="003B4D88" w:rsidRDefault="003B4D88" w:rsidP="003B4D88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  <w:u w:val="single"/>
        </w:rPr>
      </w:pPr>
    </w:p>
    <w:p w:rsidR="002D0A52" w:rsidRDefault="002D0A52" w:rsidP="003B4D88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  <w:u w:val="single"/>
        </w:rPr>
      </w:pPr>
    </w:p>
    <w:p w:rsidR="002D0A52" w:rsidRDefault="002D0A52" w:rsidP="003B4D88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  <w:u w:val="single"/>
        </w:rPr>
      </w:pPr>
    </w:p>
    <w:p w:rsidR="00420583" w:rsidRDefault="00420583">
      <w:pPr>
        <w:rPr>
          <w:rFonts w:ascii="Arial" w:hAnsi="Arial" w:cs="Arial"/>
        </w:rPr>
      </w:pPr>
    </w:p>
    <w:p w:rsidR="00420583" w:rsidRDefault="00420583">
      <w:pPr>
        <w:rPr>
          <w:rFonts w:ascii="Arial" w:hAnsi="Arial" w:cs="Arial"/>
        </w:rPr>
      </w:pPr>
    </w:p>
    <w:p w:rsidR="00420583" w:rsidRDefault="00420583">
      <w:pPr>
        <w:rPr>
          <w:rFonts w:ascii="Arial" w:hAnsi="Arial" w:cs="Arial"/>
        </w:rPr>
      </w:pPr>
    </w:p>
    <w:p w:rsidR="00420583" w:rsidRDefault="00420583">
      <w:pPr>
        <w:rPr>
          <w:rFonts w:ascii="Arial" w:hAnsi="Arial" w:cs="Arial"/>
        </w:rPr>
      </w:pPr>
    </w:p>
    <w:p w:rsidR="00420583" w:rsidRDefault="00420583">
      <w:pPr>
        <w:rPr>
          <w:rFonts w:ascii="Arial" w:hAnsi="Arial" w:cs="Arial"/>
        </w:rPr>
      </w:pPr>
    </w:p>
    <w:p w:rsidR="00420583" w:rsidRDefault="00420583">
      <w:pPr>
        <w:rPr>
          <w:rFonts w:ascii="Arial" w:hAnsi="Arial" w:cs="Arial"/>
        </w:rPr>
      </w:pPr>
    </w:p>
    <w:p w:rsidR="00420583" w:rsidRDefault="00420583">
      <w:pPr>
        <w:rPr>
          <w:rFonts w:ascii="Arial" w:hAnsi="Arial" w:cs="Arial"/>
        </w:rPr>
      </w:pPr>
    </w:p>
    <w:p w:rsidR="00420583" w:rsidRDefault="00420583">
      <w:pPr>
        <w:rPr>
          <w:rFonts w:ascii="Arial" w:hAnsi="Arial" w:cs="Arial"/>
        </w:rPr>
      </w:pPr>
    </w:p>
    <w:p w:rsidR="00420583" w:rsidRDefault="00420583">
      <w:pPr>
        <w:rPr>
          <w:rFonts w:ascii="Arial" w:hAnsi="Arial" w:cs="Arial"/>
        </w:rPr>
      </w:pPr>
    </w:p>
    <w:p w:rsidR="00420583" w:rsidRDefault="00420583">
      <w:pPr>
        <w:rPr>
          <w:rFonts w:ascii="Arial" w:hAnsi="Arial" w:cs="Arial"/>
        </w:rPr>
      </w:pPr>
    </w:p>
    <w:p w:rsidR="00420583" w:rsidRDefault="00420583">
      <w:pPr>
        <w:rPr>
          <w:rFonts w:ascii="Arial" w:hAnsi="Arial" w:cs="Arial"/>
        </w:rPr>
      </w:pPr>
    </w:p>
    <w:p w:rsidR="00420583" w:rsidRDefault="00420583">
      <w:pPr>
        <w:rPr>
          <w:rFonts w:ascii="Arial" w:hAnsi="Arial" w:cs="Arial"/>
        </w:rPr>
      </w:pPr>
    </w:p>
    <w:p w:rsidR="00420583" w:rsidRDefault="00420583">
      <w:pPr>
        <w:rPr>
          <w:rFonts w:ascii="Arial" w:hAnsi="Arial" w:cs="Arial"/>
        </w:rPr>
      </w:pPr>
    </w:p>
    <w:p w:rsidR="0018033B" w:rsidRDefault="0018033B">
      <w:pPr>
        <w:rPr>
          <w:rFonts w:ascii="Arial" w:hAnsi="Arial" w:cs="Arial"/>
        </w:rPr>
      </w:pPr>
    </w:p>
    <w:p w:rsidR="0018033B" w:rsidRDefault="0018033B">
      <w:pPr>
        <w:rPr>
          <w:rFonts w:ascii="Arial" w:hAnsi="Arial" w:cs="Arial"/>
        </w:rPr>
      </w:pPr>
    </w:p>
    <w:p w:rsidR="0018033B" w:rsidRDefault="0018033B">
      <w:pPr>
        <w:rPr>
          <w:rFonts w:ascii="Arial" w:hAnsi="Arial" w:cs="Arial"/>
        </w:rPr>
      </w:pPr>
    </w:p>
    <w:p w:rsidR="0018033B" w:rsidRDefault="0018033B">
      <w:pPr>
        <w:rPr>
          <w:rFonts w:ascii="Arial" w:hAnsi="Arial" w:cs="Arial"/>
        </w:rPr>
      </w:pPr>
    </w:p>
    <w:p w:rsidR="00077F3E" w:rsidRDefault="00077F3E">
      <w:pPr>
        <w:rPr>
          <w:rFonts w:ascii="Arial" w:hAnsi="Arial" w:cs="Arial"/>
        </w:rPr>
      </w:pPr>
    </w:p>
    <w:p w:rsidR="00ED4CAA" w:rsidRDefault="00ED4CAA">
      <w:pPr>
        <w:rPr>
          <w:rFonts w:ascii="Arial" w:hAnsi="Arial" w:cs="Arial"/>
        </w:rPr>
      </w:pPr>
    </w:p>
    <w:p w:rsidR="00ED4CAA" w:rsidRDefault="00ED4CAA">
      <w:pPr>
        <w:rPr>
          <w:rFonts w:ascii="Arial" w:hAnsi="Arial" w:cs="Arial"/>
        </w:rPr>
      </w:pPr>
    </w:p>
    <w:p w:rsidR="00077F3E" w:rsidRDefault="00077F3E">
      <w:pPr>
        <w:rPr>
          <w:rFonts w:ascii="Arial" w:hAnsi="Arial" w:cs="Arial"/>
        </w:rPr>
      </w:pPr>
    </w:p>
    <w:p w:rsidR="00077F3E" w:rsidRDefault="00077F3E">
      <w:pPr>
        <w:rPr>
          <w:rFonts w:ascii="Arial" w:hAnsi="Arial" w:cs="Arial"/>
        </w:rPr>
      </w:pPr>
    </w:p>
    <w:p w:rsidR="00077F3E" w:rsidRDefault="00077F3E">
      <w:pPr>
        <w:rPr>
          <w:rFonts w:ascii="Arial" w:hAnsi="Arial" w:cs="Arial"/>
        </w:rPr>
      </w:pPr>
    </w:p>
    <w:sectPr w:rsidR="00077F3E" w:rsidSect="00712F33">
      <w:footerReference w:type="default" r:id="rId8"/>
      <w:pgSz w:w="11906" w:h="16838" w:code="9"/>
      <w:pgMar w:top="1531" w:right="1134" w:bottom="1701" w:left="1134" w:header="56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EB" w:rsidRDefault="00BA0AEB">
      <w:r>
        <w:separator/>
      </w:r>
    </w:p>
  </w:endnote>
  <w:endnote w:type="continuationSeparator" w:id="0">
    <w:p w:rsidR="00BA0AEB" w:rsidRDefault="00BA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83" w:rsidRDefault="00420583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tel</w:t>
    </w:r>
    <w:proofErr w:type="spellEnd"/>
    <w:r>
      <w:rPr>
        <w:rFonts w:ascii="Arial" w:hAnsi="Arial" w:cs="Arial"/>
        <w:b/>
        <w:bCs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+421 55 72 71 208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 xml:space="preserve">IČO: </w:t>
    </w:r>
    <w:r>
      <w:rPr>
        <w:rFonts w:ascii="Arial" w:hAnsi="Arial" w:cs="Arial"/>
        <w:sz w:val="18"/>
        <w:szCs w:val="18"/>
      </w:rPr>
      <w:t>00397768</w:t>
    </w:r>
    <w:r>
      <w:rPr>
        <w:rFonts w:ascii="Arial" w:hAnsi="Arial" w:cs="Arial"/>
        <w:sz w:val="18"/>
        <w:szCs w:val="18"/>
      </w:rPr>
      <w:tab/>
      <w:t>http://www.pravo.upjs.sk</w:t>
    </w:r>
  </w:p>
  <w:p w:rsidR="00420583" w:rsidRDefault="00420583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fax:</w:t>
    </w:r>
    <w:r>
      <w:rPr>
        <w:rFonts w:ascii="Arial" w:hAnsi="Arial" w:cs="Arial"/>
        <w:sz w:val="18"/>
        <w:szCs w:val="18"/>
      </w:rPr>
      <w:t xml:space="preserve"> +421 55 62 25 365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E-mail:</w:t>
    </w:r>
    <w:r>
      <w:rPr>
        <w:rFonts w:ascii="Arial" w:hAnsi="Arial" w:cs="Arial"/>
        <w:bCs/>
        <w:sz w:val="18"/>
        <w:szCs w:val="18"/>
      </w:rPr>
      <w:t xml:space="preserve"> eva.tkacova@upjs.sk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EB" w:rsidRDefault="00BA0AEB">
      <w:r>
        <w:separator/>
      </w:r>
    </w:p>
  </w:footnote>
  <w:footnote w:type="continuationSeparator" w:id="0">
    <w:p w:rsidR="00BA0AEB" w:rsidRDefault="00BA0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580"/>
    <w:multiLevelType w:val="hybridMultilevel"/>
    <w:tmpl w:val="AE9C31EC"/>
    <w:lvl w:ilvl="0" w:tplc="F664EB6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BC43477"/>
    <w:multiLevelType w:val="hybridMultilevel"/>
    <w:tmpl w:val="FD5A148C"/>
    <w:lvl w:ilvl="0" w:tplc="4A16A7A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E83C1E"/>
    <w:multiLevelType w:val="hybridMultilevel"/>
    <w:tmpl w:val="00147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C62F7"/>
    <w:multiLevelType w:val="hybridMultilevel"/>
    <w:tmpl w:val="7B8E9288"/>
    <w:lvl w:ilvl="0" w:tplc="2D92C4E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126436B"/>
    <w:multiLevelType w:val="hybridMultilevel"/>
    <w:tmpl w:val="476A291A"/>
    <w:lvl w:ilvl="0" w:tplc="A9EAE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ED2974"/>
    <w:multiLevelType w:val="hybridMultilevel"/>
    <w:tmpl w:val="0E264200"/>
    <w:lvl w:ilvl="0" w:tplc="A57C31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72C20"/>
    <w:rsid w:val="00011250"/>
    <w:rsid w:val="0002088F"/>
    <w:rsid w:val="00025FD0"/>
    <w:rsid w:val="00034369"/>
    <w:rsid w:val="00036018"/>
    <w:rsid w:val="00060E41"/>
    <w:rsid w:val="00077F3E"/>
    <w:rsid w:val="00081F61"/>
    <w:rsid w:val="00093EA8"/>
    <w:rsid w:val="000D5B59"/>
    <w:rsid w:val="000D6268"/>
    <w:rsid w:val="000E4655"/>
    <w:rsid w:val="000F1F87"/>
    <w:rsid w:val="000F69B5"/>
    <w:rsid w:val="00101971"/>
    <w:rsid w:val="00136670"/>
    <w:rsid w:val="0013795B"/>
    <w:rsid w:val="00142FCF"/>
    <w:rsid w:val="001559B5"/>
    <w:rsid w:val="00172947"/>
    <w:rsid w:val="0018033B"/>
    <w:rsid w:val="00182C6B"/>
    <w:rsid w:val="00186BE1"/>
    <w:rsid w:val="00210E7D"/>
    <w:rsid w:val="00213FA8"/>
    <w:rsid w:val="00243021"/>
    <w:rsid w:val="002440D3"/>
    <w:rsid w:val="00261CB2"/>
    <w:rsid w:val="002717F6"/>
    <w:rsid w:val="002B33EB"/>
    <w:rsid w:val="002D0A52"/>
    <w:rsid w:val="002D64B4"/>
    <w:rsid w:val="002F229B"/>
    <w:rsid w:val="00302C4E"/>
    <w:rsid w:val="0030724A"/>
    <w:rsid w:val="003124FE"/>
    <w:rsid w:val="00315260"/>
    <w:rsid w:val="0032347D"/>
    <w:rsid w:val="00327E78"/>
    <w:rsid w:val="003434FB"/>
    <w:rsid w:val="00347F9F"/>
    <w:rsid w:val="00370CAE"/>
    <w:rsid w:val="00394847"/>
    <w:rsid w:val="003B4D88"/>
    <w:rsid w:val="003C29F0"/>
    <w:rsid w:val="003C313C"/>
    <w:rsid w:val="004168DF"/>
    <w:rsid w:val="00416BE8"/>
    <w:rsid w:val="00420583"/>
    <w:rsid w:val="00424F03"/>
    <w:rsid w:val="00440B3A"/>
    <w:rsid w:val="00457D63"/>
    <w:rsid w:val="00463EBD"/>
    <w:rsid w:val="00473E11"/>
    <w:rsid w:val="004750E3"/>
    <w:rsid w:val="00482232"/>
    <w:rsid w:val="0049044C"/>
    <w:rsid w:val="00492B56"/>
    <w:rsid w:val="004B50DD"/>
    <w:rsid w:val="00506DDA"/>
    <w:rsid w:val="00514A6F"/>
    <w:rsid w:val="00515E24"/>
    <w:rsid w:val="00543349"/>
    <w:rsid w:val="0059454B"/>
    <w:rsid w:val="00622F60"/>
    <w:rsid w:val="00624A73"/>
    <w:rsid w:val="00657144"/>
    <w:rsid w:val="006575A1"/>
    <w:rsid w:val="006862AC"/>
    <w:rsid w:val="00686B3D"/>
    <w:rsid w:val="006A6507"/>
    <w:rsid w:val="006C1F65"/>
    <w:rsid w:val="006C6B87"/>
    <w:rsid w:val="006F49F0"/>
    <w:rsid w:val="00712F33"/>
    <w:rsid w:val="00787731"/>
    <w:rsid w:val="0079549D"/>
    <w:rsid w:val="007B0060"/>
    <w:rsid w:val="007B4AF1"/>
    <w:rsid w:val="007C571C"/>
    <w:rsid w:val="007F7521"/>
    <w:rsid w:val="008008D8"/>
    <w:rsid w:val="00822D3B"/>
    <w:rsid w:val="00836F0B"/>
    <w:rsid w:val="00844F9A"/>
    <w:rsid w:val="00846EB6"/>
    <w:rsid w:val="008518E4"/>
    <w:rsid w:val="00860E2B"/>
    <w:rsid w:val="008641E1"/>
    <w:rsid w:val="008A368F"/>
    <w:rsid w:val="008A4399"/>
    <w:rsid w:val="008A7786"/>
    <w:rsid w:val="008B189D"/>
    <w:rsid w:val="008D4A76"/>
    <w:rsid w:val="009018A8"/>
    <w:rsid w:val="00927E5B"/>
    <w:rsid w:val="00931F49"/>
    <w:rsid w:val="00932A33"/>
    <w:rsid w:val="009510BE"/>
    <w:rsid w:val="00966A7A"/>
    <w:rsid w:val="00980BF9"/>
    <w:rsid w:val="009D46BB"/>
    <w:rsid w:val="00A253B0"/>
    <w:rsid w:val="00A5009C"/>
    <w:rsid w:val="00A50C3B"/>
    <w:rsid w:val="00A660E6"/>
    <w:rsid w:val="00A67F94"/>
    <w:rsid w:val="00A76202"/>
    <w:rsid w:val="00A8313B"/>
    <w:rsid w:val="00AC77C9"/>
    <w:rsid w:val="00AE78E9"/>
    <w:rsid w:val="00B00003"/>
    <w:rsid w:val="00B14069"/>
    <w:rsid w:val="00B17F1E"/>
    <w:rsid w:val="00B50C62"/>
    <w:rsid w:val="00B526B0"/>
    <w:rsid w:val="00B67917"/>
    <w:rsid w:val="00B72C20"/>
    <w:rsid w:val="00B82B29"/>
    <w:rsid w:val="00B83541"/>
    <w:rsid w:val="00B854F2"/>
    <w:rsid w:val="00B900A9"/>
    <w:rsid w:val="00B92848"/>
    <w:rsid w:val="00B94D79"/>
    <w:rsid w:val="00BA0AEB"/>
    <w:rsid w:val="00BC48AE"/>
    <w:rsid w:val="00BD374B"/>
    <w:rsid w:val="00BE147D"/>
    <w:rsid w:val="00C1259F"/>
    <w:rsid w:val="00C228D5"/>
    <w:rsid w:val="00C40C15"/>
    <w:rsid w:val="00C57013"/>
    <w:rsid w:val="00C65C09"/>
    <w:rsid w:val="00CA194A"/>
    <w:rsid w:val="00CB69FC"/>
    <w:rsid w:val="00CC135B"/>
    <w:rsid w:val="00CC33F6"/>
    <w:rsid w:val="00CC4614"/>
    <w:rsid w:val="00CD7B50"/>
    <w:rsid w:val="00D4026A"/>
    <w:rsid w:val="00D6396B"/>
    <w:rsid w:val="00D77A19"/>
    <w:rsid w:val="00DB2797"/>
    <w:rsid w:val="00E141E9"/>
    <w:rsid w:val="00E179D8"/>
    <w:rsid w:val="00E32EDA"/>
    <w:rsid w:val="00E42A34"/>
    <w:rsid w:val="00E5283C"/>
    <w:rsid w:val="00E629ED"/>
    <w:rsid w:val="00E972F5"/>
    <w:rsid w:val="00ED4CAA"/>
    <w:rsid w:val="00EF6FB5"/>
    <w:rsid w:val="00F00A48"/>
    <w:rsid w:val="00F05329"/>
    <w:rsid w:val="00F12EBA"/>
    <w:rsid w:val="00F2566D"/>
    <w:rsid w:val="00F430F8"/>
    <w:rsid w:val="00F6298F"/>
    <w:rsid w:val="00F650FB"/>
    <w:rsid w:val="00F93399"/>
    <w:rsid w:val="00FD7E34"/>
    <w:rsid w:val="00FE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12F33"/>
    <w:rPr>
      <w:rFonts w:ascii="Book Antiqua" w:hAnsi="Book Antiqua"/>
      <w:sz w:val="24"/>
      <w:szCs w:val="24"/>
    </w:rPr>
  </w:style>
  <w:style w:type="paragraph" w:styleId="Nadpis1">
    <w:name w:val="heading 1"/>
    <w:basedOn w:val="Normlny"/>
    <w:next w:val="Normlny"/>
    <w:qFormat/>
    <w:rsid w:val="00712F33"/>
    <w:pPr>
      <w:keepNext/>
      <w:tabs>
        <w:tab w:val="left" w:pos="709"/>
      </w:tabs>
      <w:outlineLvl w:val="0"/>
    </w:pPr>
    <w:rPr>
      <w:rFonts w:ascii="Times New Roman" w:hAnsi="Times New Roman"/>
      <w:b/>
      <w:color w:val="000000"/>
    </w:rPr>
  </w:style>
  <w:style w:type="paragraph" w:styleId="Nadpis2">
    <w:name w:val="heading 2"/>
    <w:basedOn w:val="Normlny"/>
    <w:next w:val="Normlny"/>
    <w:qFormat/>
    <w:rsid w:val="00712F33"/>
    <w:pPr>
      <w:keepNext/>
      <w:outlineLvl w:val="1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12F33"/>
    <w:rPr>
      <w:color w:val="0000FF"/>
      <w:u w:val="single"/>
    </w:rPr>
  </w:style>
  <w:style w:type="paragraph" w:styleId="Hlavika">
    <w:name w:val="header"/>
    <w:basedOn w:val="Normlny"/>
    <w:rsid w:val="00712F3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12F33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y"/>
    <w:semiHidden/>
    <w:rsid w:val="00712F33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712F33"/>
    <w:pPr>
      <w:jc w:val="both"/>
    </w:pPr>
    <w:rPr>
      <w:rFonts w:ascii="Arial" w:hAnsi="Arial" w:cs="Arial"/>
    </w:rPr>
  </w:style>
  <w:style w:type="paragraph" w:styleId="Zarkazkladnhotextu2">
    <w:name w:val="Body Text Indent 2"/>
    <w:basedOn w:val="Normlny"/>
    <w:rsid w:val="00712F33"/>
    <w:pPr>
      <w:ind w:firstLine="708"/>
      <w:jc w:val="both"/>
    </w:pPr>
    <w:rPr>
      <w:rFonts w:ascii="Times New Roman" w:hAnsi="Times New Roman"/>
      <w:sz w:val="20"/>
    </w:rPr>
  </w:style>
  <w:style w:type="character" w:styleId="Siln">
    <w:name w:val="Strong"/>
    <w:basedOn w:val="Predvolenpsmoodseku"/>
    <w:qFormat/>
    <w:rsid w:val="00712F33"/>
    <w:rPr>
      <w:b/>
      <w:bCs/>
    </w:rPr>
  </w:style>
  <w:style w:type="paragraph" w:styleId="Zarkazkladnhotextu">
    <w:name w:val="Body Text Indent"/>
    <w:basedOn w:val="Normlny"/>
    <w:link w:val="ZarkazkladnhotextuChar"/>
    <w:rsid w:val="00077F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77F3E"/>
    <w:rPr>
      <w:rFonts w:ascii="Book Antiqua" w:hAnsi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acova\My%20Documents\Sablony\RZS_cb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RZS_cb</Template>
  <TotalTime>31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Rektorát UPJŠ, Košice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Inkacomp</dc:creator>
  <cp:lastModifiedBy>inka</cp:lastModifiedBy>
  <cp:revision>11</cp:revision>
  <cp:lastPrinted>2010-01-04T06:19:00Z</cp:lastPrinted>
  <dcterms:created xsi:type="dcterms:W3CDTF">2011-02-13T19:25:00Z</dcterms:created>
  <dcterms:modified xsi:type="dcterms:W3CDTF">2011-02-15T08:00:00Z</dcterms:modified>
</cp:coreProperties>
</file>