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00" w:rsidRDefault="00211F00" w:rsidP="00211F00">
      <w:pPr>
        <w:pStyle w:val="listhlavicka"/>
        <w:tabs>
          <w:tab w:val="clear" w:pos="2880"/>
          <w:tab w:val="clear" w:pos="5041"/>
          <w:tab w:val="clear" w:pos="7201"/>
          <w:tab w:val="left" w:pos="0"/>
          <w:tab w:val="left" w:pos="2700"/>
          <w:tab w:val="left" w:pos="4860"/>
          <w:tab w:val="left" w:pos="7380"/>
        </w:tabs>
        <w:rPr>
          <w:rFonts w:ascii="Arial Narrow" w:hAnsi="Arial Narrow"/>
          <w:sz w:val="18"/>
          <w:szCs w:val="18"/>
        </w:rPr>
      </w:pPr>
    </w:p>
    <w:p w:rsidR="008731CD" w:rsidRPr="00FD7ADA" w:rsidRDefault="008731CD" w:rsidP="008731CD">
      <w:pPr>
        <w:jc w:val="right"/>
        <w:rPr>
          <w:rFonts w:ascii="Arial Narrow" w:hAnsi="Arial Narrow" w:cs="Arial CE"/>
          <w:b/>
          <w:sz w:val="22"/>
          <w:szCs w:val="22"/>
        </w:rPr>
      </w:pPr>
      <w:r w:rsidRPr="00FD7ADA">
        <w:rPr>
          <w:rFonts w:ascii="Arial Narrow" w:hAnsi="Arial Narrow" w:cs="Arial CE"/>
          <w:b/>
          <w:sz w:val="22"/>
          <w:szCs w:val="22"/>
        </w:rPr>
        <w:t>Príloha č. 1</w:t>
      </w:r>
      <w:r w:rsidR="00FD7ADA">
        <w:rPr>
          <w:rFonts w:ascii="Arial Narrow" w:hAnsi="Arial Narrow" w:cs="Arial CE"/>
          <w:b/>
          <w:sz w:val="22"/>
          <w:szCs w:val="22"/>
        </w:rPr>
        <w:t xml:space="preserve"> Výzvy</w:t>
      </w:r>
    </w:p>
    <w:p w:rsidR="00D21FA5" w:rsidRPr="00FD7ADA" w:rsidRDefault="00D21FA5" w:rsidP="00D21FA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FD7ADA">
        <w:rPr>
          <w:rFonts w:ascii="Arial Narrow" w:hAnsi="Arial Narrow" w:cs="Arial"/>
          <w:b/>
          <w:bCs/>
          <w:color w:val="000000"/>
          <w:sz w:val="22"/>
          <w:szCs w:val="22"/>
        </w:rPr>
        <w:t>SKLADBA CENY A ŠPECIFIKÁCIA</w:t>
      </w:r>
    </w:p>
    <w:p w:rsidR="008731CD" w:rsidRPr="00FD7ADA" w:rsidRDefault="008731CD" w:rsidP="008731CD">
      <w:pPr>
        <w:rPr>
          <w:rFonts w:ascii="Arial Narrow" w:hAnsi="Arial Narrow" w:cs="Arial CE"/>
          <w:sz w:val="22"/>
          <w:szCs w:val="22"/>
        </w:rPr>
      </w:pPr>
    </w:p>
    <w:p w:rsidR="008731CD" w:rsidRPr="00FD7ADA" w:rsidRDefault="008731CD" w:rsidP="008731CD">
      <w:pPr>
        <w:rPr>
          <w:rFonts w:ascii="Arial Narrow" w:hAnsi="Arial Narrow" w:cs="Arial CE"/>
          <w:sz w:val="22"/>
          <w:szCs w:val="22"/>
        </w:rPr>
      </w:pPr>
      <w:r w:rsidRPr="00FD7ADA">
        <w:rPr>
          <w:rFonts w:ascii="Arial Narrow" w:hAnsi="Arial Narrow" w:cs="Arial CE"/>
          <w:sz w:val="22"/>
          <w:szCs w:val="22"/>
        </w:rPr>
        <w:t xml:space="preserve">Obchodné meno: </w:t>
      </w:r>
      <w:r w:rsidRPr="00FD7ADA">
        <w:rPr>
          <w:rFonts w:ascii="Arial Narrow" w:hAnsi="Arial Narrow" w:cs="Arial CE"/>
          <w:sz w:val="22"/>
          <w:szCs w:val="22"/>
        </w:rPr>
        <w:tab/>
        <w:t>.............................................</w:t>
      </w:r>
    </w:p>
    <w:p w:rsidR="008731CD" w:rsidRPr="00FD7ADA" w:rsidRDefault="008731CD" w:rsidP="008731CD">
      <w:pPr>
        <w:rPr>
          <w:rFonts w:ascii="Arial Narrow" w:hAnsi="Arial Narrow" w:cs="Arial CE"/>
          <w:sz w:val="22"/>
          <w:szCs w:val="22"/>
        </w:rPr>
      </w:pPr>
      <w:r w:rsidRPr="00FD7ADA">
        <w:rPr>
          <w:rFonts w:ascii="Arial Narrow" w:hAnsi="Arial Narrow" w:cs="Arial CE"/>
          <w:sz w:val="22"/>
          <w:szCs w:val="22"/>
        </w:rPr>
        <w:t>Sídlo:</w:t>
      </w:r>
      <w:r w:rsidRPr="00FD7ADA">
        <w:rPr>
          <w:rFonts w:ascii="Arial Narrow" w:hAnsi="Arial Narrow" w:cs="Arial CE"/>
          <w:sz w:val="22"/>
          <w:szCs w:val="22"/>
        </w:rPr>
        <w:tab/>
      </w:r>
      <w:r w:rsidRPr="00FD7ADA">
        <w:rPr>
          <w:rFonts w:ascii="Arial Narrow" w:hAnsi="Arial Narrow" w:cs="Arial CE"/>
          <w:sz w:val="22"/>
          <w:szCs w:val="22"/>
        </w:rPr>
        <w:tab/>
      </w:r>
      <w:r w:rsidRPr="00FD7ADA">
        <w:rPr>
          <w:rFonts w:ascii="Arial Narrow" w:hAnsi="Arial Narrow" w:cs="Arial CE"/>
          <w:sz w:val="22"/>
          <w:szCs w:val="22"/>
        </w:rPr>
        <w:tab/>
        <w:t>.............................................</w:t>
      </w:r>
    </w:p>
    <w:p w:rsidR="008731CD" w:rsidRPr="00FD7ADA" w:rsidRDefault="008731CD" w:rsidP="008731CD">
      <w:pPr>
        <w:rPr>
          <w:rFonts w:ascii="Arial Narrow" w:hAnsi="Arial Narrow" w:cs="Arial CE"/>
          <w:sz w:val="22"/>
          <w:szCs w:val="22"/>
        </w:rPr>
      </w:pPr>
      <w:r w:rsidRPr="00FD7ADA">
        <w:rPr>
          <w:rFonts w:ascii="Arial Narrow" w:hAnsi="Arial Narrow" w:cs="Arial CE"/>
          <w:sz w:val="22"/>
          <w:szCs w:val="22"/>
        </w:rPr>
        <w:t>IČO:</w:t>
      </w:r>
      <w:r w:rsidRPr="00FD7ADA">
        <w:rPr>
          <w:rFonts w:ascii="Arial Narrow" w:hAnsi="Arial Narrow" w:cs="Arial CE"/>
          <w:sz w:val="22"/>
          <w:szCs w:val="22"/>
        </w:rPr>
        <w:tab/>
      </w:r>
      <w:r w:rsidRPr="00FD7ADA">
        <w:rPr>
          <w:rFonts w:ascii="Arial Narrow" w:hAnsi="Arial Narrow" w:cs="Arial CE"/>
          <w:sz w:val="22"/>
          <w:szCs w:val="22"/>
        </w:rPr>
        <w:tab/>
      </w:r>
      <w:r w:rsidRPr="00FD7ADA">
        <w:rPr>
          <w:rFonts w:ascii="Arial Narrow" w:hAnsi="Arial Narrow" w:cs="Arial CE"/>
          <w:sz w:val="22"/>
          <w:szCs w:val="22"/>
        </w:rPr>
        <w:tab/>
        <w:t>.............................................</w:t>
      </w:r>
    </w:p>
    <w:p w:rsidR="008731CD" w:rsidRPr="00FD7ADA" w:rsidRDefault="008731CD" w:rsidP="008731CD">
      <w:pPr>
        <w:rPr>
          <w:rFonts w:ascii="Arial Narrow" w:hAnsi="Arial Narrow" w:cs="Arial CE"/>
          <w:sz w:val="22"/>
          <w:szCs w:val="22"/>
        </w:rPr>
      </w:pPr>
      <w:r w:rsidRPr="00FD7ADA">
        <w:rPr>
          <w:rFonts w:ascii="Arial Narrow" w:hAnsi="Arial Narrow" w:cs="Arial CE"/>
          <w:sz w:val="22"/>
          <w:szCs w:val="22"/>
        </w:rPr>
        <w:t>Kontaktná osoba:</w:t>
      </w:r>
      <w:r w:rsidR="00FD7ADA">
        <w:rPr>
          <w:rFonts w:ascii="Arial Narrow" w:hAnsi="Arial Narrow" w:cs="Arial CE"/>
          <w:sz w:val="22"/>
          <w:szCs w:val="22"/>
        </w:rPr>
        <w:tab/>
      </w:r>
      <w:r w:rsidRPr="00FD7ADA">
        <w:rPr>
          <w:rFonts w:ascii="Arial Narrow" w:hAnsi="Arial Narrow" w:cs="Arial CE"/>
          <w:sz w:val="22"/>
          <w:szCs w:val="22"/>
        </w:rPr>
        <w:tab/>
        <w:t>.............................................</w:t>
      </w:r>
    </w:p>
    <w:p w:rsidR="008731CD" w:rsidRPr="00FD7ADA" w:rsidRDefault="008731CD" w:rsidP="008731CD">
      <w:pPr>
        <w:rPr>
          <w:rFonts w:ascii="Arial Narrow" w:hAnsi="Arial Narrow" w:cs="Arial CE"/>
          <w:sz w:val="22"/>
          <w:szCs w:val="22"/>
        </w:rPr>
      </w:pPr>
      <w:r w:rsidRPr="00FD7ADA">
        <w:rPr>
          <w:rFonts w:ascii="Arial Narrow" w:hAnsi="Arial Narrow" w:cs="Arial CE"/>
          <w:sz w:val="22"/>
          <w:szCs w:val="22"/>
        </w:rPr>
        <w:t>Tel: ............................................. , e-mail: .............................................</w:t>
      </w:r>
    </w:p>
    <w:p w:rsidR="008731CD" w:rsidRPr="00FD7ADA" w:rsidRDefault="008731CD" w:rsidP="008731CD">
      <w:pPr>
        <w:rPr>
          <w:rFonts w:ascii="Arial Narrow" w:hAnsi="Arial Narrow" w:cs="Arial CE"/>
        </w:rPr>
      </w:pPr>
    </w:p>
    <w:tbl>
      <w:tblPr>
        <w:tblW w:w="10485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3"/>
        <w:gridCol w:w="4820"/>
        <w:gridCol w:w="850"/>
        <w:gridCol w:w="1276"/>
        <w:gridCol w:w="1417"/>
        <w:gridCol w:w="1349"/>
      </w:tblGrid>
      <w:tr w:rsidR="008731CD" w:rsidRPr="00FD7ADA" w:rsidTr="00393FBB">
        <w:trPr>
          <w:trHeight w:val="806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1CD" w:rsidRPr="00FD7ADA" w:rsidRDefault="008731CD" w:rsidP="00D21FA5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D7ADA">
              <w:rPr>
                <w:rFonts w:ascii="Arial Narrow" w:hAnsi="Arial Narrow" w:cs="Arial"/>
                <w:b/>
                <w:bCs/>
                <w:sz w:val="18"/>
                <w:szCs w:val="18"/>
              </w:rPr>
              <w:t>Por. číslo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1CD" w:rsidRPr="00FD7ADA" w:rsidRDefault="008731CD" w:rsidP="00D21FA5">
            <w:pPr>
              <w:keepNext/>
              <w:spacing w:before="240" w:after="60"/>
              <w:jc w:val="center"/>
              <w:outlineLvl w:val="0"/>
              <w:rPr>
                <w:rFonts w:ascii="Arial Narrow" w:hAnsi="Arial Narrow" w:cs="Arial"/>
                <w:b/>
                <w:bCs/>
                <w:kern w:val="32"/>
                <w:sz w:val="18"/>
                <w:szCs w:val="18"/>
              </w:rPr>
            </w:pPr>
            <w:r w:rsidRPr="00FD7ADA">
              <w:rPr>
                <w:rFonts w:ascii="Arial Narrow" w:hAnsi="Arial Narrow" w:cs="Arial"/>
                <w:b/>
                <w:bCs/>
                <w:kern w:val="32"/>
                <w:sz w:val="18"/>
                <w:szCs w:val="18"/>
              </w:rPr>
              <w:t>Položky predmetu zákazky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1CD" w:rsidRPr="00FD7ADA" w:rsidRDefault="008731CD" w:rsidP="00D21FA5">
            <w:pPr>
              <w:keepNext/>
              <w:spacing w:before="240" w:after="60"/>
              <w:jc w:val="center"/>
              <w:outlineLvl w:val="0"/>
              <w:rPr>
                <w:rFonts w:ascii="Arial Narrow" w:hAnsi="Arial Narrow" w:cs="Arial"/>
                <w:b/>
                <w:bCs/>
                <w:kern w:val="32"/>
                <w:sz w:val="18"/>
                <w:szCs w:val="18"/>
              </w:rPr>
            </w:pPr>
            <w:r w:rsidRPr="00FD7ADA">
              <w:rPr>
                <w:rFonts w:ascii="Arial Narrow" w:hAnsi="Arial Narrow" w:cs="Arial"/>
                <w:b/>
                <w:bCs/>
                <w:kern w:val="32"/>
                <w:sz w:val="18"/>
                <w:szCs w:val="18"/>
              </w:rPr>
              <w:t>Merná jednotka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1CD" w:rsidRPr="00FD7ADA" w:rsidRDefault="008731CD" w:rsidP="00D21FA5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D7ADA">
              <w:rPr>
                <w:rFonts w:ascii="Arial Narrow" w:hAnsi="Arial Narrow" w:cs="Arial"/>
                <w:b/>
                <w:bCs/>
                <w:sz w:val="18"/>
                <w:szCs w:val="18"/>
              </w:rPr>
              <w:t>Požadované množstvo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1CD" w:rsidRPr="00FD7ADA" w:rsidRDefault="008731CD" w:rsidP="00D21F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D7ADA">
              <w:rPr>
                <w:rFonts w:ascii="Arial Narrow" w:hAnsi="Arial Narrow" w:cs="Arial"/>
                <w:b/>
                <w:sz w:val="18"/>
                <w:szCs w:val="18"/>
              </w:rPr>
              <w:t>Cena</w:t>
            </w:r>
          </w:p>
          <w:p w:rsidR="008731CD" w:rsidRPr="00FD7ADA" w:rsidRDefault="008731CD" w:rsidP="00D21FA5">
            <w:pPr>
              <w:tabs>
                <w:tab w:val="num" w:pos="540"/>
                <w:tab w:val="left" w:pos="1620"/>
              </w:tabs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D7ADA">
              <w:rPr>
                <w:rFonts w:ascii="Arial Narrow" w:hAnsi="Arial Narrow" w:cs="Arial"/>
                <w:b/>
                <w:bCs/>
                <w:sz w:val="18"/>
                <w:szCs w:val="18"/>
              </w:rPr>
              <w:t>bez DPH v €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1CD" w:rsidRPr="00FD7ADA" w:rsidRDefault="008731CD" w:rsidP="00D21FA5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D7ADA">
              <w:rPr>
                <w:rFonts w:ascii="Arial Narrow" w:hAnsi="Arial Narrow" w:cs="Arial"/>
                <w:b/>
                <w:bCs/>
                <w:sz w:val="18"/>
                <w:szCs w:val="18"/>
              </w:rPr>
              <w:t>Cena</w:t>
            </w:r>
          </w:p>
          <w:p w:rsidR="008731CD" w:rsidRPr="00FD7ADA" w:rsidRDefault="008731CD" w:rsidP="00D21FA5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D7ADA">
              <w:rPr>
                <w:rFonts w:ascii="Arial Narrow" w:hAnsi="Arial Narrow" w:cs="Arial"/>
                <w:b/>
                <w:bCs/>
                <w:sz w:val="18"/>
                <w:szCs w:val="18"/>
              </w:rPr>
              <w:t>s DPH v €</w:t>
            </w:r>
          </w:p>
        </w:tc>
      </w:tr>
      <w:tr w:rsidR="00266F1D" w:rsidRPr="00FD7ADA" w:rsidTr="00266F1D">
        <w:trPr>
          <w:trHeight w:val="1334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F1D" w:rsidRPr="00FD7ADA" w:rsidRDefault="00266F1D" w:rsidP="00266F1D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66F1D" w:rsidRPr="00FD7ADA" w:rsidRDefault="00266F1D" w:rsidP="00266F1D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66F1D" w:rsidRPr="00FD7ADA" w:rsidRDefault="00266F1D" w:rsidP="00266F1D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66F1D" w:rsidRPr="00FD7ADA" w:rsidRDefault="00266F1D" w:rsidP="00266F1D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F1D" w:rsidRPr="000C0763" w:rsidRDefault="00266F1D" w:rsidP="00266F1D">
            <w:pPr>
              <w:tabs>
                <w:tab w:val="left" w:pos="162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D7ADA">
              <w:rPr>
                <w:rFonts w:ascii="Arial Narrow" w:hAnsi="Arial Narrow"/>
                <w:b/>
                <w:sz w:val="20"/>
                <w:szCs w:val="20"/>
              </w:rPr>
              <w:t xml:space="preserve">ASR </w:t>
            </w:r>
            <w:r w:rsidRPr="000C0763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zateplenie podkrovia, okná a dvere – novotvar,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doteplenie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fasáda – dvorová časť)</w:t>
            </w:r>
            <w:r w:rsidRPr="000C0763">
              <w:rPr>
                <w:rFonts w:ascii="Arial Narrow" w:hAnsi="Arial Narrow"/>
                <w:b/>
                <w:sz w:val="20"/>
                <w:szCs w:val="20"/>
              </w:rPr>
              <w:t xml:space="preserve"> )</w:t>
            </w:r>
          </w:p>
          <w:p w:rsidR="00266F1D" w:rsidRPr="00FD7ADA" w:rsidRDefault="00266F1D" w:rsidP="00266F1D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274" w:hanging="274"/>
              <w:jc w:val="both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FD7ADA">
              <w:rPr>
                <w:rFonts w:ascii="Arial Narrow" w:hAnsi="Arial Narrow"/>
                <w:sz w:val="20"/>
                <w:szCs w:val="20"/>
                <w:lang w:eastAsia="cs-CZ"/>
              </w:rPr>
              <w:t xml:space="preserve">skutkový stav </w:t>
            </w:r>
          </w:p>
          <w:p w:rsidR="00266F1D" w:rsidRPr="00FD7ADA" w:rsidRDefault="00266F1D" w:rsidP="00266F1D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274" w:hanging="274"/>
              <w:jc w:val="both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FD7ADA">
              <w:rPr>
                <w:rFonts w:ascii="Arial Narrow" w:hAnsi="Arial Narrow"/>
                <w:sz w:val="20"/>
                <w:szCs w:val="20"/>
                <w:lang w:eastAsia="cs-CZ"/>
              </w:rPr>
              <w:t>navrhovaný stav</w:t>
            </w:r>
          </w:p>
          <w:p w:rsidR="00266F1D" w:rsidRPr="00FD7ADA" w:rsidRDefault="00266F1D" w:rsidP="00266F1D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274" w:hanging="274"/>
              <w:jc w:val="both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FD7ADA">
              <w:rPr>
                <w:rFonts w:ascii="Arial Narrow" w:hAnsi="Arial Narrow"/>
                <w:sz w:val="20"/>
                <w:szCs w:val="20"/>
                <w:lang w:eastAsia="cs-CZ"/>
              </w:rPr>
              <w:t>textová časť</w:t>
            </w:r>
          </w:p>
          <w:p w:rsidR="00266F1D" w:rsidRPr="00FD7ADA" w:rsidRDefault="00266F1D" w:rsidP="00266F1D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274" w:hanging="274"/>
              <w:jc w:val="both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FD7ADA">
              <w:rPr>
                <w:rFonts w:ascii="Arial Narrow" w:hAnsi="Arial Narrow"/>
                <w:sz w:val="20"/>
                <w:szCs w:val="20"/>
                <w:lang w:eastAsia="cs-CZ"/>
              </w:rPr>
              <w:t>výkaz výmer a</w:t>
            </w:r>
            <w:r>
              <w:rPr>
                <w:rFonts w:ascii="Arial Narrow" w:hAnsi="Arial Narrow"/>
                <w:sz w:val="20"/>
                <w:szCs w:val="20"/>
                <w:lang w:eastAsia="cs-CZ"/>
              </w:rPr>
              <w:t> </w:t>
            </w:r>
            <w:r w:rsidRPr="00FD7ADA">
              <w:rPr>
                <w:rFonts w:ascii="Arial Narrow" w:hAnsi="Arial Narrow"/>
                <w:sz w:val="20"/>
                <w:szCs w:val="20"/>
                <w:lang w:eastAsia="cs-CZ"/>
              </w:rPr>
              <w:t>rozpočet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F1D" w:rsidRPr="00FD7ADA" w:rsidRDefault="00266F1D" w:rsidP="00266F1D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D7ADA">
              <w:rPr>
                <w:rFonts w:ascii="Arial Narrow" w:hAnsi="Arial Narrow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F1D" w:rsidRPr="00FD7ADA" w:rsidRDefault="00266F1D" w:rsidP="00266F1D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AD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F1D" w:rsidRPr="00FD7ADA" w:rsidRDefault="00266F1D" w:rsidP="00266F1D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F1D" w:rsidRPr="00FD7ADA" w:rsidRDefault="00266F1D" w:rsidP="00266F1D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66F1D" w:rsidRPr="00FD7ADA" w:rsidTr="00393FBB">
        <w:trPr>
          <w:trHeight w:val="25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F1D" w:rsidRPr="00FD7ADA" w:rsidRDefault="00266F1D" w:rsidP="00266F1D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F1D" w:rsidRDefault="00266F1D" w:rsidP="00266F1D">
            <w:pPr>
              <w:tabs>
                <w:tab w:val="left" w:pos="16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VYKUROVANIE </w:t>
            </w:r>
          </w:p>
          <w:p w:rsidR="00266F1D" w:rsidRPr="00FD7ADA" w:rsidRDefault="00266F1D" w:rsidP="00266F1D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274" w:hanging="274"/>
              <w:jc w:val="both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FD7ADA">
              <w:rPr>
                <w:rFonts w:ascii="Arial Narrow" w:hAnsi="Arial Narrow"/>
                <w:sz w:val="20"/>
                <w:szCs w:val="20"/>
                <w:lang w:eastAsia="cs-CZ"/>
              </w:rPr>
              <w:t xml:space="preserve">skutkový stav </w:t>
            </w:r>
          </w:p>
          <w:p w:rsidR="00266F1D" w:rsidRPr="00FD7ADA" w:rsidRDefault="00266F1D" w:rsidP="00266F1D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274" w:hanging="274"/>
              <w:jc w:val="both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FD7ADA">
              <w:rPr>
                <w:rFonts w:ascii="Arial Narrow" w:hAnsi="Arial Narrow"/>
                <w:sz w:val="20"/>
                <w:szCs w:val="20"/>
                <w:lang w:eastAsia="cs-CZ"/>
              </w:rPr>
              <w:t>navrhovaný stav</w:t>
            </w:r>
          </w:p>
          <w:p w:rsidR="00266F1D" w:rsidRPr="00FD7ADA" w:rsidRDefault="00266F1D" w:rsidP="00266F1D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274" w:hanging="274"/>
              <w:jc w:val="both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FD7ADA">
              <w:rPr>
                <w:rFonts w:ascii="Arial Narrow" w:hAnsi="Arial Narrow"/>
                <w:sz w:val="20"/>
                <w:szCs w:val="20"/>
                <w:lang w:eastAsia="cs-CZ"/>
              </w:rPr>
              <w:t>textová časť</w:t>
            </w:r>
          </w:p>
          <w:p w:rsidR="00266F1D" w:rsidRPr="00FD7ADA" w:rsidRDefault="00266F1D" w:rsidP="00266F1D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208" w:hanging="208"/>
              <w:jc w:val="both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FD7ADA">
              <w:rPr>
                <w:rFonts w:ascii="Arial Narrow" w:hAnsi="Arial Narrow"/>
                <w:sz w:val="20"/>
                <w:szCs w:val="20"/>
                <w:lang w:eastAsia="cs-CZ"/>
              </w:rPr>
              <w:t>výkaz výmer a rozpočet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F1D" w:rsidRPr="00FD7ADA" w:rsidRDefault="00266F1D" w:rsidP="00266F1D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D7ADA">
              <w:rPr>
                <w:rFonts w:ascii="Arial Narrow" w:hAnsi="Arial Narrow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F1D" w:rsidRPr="00FD7ADA" w:rsidRDefault="00266F1D" w:rsidP="00266F1D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AD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F1D" w:rsidRPr="00FD7ADA" w:rsidRDefault="00266F1D" w:rsidP="00266F1D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F1D" w:rsidRPr="00FD7ADA" w:rsidRDefault="00266F1D" w:rsidP="00266F1D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66F1D" w:rsidRPr="00FD7ADA" w:rsidTr="00393FBB">
        <w:trPr>
          <w:trHeight w:val="567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F1D" w:rsidRPr="00FD7ADA" w:rsidRDefault="00266F1D" w:rsidP="00266F1D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F1D" w:rsidRDefault="00266F1D" w:rsidP="00266F1D">
            <w:pPr>
              <w:tabs>
                <w:tab w:val="left" w:pos="162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ELEKTROINŠTALÁCIA (silnoprúdové aj slaboprúdové rozvody vrátane EPS)</w:t>
            </w:r>
          </w:p>
          <w:p w:rsidR="00266F1D" w:rsidRPr="00FD7ADA" w:rsidRDefault="00266F1D" w:rsidP="00266F1D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274" w:hanging="274"/>
              <w:jc w:val="both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FD7ADA">
              <w:rPr>
                <w:rFonts w:ascii="Arial Narrow" w:hAnsi="Arial Narrow"/>
                <w:sz w:val="20"/>
                <w:szCs w:val="20"/>
                <w:lang w:eastAsia="cs-CZ"/>
              </w:rPr>
              <w:t>skutkový stav a búracie práce</w:t>
            </w:r>
          </w:p>
          <w:p w:rsidR="00266F1D" w:rsidRPr="00FD7ADA" w:rsidRDefault="00266F1D" w:rsidP="00266F1D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274" w:hanging="274"/>
              <w:jc w:val="both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FD7ADA">
              <w:rPr>
                <w:rFonts w:ascii="Arial Narrow" w:hAnsi="Arial Narrow"/>
                <w:sz w:val="20"/>
                <w:szCs w:val="20"/>
                <w:lang w:eastAsia="cs-CZ"/>
              </w:rPr>
              <w:t>navrhovaný stav</w:t>
            </w:r>
          </w:p>
          <w:p w:rsidR="00266F1D" w:rsidRPr="00FD7ADA" w:rsidRDefault="00266F1D" w:rsidP="00266F1D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274" w:hanging="274"/>
              <w:jc w:val="both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FD7ADA">
              <w:rPr>
                <w:rFonts w:ascii="Arial Narrow" w:hAnsi="Arial Narrow"/>
                <w:sz w:val="20"/>
                <w:szCs w:val="20"/>
                <w:lang w:eastAsia="cs-CZ"/>
              </w:rPr>
              <w:t>textová časť</w:t>
            </w:r>
          </w:p>
          <w:p w:rsidR="00266F1D" w:rsidRPr="000C0763" w:rsidRDefault="00266F1D" w:rsidP="00266F1D">
            <w:pPr>
              <w:pStyle w:val="Odsekzoznamu"/>
              <w:numPr>
                <w:ilvl w:val="0"/>
                <w:numId w:val="20"/>
              </w:numPr>
              <w:tabs>
                <w:tab w:val="left" w:pos="1620"/>
              </w:tabs>
              <w:spacing w:after="0" w:line="240" w:lineRule="auto"/>
              <w:ind w:left="215" w:hanging="21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C0763">
              <w:rPr>
                <w:rFonts w:ascii="Arial Narrow" w:hAnsi="Arial Narrow"/>
                <w:sz w:val="20"/>
                <w:szCs w:val="20"/>
              </w:rPr>
              <w:t>výkaz výmer a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0C0763">
              <w:rPr>
                <w:rFonts w:ascii="Arial Narrow" w:hAnsi="Arial Narrow"/>
                <w:sz w:val="20"/>
                <w:szCs w:val="20"/>
              </w:rPr>
              <w:t>rozpočet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F1D" w:rsidRPr="00FD7ADA" w:rsidRDefault="00266F1D" w:rsidP="00266F1D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D7ADA">
              <w:rPr>
                <w:rFonts w:ascii="Arial Narrow" w:hAnsi="Arial Narrow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F1D" w:rsidRPr="00FD7ADA" w:rsidRDefault="00266F1D" w:rsidP="00266F1D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AD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F1D" w:rsidRPr="00FD7ADA" w:rsidRDefault="00266F1D" w:rsidP="00266F1D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F1D" w:rsidRPr="00FD7ADA" w:rsidRDefault="00266F1D" w:rsidP="00266F1D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66F1D" w:rsidRPr="00FD7ADA" w:rsidTr="000C0763">
        <w:trPr>
          <w:trHeight w:val="149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F1D" w:rsidRDefault="00266F1D" w:rsidP="00266F1D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F1D" w:rsidRPr="009452F0" w:rsidRDefault="00266F1D" w:rsidP="00266F1D">
            <w:pPr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9452F0">
              <w:rPr>
                <w:rFonts w:ascii="Arial Narrow" w:hAnsi="Arial Narrow"/>
                <w:b/>
                <w:sz w:val="20"/>
                <w:szCs w:val="20"/>
              </w:rPr>
              <w:t>Energetický audit budovy</w:t>
            </w:r>
          </w:p>
          <w:p w:rsidR="00266F1D" w:rsidRPr="009452F0" w:rsidRDefault="00266F1D" w:rsidP="00266F1D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274" w:hanging="274"/>
              <w:jc w:val="both"/>
              <w:rPr>
                <w:rFonts w:ascii="Arial Narrow" w:hAnsi="Arial Narrow"/>
                <w:sz w:val="20"/>
                <w:szCs w:val="20"/>
                <w:lang w:eastAsia="cs-CZ"/>
              </w:rPr>
            </w:pPr>
            <w:r>
              <w:rPr>
                <w:rFonts w:ascii="Arial Narrow" w:hAnsi="Arial Narrow"/>
                <w:sz w:val="20"/>
                <w:szCs w:val="20"/>
                <w:lang w:eastAsia="cs-CZ"/>
              </w:rPr>
              <w:t>i</w:t>
            </w:r>
            <w:r w:rsidRPr="009452F0">
              <w:rPr>
                <w:rFonts w:ascii="Arial Narrow" w:hAnsi="Arial Narrow"/>
                <w:sz w:val="20"/>
                <w:szCs w:val="20"/>
                <w:lang w:eastAsia="cs-CZ"/>
              </w:rPr>
              <w:t>dentifikáci</w:t>
            </w:r>
            <w:r>
              <w:rPr>
                <w:rFonts w:ascii="Arial Narrow" w:hAnsi="Arial Narrow"/>
                <w:sz w:val="20"/>
                <w:szCs w:val="20"/>
                <w:lang w:eastAsia="cs-CZ"/>
              </w:rPr>
              <w:t>a</w:t>
            </w:r>
            <w:r w:rsidRPr="009452F0">
              <w:rPr>
                <w:rFonts w:ascii="Arial Narrow" w:hAnsi="Arial Narrow"/>
                <w:sz w:val="20"/>
                <w:szCs w:val="20"/>
                <w:lang w:eastAsia="cs-CZ"/>
              </w:rPr>
              <w:t xml:space="preserve"> predmetu energetického auditu</w:t>
            </w:r>
          </w:p>
          <w:p w:rsidR="00266F1D" w:rsidRPr="009452F0" w:rsidRDefault="00266F1D" w:rsidP="00266F1D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274" w:hanging="274"/>
              <w:jc w:val="both"/>
              <w:rPr>
                <w:rFonts w:ascii="Arial Narrow" w:hAnsi="Arial Narrow"/>
                <w:sz w:val="20"/>
                <w:szCs w:val="20"/>
                <w:lang w:eastAsia="cs-CZ"/>
              </w:rPr>
            </w:pPr>
            <w:r>
              <w:rPr>
                <w:rFonts w:ascii="Arial Narrow" w:hAnsi="Arial Narrow"/>
                <w:sz w:val="20"/>
                <w:szCs w:val="20"/>
                <w:lang w:eastAsia="cs-CZ"/>
              </w:rPr>
              <w:t>v</w:t>
            </w:r>
            <w:r w:rsidRPr="009452F0">
              <w:rPr>
                <w:rFonts w:ascii="Arial Narrow" w:hAnsi="Arial Narrow"/>
                <w:sz w:val="20"/>
                <w:szCs w:val="20"/>
                <w:lang w:eastAsia="cs-CZ"/>
              </w:rPr>
              <w:t>yhodnotenie súčasného stavu energetického auditu</w:t>
            </w:r>
          </w:p>
          <w:p w:rsidR="00266F1D" w:rsidRPr="009452F0" w:rsidRDefault="00266F1D" w:rsidP="00266F1D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274" w:hanging="274"/>
              <w:jc w:val="both"/>
              <w:rPr>
                <w:rFonts w:ascii="Arial Narrow" w:hAnsi="Arial Narrow"/>
                <w:sz w:val="20"/>
                <w:szCs w:val="20"/>
                <w:lang w:eastAsia="cs-CZ"/>
              </w:rPr>
            </w:pPr>
            <w:r>
              <w:rPr>
                <w:rFonts w:ascii="Arial Narrow" w:hAnsi="Arial Narrow"/>
                <w:sz w:val="20"/>
                <w:szCs w:val="20"/>
                <w:lang w:eastAsia="cs-CZ"/>
              </w:rPr>
              <w:t>n</w:t>
            </w:r>
            <w:r w:rsidRPr="009452F0">
              <w:rPr>
                <w:rFonts w:ascii="Arial Narrow" w:hAnsi="Arial Narrow"/>
                <w:sz w:val="20"/>
                <w:szCs w:val="20"/>
                <w:lang w:eastAsia="cs-CZ"/>
              </w:rPr>
              <w:t>ávrh úsporných opatrení (popis úsporného opatrenia, úspora energie</w:t>
            </w:r>
            <w:r>
              <w:rPr>
                <w:rFonts w:ascii="Arial Narrow" w:hAnsi="Arial Narrow"/>
                <w:sz w:val="20"/>
                <w:szCs w:val="20"/>
                <w:lang w:eastAsia="cs-CZ"/>
              </w:rPr>
              <w:t xml:space="preserve"> 30%</w:t>
            </w:r>
            <w:r w:rsidRPr="009452F0">
              <w:rPr>
                <w:rFonts w:ascii="Arial Narrow" w:hAnsi="Arial Narrow"/>
                <w:sz w:val="20"/>
                <w:szCs w:val="20"/>
                <w:lang w:eastAsia="cs-CZ"/>
              </w:rPr>
              <w:t>, úspora nákladov, investičné náklady, návratnosť investície)</w:t>
            </w:r>
          </w:p>
          <w:p w:rsidR="00266F1D" w:rsidRPr="00166A99" w:rsidRDefault="00266F1D" w:rsidP="00266F1D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274" w:hanging="274"/>
              <w:jc w:val="both"/>
              <w:rPr>
                <w:rFonts w:ascii="Arial Narrow" w:hAnsi="Arial Narrow"/>
                <w:sz w:val="20"/>
                <w:szCs w:val="20"/>
                <w:lang w:eastAsia="cs-CZ"/>
              </w:rPr>
            </w:pPr>
            <w:r>
              <w:rPr>
                <w:rFonts w:ascii="Arial Narrow" w:hAnsi="Arial Narrow"/>
                <w:sz w:val="20"/>
                <w:szCs w:val="20"/>
                <w:lang w:eastAsia="cs-CZ"/>
              </w:rPr>
              <w:t>e</w:t>
            </w:r>
            <w:r w:rsidRPr="009452F0">
              <w:rPr>
                <w:rFonts w:ascii="Arial Narrow" w:hAnsi="Arial Narrow"/>
                <w:sz w:val="20"/>
                <w:szCs w:val="20"/>
                <w:lang w:eastAsia="cs-CZ"/>
              </w:rPr>
              <w:t>nvironmentálne a ekonomické hodnotenie variantov úsporných opatrení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F1D" w:rsidRDefault="00266F1D" w:rsidP="00266F1D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F1D" w:rsidRDefault="00266F1D" w:rsidP="00266F1D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F1D" w:rsidRPr="00FD7ADA" w:rsidRDefault="00266F1D" w:rsidP="00266F1D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F1D" w:rsidRPr="00FD7ADA" w:rsidRDefault="00266F1D" w:rsidP="00266F1D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66F1D" w:rsidRPr="00FD7ADA" w:rsidTr="00635121">
        <w:trPr>
          <w:trHeight w:val="63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F1D" w:rsidRDefault="00266F1D" w:rsidP="00266F1D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F1D" w:rsidRPr="00E33838" w:rsidRDefault="00266F1D" w:rsidP="00266F1D">
            <w:pPr>
              <w:tabs>
                <w:tab w:val="left" w:pos="16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E33838">
              <w:rPr>
                <w:rFonts w:ascii="Arial Narrow" w:hAnsi="Arial Narrow"/>
                <w:b/>
                <w:sz w:val="20"/>
                <w:szCs w:val="20"/>
              </w:rPr>
              <w:t>Výkon inžinierskej činnosti</w:t>
            </w:r>
          </w:p>
          <w:p w:rsidR="00266F1D" w:rsidRPr="009063E9" w:rsidRDefault="00266F1D" w:rsidP="00266F1D">
            <w:pPr>
              <w:pStyle w:val="Odsekzoznamu"/>
              <w:widowControl w:val="0"/>
              <w:numPr>
                <w:ilvl w:val="0"/>
                <w:numId w:val="21"/>
              </w:numPr>
              <w:tabs>
                <w:tab w:val="left" w:pos="162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E33838">
              <w:rPr>
                <w:rFonts w:ascii="Arial Narrow" w:hAnsi="Arial Narrow"/>
                <w:sz w:val="20"/>
                <w:szCs w:val="20"/>
                <w:lang w:eastAsia="cs-CZ"/>
              </w:rPr>
              <w:t xml:space="preserve">zabezpečenie právoplatného </w:t>
            </w:r>
            <w:r>
              <w:rPr>
                <w:rFonts w:ascii="Arial Narrow" w:hAnsi="Arial Narrow"/>
                <w:sz w:val="20"/>
                <w:szCs w:val="20"/>
                <w:lang w:eastAsia="cs-CZ"/>
              </w:rPr>
              <w:t>Stavebného povolenia</w:t>
            </w:r>
            <w:r w:rsidRPr="00E33838">
              <w:rPr>
                <w:rFonts w:ascii="Arial Narrow" w:hAnsi="Arial Narrow"/>
                <w:sz w:val="20"/>
                <w:szCs w:val="20"/>
                <w:lang w:eastAsia="cs-CZ"/>
              </w:rPr>
              <w:t xml:space="preserve"> v rozsahu Vyhlášky č. 453/2000 Z. z. § </w:t>
            </w:r>
            <w:r>
              <w:rPr>
                <w:rFonts w:ascii="Arial Narrow" w:hAnsi="Arial Narrow"/>
                <w:sz w:val="20"/>
                <w:szCs w:val="20"/>
                <w:lang w:eastAsia="cs-CZ"/>
              </w:rPr>
              <w:t>10</w:t>
            </w:r>
            <w:r w:rsidRPr="00E33838">
              <w:rPr>
                <w:rFonts w:ascii="Arial Narrow" w:hAnsi="Arial Narrow"/>
                <w:sz w:val="20"/>
                <w:szCs w:val="20"/>
                <w:lang w:eastAsia="cs-CZ"/>
              </w:rPr>
              <w:t xml:space="preserve"> (k § </w:t>
            </w:r>
            <w:r>
              <w:rPr>
                <w:rFonts w:ascii="Arial Narrow" w:hAnsi="Arial Narrow"/>
                <w:sz w:val="20"/>
                <w:szCs w:val="20"/>
                <w:lang w:eastAsia="cs-CZ"/>
              </w:rPr>
              <w:t>66</w:t>
            </w:r>
            <w:r w:rsidRPr="00E33838">
              <w:rPr>
                <w:rFonts w:ascii="Arial Narrow" w:hAnsi="Arial Narrow"/>
                <w:sz w:val="20"/>
                <w:szCs w:val="20"/>
                <w:lang w:eastAsia="cs-CZ"/>
              </w:rPr>
              <w:t xml:space="preserve"> zákona)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F1D" w:rsidRDefault="00266F1D" w:rsidP="00266F1D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F1D" w:rsidRDefault="00266F1D" w:rsidP="00266F1D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F1D" w:rsidRPr="00FD7ADA" w:rsidRDefault="00266F1D" w:rsidP="00266F1D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F1D" w:rsidRPr="00FD7ADA" w:rsidRDefault="00266F1D" w:rsidP="00266F1D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66F1D" w:rsidRPr="00FD7ADA" w:rsidTr="0027322F">
        <w:trPr>
          <w:trHeight w:val="567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F1D" w:rsidRPr="00FD7ADA" w:rsidRDefault="00266F1D" w:rsidP="00266F1D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F1D" w:rsidRDefault="00266F1D" w:rsidP="00266F1D">
            <w:pPr>
              <w:tabs>
                <w:tab w:val="left" w:pos="16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E33838">
              <w:rPr>
                <w:rFonts w:ascii="Arial Narrow" w:hAnsi="Arial Narrow"/>
                <w:b/>
                <w:sz w:val="20"/>
                <w:szCs w:val="20"/>
              </w:rPr>
              <w:t xml:space="preserve">utorský </w:t>
            </w:r>
            <w:r>
              <w:rPr>
                <w:rFonts w:ascii="Arial Narrow" w:hAnsi="Arial Narrow"/>
                <w:b/>
                <w:sz w:val="20"/>
                <w:szCs w:val="20"/>
              </w:rPr>
              <w:t>dozor</w:t>
            </w:r>
          </w:p>
          <w:p w:rsidR="00266F1D" w:rsidRPr="009063E9" w:rsidRDefault="00266F1D" w:rsidP="00266F1D">
            <w:pPr>
              <w:pStyle w:val="Odsekzoznamu"/>
              <w:widowControl w:val="0"/>
              <w:numPr>
                <w:ilvl w:val="0"/>
                <w:numId w:val="21"/>
              </w:numPr>
              <w:tabs>
                <w:tab w:val="left" w:pos="162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cs-CZ"/>
              </w:rPr>
            </w:pPr>
            <w:r>
              <w:rPr>
                <w:rFonts w:ascii="Arial Narrow" w:hAnsi="Arial Narrow"/>
                <w:sz w:val="20"/>
                <w:szCs w:val="20"/>
                <w:lang w:eastAsia="cs-CZ"/>
              </w:rPr>
              <w:t>rozsah je</w:t>
            </w:r>
            <w:r w:rsidRPr="00E33838">
              <w:rPr>
                <w:rFonts w:ascii="Arial Narrow" w:hAnsi="Arial Narrow"/>
                <w:sz w:val="20"/>
                <w:szCs w:val="20"/>
                <w:lang w:eastAsia="cs-CZ"/>
              </w:rPr>
              <w:t xml:space="preserve"> definovan</w:t>
            </w:r>
            <w:r>
              <w:rPr>
                <w:rFonts w:ascii="Arial Narrow" w:hAnsi="Arial Narrow"/>
                <w:sz w:val="20"/>
                <w:szCs w:val="20"/>
                <w:lang w:eastAsia="cs-CZ"/>
              </w:rPr>
              <w:t>ý v </w:t>
            </w:r>
            <w:r w:rsidRPr="00E33838">
              <w:rPr>
                <w:rFonts w:ascii="Arial Narrow" w:hAnsi="Arial Narrow"/>
                <w:sz w:val="20"/>
                <w:szCs w:val="20"/>
                <w:lang w:eastAsia="cs-CZ"/>
              </w:rPr>
              <w:t>Sadzobník</w:t>
            </w:r>
            <w:r>
              <w:rPr>
                <w:rFonts w:ascii="Arial Narrow" w:hAnsi="Arial Narrow"/>
                <w:sz w:val="20"/>
                <w:szCs w:val="20"/>
                <w:lang w:eastAsia="cs-CZ"/>
              </w:rPr>
              <w:t>u pre navrhovanie ponukových cien,</w:t>
            </w:r>
            <w:r w:rsidRPr="00E33838">
              <w:rPr>
                <w:rFonts w:ascii="Arial Narrow" w:hAnsi="Arial Narrow"/>
                <w:sz w:val="20"/>
                <w:szCs w:val="20"/>
                <w:lang w:eastAsia="cs-CZ"/>
              </w:rPr>
              <w:t xml:space="preserve"> projektových prác a inžinierskych činností UNIKA 2021-22 v Prílohe č. 4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F1D" w:rsidRPr="00FD7ADA" w:rsidRDefault="00266F1D" w:rsidP="00266F1D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F1D" w:rsidRPr="00FD7ADA" w:rsidRDefault="00266F1D" w:rsidP="00266F1D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F1D" w:rsidRPr="00FD7ADA" w:rsidRDefault="00266F1D" w:rsidP="00266F1D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F1D" w:rsidRPr="00FD7ADA" w:rsidRDefault="00266F1D" w:rsidP="00266F1D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731CD" w:rsidRPr="00FD7ADA" w:rsidTr="008A1365">
        <w:trPr>
          <w:trHeight w:val="592"/>
        </w:trPr>
        <w:tc>
          <w:tcPr>
            <w:tcW w:w="77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1CD" w:rsidRPr="00FD7ADA" w:rsidRDefault="008731CD" w:rsidP="008A1365">
            <w:pPr>
              <w:tabs>
                <w:tab w:val="num" w:pos="540"/>
                <w:tab w:val="left" w:pos="162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D7ADA">
              <w:rPr>
                <w:rFonts w:ascii="Arial Narrow" w:hAnsi="Arial Narrow" w:cs="Arial"/>
                <w:b/>
                <w:sz w:val="20"/>
                <w:szCs w:val="20"/>
              </w:rPr>
              <w:t>Celková cena za predmet zákazky € bez DPH aj s DPH</w:t>
            </w:r>
          </w:p>
          <w:p w:rsidR="008731CD" w:rsidRPr="00FD7ADA" w:rsidRDefault="008731CD" w:rsidP="008A1365">
            <w:pPr>
              <w:tabs>
                <w:tab w:val="num" w:pos="540"/>
                <w:tab w:val="left" w:pos="162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D7ADA">
              <w:rPr>
                <w:rFonts w:ascii="Arial Narrow" w:hAnsi="Arial Narrow" w:cs="Arial"/>
                <w:b/>
                <w:sz w:val="20"/>
                <w:szCs w:val="20"/>
              </w:rPr>
              <w:t>(súčet celkových cien za každú položku predmetu zákazky)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1CD" w:rsidRPr="00FD7ADA" w:rsidRDefault="008731CD" w:rsidP="008A1365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b/>
                <w:sz w:val="18"/>
                <w:szCs w:val="3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1CD" w:rsidRPr="00FD7ADA" w:rsidRDefault="008731CD" w:rsidP="008A1365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b/>
                <w:sz w:val="18"/>
                <w:szCs w:val="30"/>
              </w:rPr>
            </w:pPr>
          </w:p>
        </w:tc>
      </w:tr>
    </w:tbl>
    <w:p w:rsidR="008731CD" w:rsidRPr="00FD7ADA" w:rsidRDefault="008731CD" w:rsidP="008731CD">
      <w:pPr>
        <w:rPr>
          <w:rFonts w:ascii="Arial Narrow" w:hAnsi="Arial Narrow" w:cs="Arial"/>
          <w:b/>
        </w:rPr>
      </w:pPr>
    </w:p>
    <w:p w:rsidR="008731CD" w:rsidRPr="00FD7ADA" w:rsidRDefault="008731CD" w:rsidP="008731CD">
      <w:pPr>
        <w:tabs>
          <w:tab w:val="left" w:pos="708"/>
        </w:tabs>
        <w:spacing w:line="360" w:lineRule="auto"/>
        <w:jc w:val="both"/>
        <w:rPr>
          <w:rFonts w:ascii="Arial Narrow" w:hAnsi="Arial Narrow" w:cs="Arial CE"/>
          <w:sz w:val="22"/>
          <w:szCs w:val="22"/>
          <w:u w:val="single"/>
        </w:rPr>
      </w:pPr>
      <w:r w:rsidRPr="00FD7ADA">
        <w:rPr>
          <w:rFonts w:ascii="Arial Narrow" w:hAnsi="Arial Narrow" w:cs="Arial CE"/>
          <w:sz w:val="22"/>
          <w:szCs w:val="22"/>
          <w:u w:val="single"/>
        </w:rPr>
        <w:t xml:space="preserve">Vyznačte: </w:t>
      </w:r>
    </w:p>
    <w:p w:rsidR="008731CD" w:rsidRPr="00FD7ADA" w:rsidRDefault="008731CD" w:rsidP="008731CD">
      <w:pPr>
        <w:numPr>
          <w:ilvl w:val="0"/>
          <w:numId w:val="19"/>
        </w:numPr>
        <w:tabs>
          <w:tab w:val="left" w:pos="426"/>
        </w:tabs>
        <w:spacing w:after="160" w:line="360" w:lineRule="auto"/>
        <w:ind w:left="426" w:hanging="426"/>
        <w:jc w:val="both"/>
        <w:rPr>
          <w:rFonts w:ascii="Arial Narrow" w:hAnsi="Arial Narrow" w:cs="Arial CE"/>
          <w:sz w:val="22"/>
          <w:szCs w:val="22"/>
        </w:rPr>
      </w:pPr>
      <w:r w:rsidRPr="00FD7ADA">
        <w:rPr>
          <w:rFonts w:ascii="Arial Narrow" w:hAnsi="Arial Narrow" w:cs="Arial CE"/>
          <w:b/>
          <w:sz w:val="22"/>
          <w:szCs w:val="22"/>
        </w:rPr>
        <w:t>Som – Nie som</w:t>
      </w:r>
      <w:r w:rsidRPr="00FD7ADA">
        <w:rPr>
          <w:rFonts w:ascii="Arial Narrow" w:hAnsi="Arial Narrow" w:cs="Arial CE"/>
          <w:sz w:val="22"/>
          <w:szCs w:val="22"/>
        </w:rPr>
        <w:t xml:space="preserve"> platca DPH (</w:t>
      </w:r>
      <w:proofErr w:type="spellStart"/>
      <w:r w:rsidRPr="00FD7ADA">
        <w:rPr>
          <w:rFonts w:ascii="Arial Narrow" w:hAnsi="Arial Narrow" w:cs="Arial CE"/>
          <w:sz w:val="22"/>
          <w:szCs w:val="22"/>
        </w:rPr>
        <w:t>nehodiace</w:t>
      </w:r>
      <w:proofErr w:type="spellEnd"/>
      <w:r w:rsidRPr="00FD7ADA">
        <w:rPr>
          <w:rFonts w:ascii="Arial Narrow" w:hAnsi="Arial Narrow" w:cs="Arial CE"/>
          <w:sz w:val="22"/>
          <w:szCs w:val="22"/>
        </w:rPr>
        <w:t xml:space="preserve"> sa škrtnúť)</w:t>
      </w:r>
    </w:p>
    <w:p w:rsidR="008731CD" w:rsidRPr="00FD7ADA" w:rsidRDefault="008731CD" w:rsidP="008731CD">
      <w:pPr>
        <w:numPr>
          <w:ilvl w:val="0"/>
          <w:numId w:val="19"/>
        </w:numPr>
        <w:tabs>
          <w:tab w:val="left" w:pos="426"/>
        </w:tabs>
        <w:spacing w:after="160" w:line="360" w:lineRule="auto"/>
        <w:ind w:left="426" w:hanging="426"/>
        <w:jc w:val="both"/>
        <w:rPr>
          <w:rFonts w:ascii="Arial Narrow" w:hAnsi="Arial Narrow" w:cs="Arial CE"/>
          <w:sz w:val="22"/>
          <w:szCs w:val="22"/>
        </w:rPr>
      </w:pPr>
      <w:r w:rsidRPr="00FD7ADA">
        <w:rPr>
          <w:rFonts w:ascii="Arial Narrow" w:hAnsi="Arial Narrow" w:cs="Arial CE"/>
          <w:sz w:val="22"/>
          <w:szCs w:val="22"/>
        </w:rPr>
        <w:t xml:space="preserve">Súhlasím s tým, aby bola táto cenová ponuka vyhodnotená v následnom zadávaní zákazky s nízkou hodnotou, ak to bude uplatniteľné: </w:t>
      </w:r>
      <w:r w:rsidRPr="00FD7ADA">
        <w:rPr>
          <w:rFonts w:ascii="Arial Narrow" w:hAnsi="Arial Narrow" w:cs="Arial CE"/>
          <w:b/>
          <w:sz w:val="22"/>
          <w:szCs w:val="22"/>
        </w:rPr>
        <w:t xml:space="preserve">áno / nie </w:t>
      </w:r>
      <w:r w:rsidRPr="00FD7ADA">
        <w:rPr>
          <w:rFonts w:ascii="Arial Narrow" w:hAnsi="Arial Narrow" w:cs="Arial CE"/>
          <w:sz w:val="22"/>
          <w:szCs w:val="22"/>
        </w:rPr>
        <w:t>(</w:t>
      </w:r>
      <w:proofErr w:type="spellStart"/>
      <w:r w:rsidRPr="00FD7ADA">
        <w:rPr>
          <w:rFonts w:ascii="Arial Narrow" w:hAnsi="Arial Narrow" w:cs="Arial CE"/>
          <w:sz w:val="22"/>
          <w:szCs w:val="22"/>
        </w:rPr>
        <w:t>nehodiace</w:t>
      </w:r>
      <w:proofErr w:type="spellEnd"/>
      <w:r w:rsidRPr="00FD7ADA">
        <w:rPr>
          <w:rFonts w:ascii="Arial Narrow" w:hAnsi="Arial Narrow" w:cs="Arial CE"/>
          <w:sz w:val="22"/>
          <w:szCs w:val="22"/>
        </w:rPr>
        <w:t xml:space="preserve"> sa škrtnúť)</w:t>
      </w:r>
    </w:p>
    <w:p w:rsidR="008731CD" w:rsidRPr="00FD7ADA" w:rsidRDefault="008731CD" w:rsidP="000C0763">
      <w:pPr>
        <w:spacing w:before="480" w:after="120"/>
        <w:rPr>
          <w:rFonts w:ascii="Arial Narrow" w:hAnsi="Arial Narrow" w:cs="Arial CE"/>
          <w:sz w:val="22"/>
          <w:szCs w:val="22"/>
        </w:rPr>
      </w:pPr>
      <w:r w:rsidRPr="00FD7ADA">
        <w:rPr>
          <w:rFonts w:ascii="Arial Narrow" w:hAnsi="Arial Narrow" w:cs="Arial CE"/>
          <w:sz w:val="22"/>
          <w:szCs w:val="22"/>
        </w:rPr>
        <w:t>V ............................. dňa .........................</w:t>
      </w:r>
      <w:r w:rsidR="00FD7ADA">
        <w:rPr>
          <w:rFonts w:ascii="Arial Narrow" w:hAnsi="Arial Narrow" w:cs="Arial CE"/>
          <w:sz w:val="22"/>
          <w:szCs w:val="22"/>
        </w:rPr>
        <w:t xml:space="preserve">       </w:t>
      </w:r>
      <w:r w:rsidR="000C0763">
        <w:rPr>
          <w:rFonts w:ascii="Arial Narrow" w:hAnsi="Arial Narrow" w:cs="Arial CE"/>
          <w:sz w:val="22"/>
          <w:szCs w:val="22"/>
        </w:rPr>
        <w:tab/>
        <w:t xml:space="preserve">      </w:t>
      </w:r>
      <w:r w:rsidR="00FD7ADA">
        <w:rPr>
          <w:rFonts w:ascii="Arial Narrow" w:hAnsi="Arial Narrow" w:cs="Arial CE"/>
          <w:sz w:val="22"/>
          <w:szCs w:val="22"/>
        </w:rPr>
        <w:t xml:space="preserve"> </w:t>
      </w:r>
      <w:r w:rsidRPr="00FD7ADA">
        <w:rPr>
          <w:rFonts w:ascii="Arial Narrow" w:hAnsi="Arial Narrow" w:cs="Arial CE"/>
          <w:sz w:val="22"/>
          <w:szCs w:val="22"/>
        </w:rPr>
        <w:t xml:space="preserve">..........................................................................  </w:t>
      </w:r>
    </w:p>
    <w:p w:rsidR="008731CD" w:rsidRPr="00266F1D" w:rsidRDefault="008731CD" w:rsidP="00266F1D">
      <w:pPr>
        <w:rPr>
          <w:rFonts w:ascii="Arial Narrow" w:hAnsi="Arial Narrow" w:cs="Arial CE"/>
          <w:sz w:val="22"/>
          <w:szCs w:val="22"/>
        </w:rPr>
      </w:pPr>
      <w:r w:rsidRPr="00FD7ADA">
        <w:rPr>
          <w:rFonts w:ascii="Arial Narrow" w:hAnsi="Arial Narrow" w:cs="Arial CE"/>
          <w:sz w:val="22"/>
          <w:szCs w:val="22"/>
        </w:rPr>
        <w:t xml:space="preserve"> </w:t>
      </w:r>
      <w:r w:rsidRPr="00FD7ADA">
        <w:rPr>
          <w:rFonts w:ascii="Arial Narrow" w:hAnsi="Arial Narrow" w:cs="Arial CE"/>
          <w:sz w:val="22"/>
          <w:szCs w:val="22"/>
        </w:rPr>
        <w:tab/>
      </w:r>
      <w:r w:rsidRPr="00FD7ADA">
        <w:rPr>
          <w:rFonts w:ascii="Arial Narrow" w:hAnsi="Arial Narrow" w:cs="Arial CE"/>
          <w:sz w:val="22"/>
          <w:szCs w:val="22"/>
        </w:rPr>
        <w:tab/>
      </w:r>
      <w:r w:rsidRPr="00FD7ADA">
        <w:rPr>
          <w:rFonts w:ascii="Arial Narrow" w:hAnsi="Arial Narrow" w:cs="Arial CE"/>
          <w:sz w:val="22"/>
          <w:szCs w:val="22"/>
        </w:rPr>
        <w:tab/>
      </w:r>
      <w:r w:rsidRPr="00FD7ADA">
        <w:rPr>
          <w:rFonts w:ascii="Arial Narrow" w:hAnsi="Arial Narrow" w:cs="Arial CE"/>
          <w:sz w:val="22"/>
          <w:szCs w:val="22"/>
        </w:rPr>
        <w:tab/>
      </w:r>
      <w:r w:rsidRPr="00FD7ADA">
        <w:rPr>
          <w:rFonts w:ascii="Arial Narrow" w:hAnsi="Arial Narrow" w:cs="Arial CE"/>
          <w:sz w:val="22"/>
          <w:szCs w:val="22"/>
        </w:rPr>
        <w:tab/>
      </w:r>
      <w:r w:rsidR="00FD7ADA">
        <w:rPr>
          <w:rFonts w:ascii="Arial Narrow" w:hAnsi="Arial Narrow" w:cs="Arial CE"/>
          <w:sz w:val="22"/>
          <w:szCs w:val="22"/>
        </w:rPr>
        <w:tab/>
      </w:r>
      <w:r w:rsidRPr="00FD7ADA">
        <w:rPr>
          <w:rFonts w:ascii="Arial Narrow" w:hAnsi="Arial Narrow" w:cs="Arial CE"/>
          <w:sz w:val="22"/>
          <w:szCs w:val="22"/>
        </w:rPr>
        <w:t xml:space="preserve">Podpis osoby s právom podpisovať v mene uchádzača </w:t>
      </w:r>
      <w:r w:rsidRPr="00FD7ADA">
        <w:rPr>
          <w:rFonts w:ascii="Arial Narrow" w:hAnsi="Arial Narrow" w:cs="Arial"/>
          <w:b/>
          <w:sz w:val="22"/>
          <w:szCs w:val="22"/>
        </w:rPr>
        <w:br w:type="page"/>
      </w:r>
    </w:p>
    <w:p w:rsidR="008731CD" w:rsidRDefault="008731CD">
      <w:pPr>
        <w:rPr>
          <w:rFonts w:ascii="Arial Narrow" w:hAnsi="Arial Narrow" w:cs="Arial"/>
          <w:sz w:val="22"/>
          <w:szCs w:val="22"/>
          <w:lang w:val="en-US"/>
        </w:rPr>
      </w:pPr>
    </w:p>
    <w:p w:rsidR="008731CD" w:rsidRPr="00FD7ADA" w:rsidRDefault="008731CD" w:rsidP="008731CD">
      <w:pPr>
        <w:jc w:val="right"/>
        <w:rPr>
          <w:rFonts w:ascii="Arial Narrow" w:hAnsi="Arial Narrow" w:cs="Arial"/>
          <w:b/>
          <w:sz w:val="22"/>
          <w:szCs w:val="22"/>
        </w:rPr>
      </w:pPr>
      <w:r w:rsidRPr="00FD7ADA">
        <w:rPr>
          <w:rFonts w:ascii="Arial Narrow" w:hAnsi="Arial Narrow" w:cs="Arial"/>
          <w:b/>
          <w:sz w:val="22"/>
          <w:szCs w:val="22"/>
        </w:rPr>
        <w:t xml:space="preserve">Príloha č. </w:t>
      </w:r>
      <w:r w:rsidR="00A03CC3">
        <w:rPr>
          <w:rFonts w:ascii="Arial Narrow" w:hAnsi="Arial Narrow" w:cs="Arial"/>
          <w:b/>
          <w:sz w:val="22"/>
          <w:szCs w:val="22"/>
        </w:rPr>
        <w:t>3</w:t>
      </w:r>
      <w:bookmarkStart w:id="0" w:name="_GoBack"/>
      <w:bookmarkEnd w:id="0"/>
      <w:r w:rsidR="00FD7ADA" w:rsidRPr="00FD7ADA">
        <w:rPr>
          <w:rFonts w:ascii="Arial Narrow" w:hAnsi="Arial Narrow" w:cs="Arial"/>
          <w:b/>
          <w:sz w:val="22"/>
          <w:szCs w:val="22"/>
        </w:rPr>
        <w:t xml:space="preserve"> Výzvy</w:t>
      </w:r>
    </w:p>
    <w:p w:rsidR="008731CD" w:rsidRDefault="008731CD" w:rsidP="008731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D7ADA" w:rsidRDefault="00FD7ADA" w:rsidP="008731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D7ADA" w:rsidRPr="00FD7ADA" w:rsidRDefault="00FD7ADA" w:rsidP="008731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21FA5" w:rsidRPr="00FD7ADA" w:rsidRDefault="008731CD" w:rsidP="008731CD">
      <w:pPr>
        <w:jc w:val="center"/>
        <w:rPr>
          <w:rFonts w:ascii="Arial Narrow" w:hAnsi="Arial Narrow" w:cs="Arial"/>
          <w:b/>
          <w:sz w:val="22"/>
          <w:szCs w:val="22"/>
        </w:rPr>
      </w:pPr>
      <w:r w:rsidRPr="00FD7ADA">
        <w:rPr>
          <w:rFonts w:ascii="Arial Narrow" w:hAnsi="Arial Narrow" w:cs="Arial"/>
          <w:b/>
          <w:sz w:val="22"/>
          <w:szCs w:val="22"/>
        </w:rPr>
        <w:t xml:space="preserve">ČESTNÉ VYHLÁSENIE O NEULOŽENÍ ZÁKAZU ÚČASTI </w:t>
      </w:r>
    </w:p>
    <w:p w:rsidR="008731CD" w:rsidRPr="00FD7ADA" w:rsidRDefault="008731CD" w:rsidP="008731CD">
      <w:pPr>
        <w:jc w:val="center"/>
        <w:rPr>
          <w:rFonts w:ascii="Arial Narrow" w:hAnsi="Arial Narrow" w:cs="Arial"/>
          <w:b/>
          <w:sz w:val="22"/>
          <w:szCs w:val="22"/>
        </w:rPr>
      </w:pPr>
      <w:r w:rsidRPr="00FD7ADA">
        <w:rPr>
          <w:rFonts w:ascii="Arial Narrow" w:hAnsi="Arial Narrow" w:cs="Arial"/>
          <w:b/>
          <w:sz w:val="22"/>
          <w:szCs w:val="22"/>
        </w:rPr>
        <w:t>VO VEREJNOM OBSTARÁVANÍ</w:t>
      </w:r>
    </w:p>
    <w:p w:rsidR="008731CD" w:rsidRPr="00FD7ADA" w:rsidRDefault="008731CD" w:rsidP="008731CD">
      <w:pPr>
        <w:jc w:val="center"/>
        <w:rPr>
          <w:rFonts w:ascii="Arial Narrow" w:hAnsi="Arial Narrow" w:cs="Arial"/>
          <w:sz w:val="22"/>
          <w:szCs w:val="22"/>
        </w:rPr>
      </w:pPr>
    </w:p>
    <w:p w:rsidR="00D21FA5" w:rsidRPr="00FD7ADA" w:rsidRDefault="00D21FA5" w:rsidP="00D21FA5">
      <w:pPr>
        <w:spacing w:after="120"/>
        <w:rPr>
          <w:rFonts w:ascii="Arial Narrow" w:hAnsi="Arial Narrow" w:cs="Arial"/>
          <w:sz w:val="22"/>
          <w:szCs w:val="22"/>
        </w:rPr>
      </w:pPr>
    </w:p>
    <w:p w:rsidR="008731CD" w:rsidRPr="00FD7ADA" w:rsidRDefault="008731CD" w:rsidP="00D21FA5">
      <w:pPr>
        <w:spacing w:after="120"/>
        <w:rPr>
          <w:rFonts w:ascii="Arial Narrow" w:hAnsi="Arial Narrow" w:cs="Arial"/>
          <w:sz w:val="22"/>
          <w:szCs w:val="22"/>
        </w:rPr>
      </w:pPr>
      <w:r w:rsidRPr="00FD7ADA">
        <w:rPr>
          <w:rFonts w:ascii="Arial Narrow" w:hAnsi="Arial Narrow" w:cs="Arial"/>
          <w:sz w:val="22"/>
          <w:szCs w:val="22"/>
        </w:rPr>
        <w:t>Obchodné meno uchádzača:</w:t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  <w:t>.......................................................................................</w:t>
      </w:r>
    </w:p>
    <w:p w:rsidR="008731CD" w:rsidRPr="00FD7ADA" w:rsidRDefault="008731CD" w:rsidP="00D21FA5">
      <w:pPr>
        <w:spacing w:after="120"/>
        <w:rPr>
          <w:rFonts w:ascii="Arial Narrow" w:hAnsi="Arial Narrow" w:cs="Arial"/>
          <w:sz w:val="22"/>
          <w:szCs w:val="22"/>
        </w:rPr>
      </w:pPr>
      <w:r w:rsidRPr="00FD7ADA">
        <w:rPr>
          <w:rFonts w:ascii="Arial Narrow" w:hAnsi="Arial Narrow" w:cs="Arial"/>
          <w:sz w:val="22"/>
          <w:szCs w:val="22"/>
        </w:rPr>
        <w:t>IČO:</w:t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  <w:t>.......................................................................................</w:t>
      </w:r>
    </w:p>
    <w:p w:rsidR="008731CD" w:rsidRPr="00FD7ADA" w:rsidRDefault="008731CD" w:rsidP="00D21FA5">
      <w:pPr>
        <w:spacing w:after="120"/>
        <w:rPr>
          <w:rFonts w:ascii="Arial Narrow" w:hAnsi="Arial Narrow" w:cs="Arial"/>
          <w:sz w:val="22"/>
          <w:szCs w:val="22"/>
        </w:rPr>
      </w:pPr>
      <w:r w:rsidRPr="00FD7ADA">
        <w:rPr>
          <w:rFonts w:ascii="Arial Narrow" w:hAnsi="Arial Narrow" w:cs="Arial"/>
          <w:sz w:val="22"/>
          <w:szCs w:val="22"/>
        </w:rPr>
        <w:t xml:space="preserve">Zastúpený: </w:t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  <w:t>.......................................................................................</w:t>
      </w:r>
    </w:p>
    <w:p w:rsidR="008731CD" w:rsidRPr="00FD7ADA" w:rsidRDefault="008731CD" w:rsidP="00D21FA5">
      <w:pPr>
        <w:spacing w:after="120"/>
        <w:rPr>
          <w:rFonts w:ascii="Arial Narrow" w:hAnsi="Arial Narrow" w:cs="Arial"/>
          <w:sz w:val="22"/>
          <w:szCs w:val="22"/>
        </w:rPr>
      </w:pPr>
      <w:r w:rsidRPr="00FD7ADA">
        <w:rPr>
          <w:rFonts w:ascii="Arial Narrow" w:hAnsi="Arial Narrow" w:cs="Arial"/>
          <w:sz w:val="22"/>
          <w:szCs w:val="22"/>
        </w:rPr>
        <w:t xml:space="preserve">Meno a priezvisko štatutárneho zástupcu: </w:t>
      </w:r>
      <w:r w:rsidR="00FD7ADA">
        <w:rPr>
          <w:rFonts w:ascii="Arial Narrow" w:hAnsi="Arial Narrow" w:cs="Arial"/>
          <w:sz w:val="22"/>
          <w:szCs w:val="22"/>
        </w:rPr>
        <w:tab/>
      </w:r>
      <w:r w:rsidR="00D21FA5" w:rsidRPr="00FD7ADA">
        <w:rPr>
          <w:rFonts w:ascii="Arial Narrow" w:hAnsi="Arial Narrow" w:cs="Arial"/>
          <w:sz w:val="22"/>
          <w:szCs w:val="22"/>
        </w:rPr>
        <w:t>.</w:t>
      </w:r>
      <w:r w:rsidRPr="00FD7ADA">
        <w:rPr>
          <w:rFonts w:ascii="Arial Narrow" w:hAnsi="Arial Narrow" w:cs="Arial"/>
          <w:sz w:val="22"/>
          <w:szCs w:val="22"/>
        </w:rPr>
        <w:t>.......................................................................</w:t>
      </w:r>
      <w:r w:rsidR="00FD7ADA">
        <w:rPr>
          <w:rFonts w:ascii="Arial Narrow" w:hAnsi="Arial Narrow" w:cs="Arial"/>
          <w:sz w:val="22"/>
          <w:szCs w:val="22"/>
        </w:rPr>
        <w:t>.........</w:t>
      </w:r>
      <w:r w:rsidRPr="00FD7ADA">
        <w:rPr>
          <w:rFonts w:ascii="Arial Narrow" w:hAnsi="Arial Narrow" w:cs="Arial"/>
          <w:sz w:val="22"/>
          <w:szCs w:val="22"/>
        </w:rPr>
        <w:t>......</w:t>
      </w:r>
    </w:p>
    <w:p w:rsidR="008731CD" w:rsidRPr="00FD7ADA" w:rsidRDefault="008731CD" w:rsidP="008731CD">
      <w:pPr>
        <w:jc w:val="both"/>
        <w:rPr>
          <w:rFonts w:ascii="Arial Narrow" w:hAnsi="Arial Narrow" w:cs="Arial"/>
          <w:sz w:val="22"/>
          <w:szCs w:val="22"/>
        </w:rPr>
      </w:pPr>
    </w:p>
    <w:p w:rsidR="00D21FA5" w:rsidRPr="00FD7ADA" w:rsidRDefault="00D21FA5" w:rsidP="008731CD">
      <w:pPr>
        <w:jc w:val="both"/>
        <w:rPr>
          <w:rFonts w:ascii="Arial Narrow" w:hAnsi="Arial Narrow" w:cs="Arial"/>
          <w:sz w:val="22"/>
          <w:szCs w:val="22"/>
        </w:rPr>
      </w:pPr>
    </w:p>
    <w:p w:rsidR="008731CD" w:rsidRPr="00FD7ADA" w:rsidRDefault="008731CD" w:rsidP="008731CD">
      <w:pPr>
        <w:jc w:val="both"/>
        <w:rPr>
          <w:rFonts w:ascii="Arial Narrow" w:hAnsi="Arial Narrow" w:cs="Arial"/>
          <w:sz w:val="22"/>
          <w:szCs w:val="22"/>
        </w:rPr>
      </w:pPr>
      <w:r w:rsidRPr="00FD7ADA">
        <w:rPr>
          <w:rFonts w:ascii="Arial Narrow" w:hAnsi="Arial Narrow" w:cs="Arial"/>
          <w:sz w:val="22"/>
          <w:szCs w:val="22"/>
        </w:rPr>
        <w:t xml:space="preserve">ako uchádzač, ktorý predložil ponuku do verejného obstarávania na predmet zákazky: </w:t>
      </w:r>
      <w:r w:rsidR="00266F1D" w:rsidRPr="00266F1D">
        <w:rPr>
          <w:rFonts w:ascii="Arial Narrow" w:hAnsi="Arial Narrow" w:cs="Arial"/>
          <w:b/>
          <w:sz w:val="22"/>
          <w:szCs w:val="22"/>
        </w:rPr>
        <w:t xml:space="preserve">Vypracovanie PD a výkon autorského dozoru pre stavbu: Významná obnova objektu PF, Park </w:t>
      </w:r>
      <w:proofErr w:type="spellStart"/>
      <w:r w:rsidR="00266F1D" w:rsidRPr="00266F1D">
        <w:rPr>
          <w:rFonts w:ascii="Arial Narrow" w:hAnsi="Arial Narrow" w:cs="Arial"/>
          <w:b/>
          <w:sz w:val="22"/>
          <w:szCs w:val="22"/>
        </w:rPr>
        <w:t>Angelinum</w:t>
      </w:r>
      <w:proofErr w:type="spellEnd"/>
      <w:r w:rsidR="00266F1D" w:rsidRPr="00266F1D">
        <w:rPr>
          <w:rFonts w:ascii="Arial Narrow" w:hAnsi="Arial Narrow" w:cs="Arial"/>
          <w:b/>
          <w:sz w:val="22"/>
          <w:szCs w:val="22"/>
        </w:rPr>
        <w:t xml:space="preserve"> (NKP)</w:t>
      </w:r>
      <w:r w:rsidR="00D21FA5" w:rsidRPr="00FD7ADA">
        <w:rPr>
          <w:rFonts w:ascii="Arial Narrow" w:hAnsi="Arial Narrow" w:cs="Arial"/>
          <w:sz w:val="22"/>
          <w:szCs w:val="22"/>
        </w:rPr>
        <w:t>,</w:t>
      </w:r>
      <w:r w:rsidRPr="00FD7ADA">
        <w:rPr>
          <w:rFonts w:ascii="Arial Narrow" w:hAnsi="Arial Narrow" w:cs="Arial"/>
          <w:sz w:val="22"/>
          <w:szCs w:val="22"/>
        </w:rPr>
        <w:t xml:space="preserve"> (ďalej len „zákazka“) vyhláseného verejným obstarávateľom Univerzita Pavla Jozefa Šafárika v Košiciach, IČO: 00397768 (ďalej len „verejný obstarávateľ“) výzvou na predloženie ponuky zo dňa </w:t>
      </w:r>
      <w:r w:rsidR="00A03CC3">
        <w:rPr>
          <w:rFonts w:ascii="Arial Narrow" w:hAnsi="Arial Narrow" w:cs="Arial"/>
          <w:sz w:val="22"/>
          <w:szCs w:val="22"/>
        </w:rPr>
        <w:t>14.03.2022.</w:t>
      </w:r>
    </w:p>
    <w:p w:rsidR="008731CD" w:rsidRPr="00FD7ADA" w:rsidRDefault="008731CD" w:rsidP="008731CD">
      <w:pPr>
        <w:jc w:val="both"/>
        <w:rPr>
          <w:rFonts w:ascii="Arial Narrow" w:hAnsi="Arial Narrow" w:cs="Arial"/>
          <w:sz w:val="22"/>
          <w:szCs w:val="22"/>
        </w:rPr>
      </w:pPr>
    </w:p>
    <w:p w:rsidR="008731CD" w:rsidRPr="00FD7ADA" w:rsidRDefault="008731CD" w:rsidP="008731CD">
      <w:pPr>
        <w:jc w:val="center"/>
        <w:rPr>
          <w:rFonts w:ascii="Arial Narrow" w:hAnsi="Arial Narrow" w:cs="Arial"/>
          <w:b/>
          <w:sz w:val="22"/>
          <w:szCs w:val="22"/>
        </w:rPr>
      </w:pPr>
      <w:r w:rsidRPr="00FD7ADA">
        <w:rPr>
          <w:rFonts w:ascii="Arial Narrow" w:hAnsi="Arial Narrow" w:cs="Arial"/>
          <w:b/>
          <w:sz w:val="22"/>
          <w:szCs w:val="22"/>
        </w:rPr>
        <w:t>čestne vyhlasujem, že</w:t>
      </w:r>
    </w:p>
    <w:p w:rsidR="008731CD" w:rsidRPr="00FD7ADA" w:rsidRDefault="008731CD" w:rsidP="008731CD">
      <w:pPr>
        <w:jc w:val="both"/>
        <w:rPr>
          <w:rFonts w:ascii="Arial Narrow" w:hAnsi="Arial Narrow" w:cs="Arial"/>
          <w:sz w:val="22"/>
          <w:szCs w:val="22"/>
        </w:rPr>
      </w:pPr>
    </w:p>
    <w:p w:rsidR="008731CD" w:rsidRPr="00FD7ADA" w:rsidRDefault="008731CD" w:rsidP="008731CD">
      <w:pPr>
        <w:jc w:val="both"/>
        <w:rPr>
          <w:rFonts w:ascii="Arial Narrow" w:hAnsi="Arial Narrow" w:cs="Arial"/>
          <w:sz w:val="22"/>
          <w:szCs w:val="22"/>
        </w:rPr>
      </w:pPr>
      <w:r w:rsidRPr="00FD7ADA">
        <w:rPr>
          <w:rFonts w:ascii="Arial Narrow" w:hAnsi="Arial Narrow" w:cs="Arial"/>
          <w:sz w:val="22"/>
          <w:szCs w:val="22"/>
        </w:rPr>
        <w:t>spĺňam podmienky účasti podľa § 32 ods. 1 písm. f) zákona č. 343/2015 Z.</w:t>
      </w:r>
      <w:r w:rsidR="00FD7ADA">
        <w:rPr>
          <w:rFonts w:ascii="Arial Narrow" w:hAnsi="Arial Narrow" w:cs="Arial"/>
          <w:sz w:val="22"/>
          <w:szCs w:val="22"/>
        </w:rPr>
        <w:t xml:space="preserve"> </w:t>
      </w:r>
      <w:r w:rsidRPr="00FD7ADA">
        <w:rPr>
          <w:rFonts w:ascii="Arial Narrow" w:hAnsi="Arial Narrow" w:cs="Arial"/>
          <w:sz w:val="22"/>
          <w:szCs w:val="22"/>
        </w:rPr>
        <w:t>z. o verejnom obstarávaní, a teda nemám uložený zákaz účasti vo verejnom obstarávaní potvrdený konečným rozhodnutím v Slovenskej republike alebo v štáte sídla, miesta podnikania alebo obvyklého pobytu.</w:t>
      </w:r>
    </w:p>
    <w:p w:rsidR="008731CD" w:rsidRPr="00FD7ADA" w:rsidRDefault="008731CD" w:rsidP="008731CD">
      <w:pPr>
        <w:rPr>
          <w:rFonts w:ascii="Arial Narrow" w:hAnsi="Arial Narrow" w:cs="Arial"/>
          <w:sz w:val="22"/>
          <w:szCs w:val="22"/>
        </w:rPr>
      </w:pPr>
    </w:p>
    <w:p w:rsidR="008731CD" w:rsidRPr="00FD7ADA" w:rsidRDefault="008731CD" w:rsidP="008731CD">
      <w:pPr>
        <w:rPr>
          <w:rFonts w:ascii="Arial Narrow" w:hAnsi="Arial Narrow" w:cs="Arial"/>
          <w:sz w:val="22"/>
          <w:szCs w:val="22"/>
        </w:rPr>
      </w:pPr>
    </w:p>
    <w:p w:rsidR="008731CD" w:rsidRPr="00FD7ADA" w:rsidRDefault="008731CD" w:rsidP="008731CD">
      <w:pPr>
        <w:rPr>
          <w:rFonts w:ascii="Arial Narrow" w:hAnsi="Arial Narrow" w:cs="Arial"/>
          <w:sz w:val="22"/>
          <w:szCs w:val="22"/>
        </w:rPr>
      </w:pPr>
      <w:r w:rsidRPr="00FD7ADA">
        <w:rPr>
          <w:rFonts w:ascii="Arial Narrow" w:hAnsi="Arial Narrow" w:cs="Arial"/>
          <w:sz w:val="22"/>
          <w:szCs w:val="22"/>
        </w:rPr>
        <w:t>V .................................. dňa ...............</w:t>
      </w:r>
    </w:p>
    <w:p w:rsidR="008731CD" w:rsidRPr="00FD7ADA" w:rsidRDefault="008731CD" w:rsidP="008731CD">
      <w:pPr>
        <w:ind w:left="708"/>
        <w:rPr>
          <w:rFonts w:ascii="Arial Narrow" w:hAnsi="Arial Narrow" w:cs="Arial"/>
          <w:sz w:val="22"/>
          <w:szCs w:val="22"/>
        </w:rPr>
      </w:pP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</w:p>
    <w:p w:rsidR="00D21FA5" w:rsidRPr="00FD7ADA" w:rsidRDefault="008731CD" w:rsidP="008731CD">
      <w:pPr>
        <w:ind w:left="708"/>
        <w:rPr>
          <w:rFonts w:ascii="Arial Narrow" w:hAnsi="Arial Narrow" w:cs="Arial"/>
          <w:sz w:val="22"/>
          <w:szCs w:val="22"/>
        </w:rPr>
      </w:pP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="00D21FA5" w:rsidRPr="00FD7ADA">
        <w:rPr>
          <w:rFonts w:ascii="Arial Narrow" w:hAnsi="Arial Narrow" w:cs="Arial"/>
          <w:sz w:val="22"/>
          <w:szCs w:val="22"/>
        </w:rPr>
        <w:tab/>
      </w:r>
    </w:p>
    <w:p w:rsidR="008731CD" w:rsidRPr="00FD7ADA" w:rsidRDefault="00D21FA5" w:rsidP="008731CD">
      <w:pPr>
        <w:ind w:left="708"/>
        <w:rPr>
          <w:rFonts w:ascii="Arial Narrow" w:hAnsi="Arial Narrow" w:cs="Arial"/>
          <w:sz w:val="22"/>
          <w:szCs w:val="22"/>
        </w:rPr>
      </w:pP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="00FD7ADA">
        <w:rPr>
          <w:rFonts w:ascii="Arial Narrow" w:hAnsi="Arial Narrow" w:cs="Arial"/>
          <w:sz w:val="22"/>
          <w:szCs w:val="22"/>
        </w:rPr>
        <w:tab/>
      </w:r>
      <w:r w:rsidR="008731CD" w:rsidRPr="00FD7ADA">
        <w:rPr>
          <w:rFonts w:ascii="Arial Narrow" w:hAnsi="Arial Narrow" w:cs="Arial"/>
          <w:sz w:val="22"/>
          <w:szCs w:val="22"/>
        </w:rPr>
        <w:t>.......................................................................................</w:t>
      </w:r>
    </w:p>
    <w:p w:rsidR="008731CD" w:rsidRPr="00FD7ADA" w:rsidRDefault="008731CD" w:rsidP="008731CD">
      <w:pPr>
        <w:rPr>
          <w:rFonts w:ascii="Arial Narrow" w:hAnsi="Arial Narrow" w:cs="Arial"/>
          <w:sz w:val="22"/>
          <w:szCs w:val="22"/>
        </w:rPr>
      </w:pP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>Podpis osoby s právom podpisovať v mene uchádzača</w:t>
      </w:r>
    </w:p>
    <w:p w:rsidR="008731CD" w:rsidRPr="00FD7ADA" w:rsidRDefault="008731CD" w:rsidP="008731CD">
      <w:pPr>
        <w:rPr>
          <w:rFonts w:ascii="Arial Narrow" w:hAnsi="Arial Narrow" w:cs="Arial"/>
          <w:b/>
          <w:sz w:val="22"/>
          <w:szCs w:val="22"/>
        </w:rPr>
      </w:pPr>
    </w:p>
    <w:p w:rsidR="005B59F5" w:rsidRPr="00D21FA5" w:rsidRDefault="005B59F5" w:rsidP="00BB65AA">
      <w:pPr>
        <w:rPr>
          <w:rFonts w:cs="Arial"/>
          <w:sz w:val="22"/>
          <w:szCs w:val="22"/>
          <w:lang w:val="en-US"/>
        </w:rPr>
      </w:pPr>
    </w:p>
    <w:p w:rsidR="00BB65AA" w:rsidRPr="00D21FA5" w:rsidRDefault="00BB65AA" w:rsidP="00BB65AA">
      <w:pPr>
        <w:rPr>
          <w:rFonts w:cs="Arial"/>
          <w:sz w:val="22"/>
          <w:szCs w:val="22"/>
          <w:lang w:val="en-US"/>
        </w:rPr>
      </w:pPr>
    </w:p>
    <w:p w:rsidR="00BB65AA" w:rsidRPr="000B4254" w:rsidRDefault="00BB65AA" w:rsidP="00BB65AA">
      <w:pPr>
        <w:rPr>
          <w:rFonts w:ascii="Arial Narrow" w:hAnsi="Arial Narrow" w:cs="Arial"/>
          <w:sz w:val="22"/>
          <w:szCs w:val="22"/>
          <w:lang w:val="en-US"/>
        </w:rPr>
      </w:pPr>
    </w:p>
    <w:p w:rsidR="00716412" w:rsidRPr="000B4254" w:rsidRDefault="00716412" w:rsidP="00BB65AA">
      <w:pPr>
        <w:rPr>
          <w:rFonts w:ascii="Arial Narrow" w:hAnsi="Arial Narrow" w:cs="Arial"/>
          <w:sz w:val="22"/>
          <w:szCs w:val="22"/>
          <w:lang w:val="en-US"/>
        </w:rPr>
      </w:pPr>
    </w:p>
    <w:p w:rsidR="00AB2F8A" w:rsidRDefault="00AB2F8A" w:rsidP="00BB65AA">
      <w:pPr>
        <w:rPr>
          <w:rFonts w:ascii="Arial Narrow" w:hAnsi="Arial Narrow" w:cs="Arial"/>
          <w:sz w:val="22"/>
          <w:szCs w:val="22"/>
          <w:lang w:val="en-US"/>
        </w:rPr>
      </w:pPr>
    </w:p>
    <w:p w:rsidR="000B4254" w:rsidRDefault="000B4254" w:rsidP="00BB65AA">
      <w:pPr>
        <w:rPr>
          <w:rFonts w:ascii="Arial Narrow" w:hAnsi="Arial Narrow" w:cs="Arial"/>
          <w:sz w:val="22"/>
          <w:szCs w:val="22"/>
          <w:lang w:val="en-US"/>
        </w:rPr>
      </w:pPr>
    </w:p>
    <w:p w:rsidR="000B4254" w:rsidRDefault="000B4254" w:rsidP="00BB65AA">
      <w:pPr>
        <w:rPr>
          <w:rFonts w:ascii="Arial Narrow" w:hAnsi="Arial Narrow" w:cs="Arial"/>
          <w:sz w:val="22"/>
          <w:szCs w:val="22"/>
          <w:lang w:val="en-US"/>
        </w:rPr>
      </w:pPr>
    </w:p>
    <w:p w:rsidR="000B4254" w:rsidRDefault="000B4254" w:rsidP="00BB65AA">
      <w:pPr>
        <w:rPr>
          <w:rFonts w:ascii="Arial Narrow" w:hAnsi="Arial Narrow" w:cs="Arial"/>
          <w:sz w:val="22"/>
          <w:szCs w:val="22"/>
          <w:lang w:val="en-US"/>
        </w:rPr>
      </w:pPr>
    </w:p>
    <w:p w:rsidR="000B4254" w:rsidRDefault="000B4254" w:rsidP="00BB65AA">
      <w:pPr>
        <w:rPr>
          <w:rFonts w:ascii="Arial Narrow" w:hAnsi="Arial Narrow" w:cs="Arial"/>
          <w:sz w:val="22"/>
          <w:szCs w:val="22"/>
          <w:lang w:val="en-US"/>
        </w:rPr>
      </w:pPr>
    </w:p>
    <w:p w:rsidR="00904709" w:rsidRDefault="00904709" w:rsidP="00904709">
      <w:pPr>
        <w:rPr>
          <w:rFonts w:ascii="Arial Narrow" w:hAnsi="Arial Narrow" w:cs="Arial"/>
          <w:sz w:val="22"/>
          <w:szCs w:val="22"/>
          <w:lang w:val="en-US"/>
        </w:rPr>
      </w:pPr>
    </w:p>
    <w:sectPr w:rsidR="00904709" w:rsidSect="008731CD">
      <w:footerReference w:type="first" r:id="rId8"/>
      <w:type w:val="continuous"/>
      <w:pgSz w:w="11906" w:h="16838" w:code="9"/>
      <w:pgMar w:top="1134" w:right="1418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581" w:rsidRDefault="00107581">
      <w:r>
        <w:separator/>
      </w:r>
    </w:p>
  </w:endnote>
  <w:endnote w:type="continuationSeparator" w:id="0">
    <w:p w:rsidR="00107581" w:rsidRDefault="0010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838" w:rsidRDefault="001F37FD" w:rsidP="001F37FD">
    <w:pPr>
      <w:pStyle w:val="Pta"/>
    </w:pPr>
    <w: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581" w:rsidRDefault="00107581">
      <w:r>
        <w:separator/>
      </w:r>
    </w:p>
  </w:footnote>
  <w:footnote w:type="continuationSeparator" w:id="0">
    <w:p w:rsidR="00107581" w:rsidRDefault="00107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28EC"/>
    <w:multiLevelType w:val="hybridMultilevel"/>
    <w:tmpl w:val="86D2C84A"/>
    <w:lvl w:ilvl="0" w:tplc="41A6FC8E">
      <w:start w:val="1"/>
      <w:numFmt w:val="decimal"/>
      <w:lvlText w:val="%1.)"/>
      <w:lvlJc w:val="left"/>
      <w:pPr>
        <w:ind w:left="1494" w:hanging="360"/>
      </w:pPr>
      <w:rPr>
        <w:rFonts w:ascii="Arial Narrow" w:hAnsi="Arial Narrow" w:cs="Arial" w:hint="default"/>
        <w:b/>
        <w:i w:val="0"/>
        <w:color w:val="auto"/>
        <w:sz w:val="24"/>
        <w:szCs w:val="24"/>
      </w:rPr>
    </w:lvl>
    <w:lvl w:ilvl="1" w:tplc="5CBC15F2">
      <w:numFmt w:val="bullet"/>
      <w:lvlText w:val="-"/>
      <w:lvlJc w:val="left"/>
      <w:pPr>
        <w:ind w:left="2574" w:hanging="360"/>
      </w:pPr>
      <w:rPr>
        <w:rFonts w:ascii="Arial Narrow" w:eastAsia="Times New Roman" w:hAnsi="Arial Narrow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D302726"/>
    <w:multiLevelType w:val="hybridMultilevel"/>
    <w:tmpl w:val="84ECC55A"/>
    <w:lvl w:ilvl="0" w:tplc="6B6A4CA4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A2CA1"/>
    <w:multiLevelType w:val="hybridMultilevel"/>
    <w:tmpl w:val="C1AEB0A8"/>
    <w:lvl w:ilvl="0" w:tplc="C9A2F920">
      <w:start w:val="40"/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251738F"/>
    <w:multiLevelType w:val="hybridMultilevel"/>
    <w:tmpl w:val="58005E00"/>
    <w:lvl w:ilvl="0" w:tplc="38E645B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3A7AEB"/>
    <w:multiLevelType w:val="hybridMultilevel"/>
    <w:tmpl w:val="38A8E4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615BE"/>
    <w:multiLevelType w:val="hybridMultilevel"/>
    <w:tmpl w:val="FB383BA2"/>
    <w:lvl w:ilvl="0" w:tplc="2C2038A8">
      <w:start w:val="4"/>
      <w:numFmt w:val="decimal"/>
      <w:lvlText w:val="%1."/>
      <w:lvlJc w:val="left"/>
      <w:pPr>
        <w:ind w:left="927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1365D1"/>
    <w:multiLevelType w:val="hybridMultilevel"/>
    <w:tmpl w:val="07C424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83D6E"/>
    <w:multiLevelType w:val="hybridMultilevel"/>
    <w:tmpl w:val="32FA237C"/>
    <w:lvl w:ilvl="0" w:tplc="ED3CB5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F441B"/>
    <w:multiLevelType w:val="hybridMultilevel"/>
    <w:tmpl w:val="2020F238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392C79D5"/>
    <w:multiLevelType w:val="hybridMultilevel"/>
    <w:tmpl w:val="6B76FB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80F01"/>
    <w:multiLevelType w:val="multilevel"/>
    <w:tmpl w:val="8C92567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1" w15:restartNumberingAfterBreak="0">
    <w:nsid w:val="471F3AA0"/>
    <w:multiLevelType w:val="hybridMultilevel"/>
    <w:tmpl w:val="9E082AF2"/>
    <w:lvl w:ilvl="0" w:tplc="D332DDF2">
      <w:start w:val="1"/>
      <w:numFmt w:val="decimal"/>
      <w:lvlText w:val="%1."/>
      <w:lvlJc w:val="left"/>
      <w:pPr>
        <w:ind w:left="1070" w:hanging="360"/>
      </w:pPr>
      <w:rPr>
        <w:rFonts w:ascii="Arial Narrow" w:eastAsia="Times New Roman" w:hAnsi="Arial Narrow" w:cs="Arial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A8F2075"/>
    <w:multiLevelType w:val="hybridMultilevel"/>
    <w:tmpl w:val="EA36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A6E43"/>
    <w:multiLevelType w:val="hybridMultilevel"/>
    <w:tmpl w:val="F6D637CC"/>
    <w:lvl w:ilvl="0" w:tplc="96D4C0B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77D1056"/>
    <w:multiLevelType w:val="hybridMultilevel"/>
    <w:tmpl w:val="0E74C926"/>
    <w:lvl w:ilvl="0" w:tplc="72C09156">
      <w:numFmt w:val="bullet"/>
      <w:lvlText w:val="-"/>
      <w:lvlJc w:val="left"/>
      <w:pPr>
        <w:ind w:left="1069" w:hanging="360"/>
      </w:pPr>
      <w:rPr>
        <w:rFonts w:ascii="Arial Narrow" w:eastAsiaTheme="minorEastAsia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80C60CE"/>
    <w:multiLevelType w:val="hybridMultilevel"/>
    <w:tmpl w:val="9E082AF2"/>
    <w:lvl w:ilvl="0" w:tplc="D332DDF2">
      <w:start w:val="1"/>
      <w:numFmt w:val="decimal"/>
      <w:lvlText w:val="%1."/>
      <w:lvlJc w:val="left"/>
      <w:pPr>
        <w:ind w:left="1069" w:hanging="360"/>
      </w:pPr>
      <w:rPr>
        <w:rFonts w:ascii="Arial Narrow" w:eastAsia="Times New Roman" w:hAnsi="Arial Narrow" w:cs="Arial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B973D99"/>
    <w:multiLevelType w:val="hybridMultilevel"/>
    <w:tmpl w:val="9DDA4DA8"/>
    <w:lvl w:ilvl="0" w:tplc="40F0A8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7670F1"/>
    <w:multiLevelType w:val="hybridMultilevel"/>
    <w:tmpl w:val="E06A03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63479"/>
    <w:multiLevelType w:val="hybridMultilevel"/>
    <w:tmpl w:val="7994B9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F5F9E"/>
    <w:multiLevelType w:val="hybridMultilevel"/>
    <w:tmpl w:val="95C2E0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77B45"/>
    <w:multiLevelType w:val="hybridMultilevel"/>
    <w:tmpl w:val="A5E27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9"/>
  </w:num>
  <w:num w:numId="5">
    <w:abstractNumId w:val="20"/>
  </w:num>
  <w:num w:numId="6">
    <w:abstractNumId w:val="17"/>
  </w:num>
  <w:num w:numId="7">
    <w:abstractNumId w:val="16"/>
  </w:num>
  <w:num w:numId="8">
    <w:abstractNumId w:val="3"/>
  </w:num>
  <w:num w:numId="9">
    <w:abstractNumId w:val="6"/>
  </w:num>
  <w:num w:numId="10">
    <w:abstractNumId w:val="14"/>
  </w:num>
  <w:num w:numId="11">
    <w:abstractNumId w:val="2"/>
  </w:num>
  <w:num w:numId="12">
    <w:abstractNumId w:val="13"/>
  </w:num>
  <w:num w:numId="13">
    <w:abstractNumId w:val="5"/>
  </w:num>
  <w:num w:numId="14">
    <w:abstractNumId w:val="15"/>
  </w:num>
  <w:num w:numId="15">
    <w:abstractNumId w:val="11"/>
  </w:num>
  <w:num w:numId="16">
    <w:abstractNumId w:val="10"/>
  </w:num>
  <w:num w:numId="17">
    <w:abstractNumId w:val="8"/>
  </w:num>
  <w:num w:numId="18">
    <w:abstractNumId w:val="18"/>
  </w:num>
  <w:num w:numId="19">
    <w:abstractNumId w:val="12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a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05"/>
    <w:rsid w:val="000066DF"/>
    <w:rsid w:val="000123B9"/>
    <w:rsid w:val="0001739E"/>
    <w:rsid w:val="00023AD3"/>
    <w:rsid w:val="00032777"/>
    <w:rsid w:val="00033500"/>
    <w:rsid w:val="00036F6E"/>
    <w:rsid w:val="000414C7"/>
    <w:rsid w:val="00051645"/>
    <w:rsid w:val="000842F1"/>
    <w:rsid w:val="00091975"/>
    <w:rsid w:val="00095596"/>
    <w:rsid w:val="0009645B"/>
    <w:rsid w:val="000A75F8"/>
    <w:rsid w:val="000B4254"/>
    <w:rsid w:val="000C073C"/>
    <w:rsid w:val="000C0763"/>
    <w:rsid w:val="000C4299"/>
    <w:rsid w:val="000C75FF"/>
    <w:rsid w:val="000D4F34"/>
    <w:rsid w:val="000E7BA0"/>
    <w:rsid w:val="000F08A4"/>
    <w:rsid w:val="001008EB"/>
    <w:rsid w:val="00103199"/>
    <w:rsid w:val="00107581"/>
    <w:rsid w:val="00112EDF"/>
    <w:rsid w:val="00121CBB"/>
    <w:rsid w:val="0012235B"/>
    <w:rsid w:val="00124246"/>
    <w:rsid w:val="001246AA"/>
    <w:rsid w:val="001263B3"/>
    <w:rsid w:val="00126C0D"/>
    <w:rsid w:val="00127E9D"/>
    <w:rsid w:val="00130B2D"/>
    <w:rsid w:val="0013770B"/>
    <w:rsid w:val="001739A4"/>
    <w:rsid w:val="0018663B"/>
    <w:rsid w:val="00186CD6"/>
    <w:rsid w:val="00191BAA"/>
    <w:rsid w:val="00196686"/>
    <w:rsid w:val="001A3E1C"/>
    <w:rsid w:val="001B16E8"/>
    <w:rsid w:val="001B5D4A"/>
    <w:rsid w:val="001C38DB"/>
    <w:rsid w:val="001C6708"/>
    <w:rsid w:val="001D0AF9"/>
    <w:rsid w:val="001D4442"/>
    <w:rsid w:val="001E270F"/>
    <w:rsid w:val="001F2C6A"/>
    <w:rsid w:val="001F37FD"/>
    <w:rsid w:val="00203CFD"/>
    <w:rsid w:val="002049B9"/>
    <w:rsid w:val="00211F00"/>
    <w:rsid w:val="00212D6B"/>
    <w:rsid w:val="002218E4"/>
    <w:rsid w:val="00224B76"/>
    <w:rsid w:val="002512D3"/>
    <w:rsid w:val="00252D3C"/>
    <w:rsid w:val="00266F1D"/>
    <w:rsid w:val="0027060F"/>
    <w:rsid w:val="002954E0"/>
    <w:rsid w:val="002A1814"/>
    <w:rsid w:val="002A3AAC"/>
    <w:rsid w:val="002B1301"/>
    <w:rsid w:val="002B4561"/>
    <w:rsid w:val="002B6301"/>
    <w:rsid w:val="002C4CB4"/>
    <w:rsid w:val="002D5854"/>
    <w:rsid w:val="002E0B57"/>
    <w:rsid w:val="002E6511"/>
    <w:rsid w:val="002E79B6"/>
    <w:rsid w:val="002F00D0"/>
    <w:rsid w:val="002F4DD1"/>
    <w:rsid w:val="003001AA"/>
    <w:rsid w:val="00306511"/>
    <w:rsid w:val="003235A2"/>
    <w:rsid w:val="003457BC"/>
    <w:rsid w:val="003544B6"/>
    <w:rsid w:val="003721FA"/>
    <w:rsid w:val="00385C76"/>
    <w:rsid w:val="00392838"/>
    <w:rsid w:val="00393FBB"/>
    <w:rsid w:val="003968A7"/>
    <w:rsid w:val="003A1078"/>
    <w:rsid w:val="003A69B0"/>
    <w:rsid w:val="003B747B"/>
    <w:rsid w:val="003D5847"/>
    <w:rsid w:val="003E28FB"/>
    <w:rsid w:val="003F3F08"/>
    <w:rsid w:val="00410158"/>
    <w:rsid w:val="00416B4D"/>
    <w:rsid w:val="00431AF3"/>
    <w:rsid w:val="0043265A"/>
    <w:rsid w:val="00433DA2"/>
    <w:rsid w:val="004357DD"/>
    <w:rsid w:val="00442B63"/>
    <w:rsid w:val="00447824"/>
    <w:rsid w:val="0045791A"/>
    <w:rsid w:val="00466491"/>
    <w:rsid w:val="00471B32"/>
    <w:rsid w:val="00472DAC"/>
    <w:rsid w:val="0047602E"/>
    <w:rsid w:val="00483638"/>
    <w:rsid w:val="0048387A"/>
    <w:rsid w:val="0048515F"/>
    <w:rsid w:val="004922A9"/>
    <w:rsid w:val="004A1499"/>
    <w:rsid w:val="004B5929"/>
    <w:rsid w:val="004C383A"/>
    <w:rsid w:val="004F431F"/>
    <w:rsid w:val="004F54A7"/>
    <w:rsid w:val="00500C1F"/>
    <w:rsid w:val="00516BCA"/>
    <w:rsid w:val="0052490B"/>
    <w:rsid w:val="00534450"/>
    <w:rsid w:val="00537BBE"/>
    <w:rsid w:val="00545E6B"/>
    <w:rsid w:val="00546C0F"/>
    <w:rsid w:val="0057714A"/>
    <w:rsid w:val="005772A6"/>
    <w:rsid w:val="005835DF"/>
    <w:rsid w:val="00584D83"/>
    <w:rsid w:val="00587039"/>
    <w:rsid w:val="00590326"/>
    <w:rsid w:val="00596494"/>
    <w:rsid w:val="005A7150"/>
    <w:rsid w:val="005A73F5"/>
    <w:rsid w:val="005B5797"/>
    <w:rsid w:val="005B59F5"/>
    <w:rsid w:val="005B60AB"/>
    <w:rsid w:val="005D4022"/>
    <w:rsid w:val="005E1900"/>
    <w:rsid w:val="005E6A8A"/>
    <w:rsid w:val="005E7605"/>
    <w:rsid w:val="005F370B"/>
    <w:rsid w:val="00612E5F"/>
    <w:rsid w:val="00613792"/>
    <w:rsid w:val="00617183"/>
    <w:rsid w:val="00625713"/>
    <w:rsid w:val="006317C9"/>
    <w:rsid w:val="006402D5"/>
    <w:rsid w:val="00641E73"/>
    <w:rsid w:val="006666DC"/>
    <w:rsid w:val="00670C69"/>
    <w:rsid w:val="00676393"/>
    <w:rsid w:val="00682FA3"/>
    <w:rsid w:val="00684C69"/>
    <w:rsid w:val="00694200"/>
    <w:rsid w:val="006A6E50"/>
    <w:rsid w:val="006A7C2F"/>
    <w:rsid w:val="006D24E9"/>
    <w:rsid w:val="006D3619"/>
    <w:rsid w:val="006D5C56"/>
    <w:rsid w:val="006D61F5"/>
    <w:rsid w:val="006E209D"/>
    <w:rsid w:val="006E4A4F"/>
    <w:rsid w:val="006E69EF"/>
    <w:rsid w:val="006F142B"/>
    <w:rsid w:val="006F6EB3"/>
    <w:rsid w:val="00701F65"/>
    <w:rsid w:val="00702A23"/>
    <w:rsid w:val="007067EF"/>
    <w:rsid w:val="00716412"/>
    <w:rsid w:val="0073274D"/>
    <w:rsid w:val="007329F5"/>
    <w:rsid w:val="00737212"/>
    <w:rsid w:val="007410E7"/>
    <w:rsid w:val="0074572A"/>
    <w:rsid w:val="00770B2A"/>
    <w:rsid w:val="00781123"/>
    <w:rsid w:val="00782E9F"/>
    <w:rsid w:val="00783E2A"/>
    <w:rsid w:val="00786393"/>
    <w:rsid w:val="00792A33"/>
    <w:rsid w:val="007B0D74"/>
    <w:rsid w:val="007B2748"/>
    <w:rsid w:val="007C5EDC"/>
    <w:rsid w:val="007C714B"/>
    <w:rsid w:val="007D1959"/>
    <w:rsid w:val="007D3EE5"/>
    <w:rsid w:val="007F277A"/>
    <w:rsid w:val="0081249D"/>
    <w:rsid w:val="0081418A"/>
    <w:rsid w:val="00817AD7"/>
    <w:rsid w:val="00817DEA"/>
    <w:rsid w:val="00820430"/>
    <w:rsid w:val="00823387"/>
    <w:rsid w:val="00824140"/>
    <w:rsid w:val="00826DE1"/>
    <w:rsid w:val="008472AC"/>
    <w:rsid w:val="0084790E"/>
    <w:rsid w:val="00850C62"/>
    <w:rsid w:val="008577A4"/>
    <w:rsid w:val="00861FFA"/>
    <w:rsid w:val="00862FED"/>
    <w:rsid w:val="00864744"/>
    <w:rsid w:val="008660A6"/>
    <w:rsid w:val="008731CD"/>
    <w:rsid w:val="00875D7F"/>
    <w:rsid w:val="008825B2"/>
    <w:rsid w:val="0089260C"/>
    <w:rsid w:val="008B302C"/>
    <w:rsid w:val="008D6D61"/>
    <w:rsid w:val="008E34A9"/>
    <w:rsid w:val="008F259C"/>
    <w:rsid w:val="00904709"/>
    <w:rsid w:val="00907790"/>
    <w:rsid w:val="00912D73"/>
    <w:rsid w:val="00926522"/>
    <w:rsid w:val="00927CA5"/>
    <w:rsid w:val="00931B61"/>
    <w:rsid w:val="00945792"/>
    <w:rsid w:val="00956842"/>
    <w:rsid w:val="009571FC"/>
    <w:rsid w:val="00961A93"/>
    <w:rsid w:val="00961F75"/>
    <w:rsid w:val="00963214"/>
    <w:rsid w:val="0097068A"/>
    <w:rsid w:val="00971788"/>
    <w:rsid w:val="009825CE"/>
    <w:rsid w:val="009A021A"/>
    <w:rsid w:val="009A3ED2"/>
    <w:rsid w:val="009A6031"/>
    <w:rsid w:val="009B5E53"/>
    <w:rsid w:val="009B6A32"/>
    <w:rsid w:val="009C0EDF"/>
    <w:rsid w:val="009D621B"/>
    <w:rsid w:val="009E4AE2"/>
    <w:rsid w:val="009E76DA"/>
    <w:rsid w:val="009F02BE"/>
    <w:rsid w:val="009F489C"/>
    <w:rsid w:val="00A03CC3"/>
    <w:rsid w:val="00A044F0"/>
    <w:rsid w:val="00A064E9"/>
    <w:rsid w:val="00A073A7"/>
    <w:rsid w:val="00A10F6F"/>
    <w:rsid w:val="00A16262"/>
    <w:rsid w:val="00A2387D"/>
    <w:rsid w:val="00A35635"/>
    <w:rsid w:val="00A411E0"/>
    <w:rsid w:val="00A45742"/>
    <w:rsid w:val="00A53EDB"/>
    <w:rsid w:val="00A573BE"/>
    <w:rsid w:val="00A714E9"/>
    <w:rsid w:val="00A71B48"/>
    <w:rsid w:val="00A72BBB"/>
    <w:rsid w:val="00A744F2"/>
    <w:rsid w:val="00A907F4"/>
    <w:rsid w:val="00A9735D"/>
    <w:rsid w:val="00AA2C01"/>
    <w:rsid w:val="00AB2F8A"/>
    <w:rsid w:val="00AD1439"/>
    <w:rsid w:val="00AE1373"/>
    <w:rsid w:val="00B0200C"/>
    <w:rsid w:val="00B0633E"/>
    <w:rsid w:val="00B23389"/>
    <w:rsid w:val="00B328F6"/>
    <w:rsid w:val="00B34753"/>
    <w:rsid w:val="00B51212"/>
    <w:rsid w:val="00B56AD2"/>
    <w:rsid w:val="00B56E8A"/>
    <w:rsid w:val="00B80751"/>
    <w:rsid w:val="00B902CB"/>
    <w:rsid w:val="00B91317"/>
    <w:rsid w:val="00B9141D"/>
    <w:rsid w:val="00BA0BC1"/>
    <w:rsid w:val="00BB65AA"/>
    <w:rsid w:val="00BC2E37"/>
    <w:rsid w:val="00BD2988"/>
    <w:rsid w:val="00BE7090"/>
    <w:rsid w:val="00BE7387"/>
    <w:rsid w:val="00BF19E1"/>
    <w:rsid w:val="00BF3591"/>
    <w:rsid w:val="00BF4715"/>
    <w:rsid w:val="00BF49D3"/>
    <w:rsid w:val="00C144E2"/>
    <w:rsid w:val="00C23888"/>
    <w:rsid w:val="00C26AAD"/>
    <w:rsid w:val="00C27DD1"/>
    <w:rsid w:val="00C353B9"/>
    <w:rsid w:val="00C3705E"/>
    <w:rsid w:val="00C370C6"/>
    <w:rsid w:val="00C410C1"/>
    <w:rsid w:val="00C462A6"/>
    <w:rsid w:val="00C60E90"/>
    <w:rsid w:val="00C61284"/>
    <w:rsid w:val="00C63926"/>
    <w:rsid w:val="00C83515"/>
    <w:rsid w:val="00C836F6"/>
    <w:rsid w:val="00C87D21"/>
    <w:rsid w:val="00C9058F"/>
    <w:rsid w:val="00C912A6"/>
    <w:rsid w:val="00CA52FD"/>
    <w:rsid w:val="00CA5D5A"/>
    <w:rsid w:val="00CB7590"/>
    <w:rsid w:val="00CC365D"/>
    <w:rsid w:val="00CC409C"/>
    <w:rsid w:val="00CC4982"/>
    <w:rsid w:val="00CC5941"/>
    <w:rsid w:val="00CE5E8D"/>
    <w:rsid w:val="00CF0CB1"/>
    <w:rsid w:val="00D02B66"/>
    <w:rsid w:val="00D034E4"/>
    <w:rsid w:val="00D04924"/>
    <w:rsid w:val="00D164A2"/>
    <w:rsid w:val="00D21FA5"/>
    <w:rsid w:val="00D25E32"/>
    <w:rsid w:val="00D34780"/>
    <w:rsid w:val="00D50F64"/>
    <w:rsid w:val="00D51072"/>
    <w:rsid w:val="00D54ABB"/>
    <w:rsid w:val="00D70615"/>
    <w:rsid w:val="00D719E6"/>
    <w:rsid w:val="00D72704"/>
    <w:rsid w:val="00D76102"/>
    <w:rsid w:val="00D84506"/>
    <w:rsid w:val="00D9083D"/>
    <w:rsid w:val="00D93D50"/>
    <w:rsid w:val="00DA6565"/>
    <w:rsid w:val="00DC170B"/>
    <w:rsid w:val="00DC31F0"/>
    <w:rsid w:val="00DD0D52"/>
    <w:rsid w:val="00DD6D43"/>
    <w:rsid w:val="00DF3495"/>
    <w:rsid w:val="00E032FC"/>
    <w:rsid w:val="00E41E75"/>
    <w:rsid w:val="00E4352F"/>
    <w:rsid w:val="00E5376D"/>
    <w:rsid w:val="00E63952"/>
    <w:rsid w:val="00E666B7"/>
    <w:rsid w:val="00E72AF5"/>
    <w:rsid w:val="00E7786F"/>
    <w:rsid w:val="00E857B6"/>
    <w:rsid w:val="00E86A1F"/>
    <w:rsid w:val="00E87135"/>
    <w:rsid w:val="00E913FA"/>
    <w:rsid w:val="00E91824"/>
    <w:rsid w:val="00E94E6C"/>
    <w:rsid w:val="00EA5B5F"/>
    <w:rsid w:val="00EC0176"/>
    <w:rsid w:val="00EC14AE"/>
    <w:rsid w:val="00ED1E5D"/>
    <w:rsid w:val="00ED2FF1"/>
    <w:rsid w:val="00EF6EEA"/>
    <w:rsid w:val="00F21A71"/>
    <w:rsid w:val="00F22B23"/>
    <w:rsid w:val="00F26970"/>
    <w:rsid w:val="00F27C17"/>
    <w:rsid w:val="00F318AE"/>
    <w:rsid w:val="00F37838"/>
    <w:rsid w:val="00F41EA1"/>
    <w:rsid w:val="00F44B68"/>
    <w:rsid w:val="00F4545D"/>
    <w:rsid w:val="00F45DF6"/>
    <w:rsid w:val="00F64CC7"/>
    <w:rsid w:val="00F7074E"/>
    <w:rsid w:val="00F738C1"/>
    <w:rsid w:val="00F76DD2"/>
    <w:rsid w:val="00F811F9"/>
    <w:rsid w:val="00FA00F1"/>
    <w:rsid w:val="00FB5963"/>
    <w:rsid w:val="00FB79D2"/>
    <w:rsid w:val="00FC476A"/>
    <w:rsid w:val="00FC5427"/>
    <w:rsid w:val="00FD043A"/>
    <w:rsid w:val="00FD59FE"/>
    <w:rsid w:val="00FD7ADA"/>
    <w:rsid w:val="00FE18E6"/>
    <w:rsid w:val="00FE47B8"/>
    <w:rsid w:val="00FE6AE7"/>
    <w:rsid w:val="00FF3970"/>
    <w:rsid w:val="00F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a83"/>
    </o:shapedefaults>
    <o:shapelayout v:ext="edit">
      <o:idmap v:ext="edit" data="1"/>
    </o:shapelayout>
  </w:shapeDefaults>
  <w:decimalSymbol w:val=","/>
  <w:listSeparator w:val=";"/>
  <w14:docId w14:val="477140E7"/>
  <w15:docId w15:val="{5627C90D-647F-42AA-99FD-D8EE4F55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38C1"/>
    <w:rPr>
      <w:rFonts w:ascii="Arial" w:hAnsi="Arial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autoRedefine/>
    <w:rsid w:val="00641E73"/>
    <w:pPr>
      <w:tabs>
        <w:tab w:val="center" w:pos="4536"/>
        <w:tab w:val="right" w:pos="9070"/>
      </w:tabs>
    </w:pPr>
    <w:rPr>
      <w:rFonts w:ascii="Arial Narrow" w:hAnsi="Arial Narrow"/>
      <w:b/>
      <w:sz w:val="22"/>
      <w:szCs w:val="22"/>
    </w:rPr>
  </w:style>
  <w:style w:type="paragraph" w:styleId="Pta">
    <w:name w:val="footer"/>
    <w:basedOn w:val="Normlny"/>
    <w:rsid w:val="009571FC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9571FC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9571FC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9571FC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E4352F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CC40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CC409C"/>
    <w:rPr>
      <w:rFonts w:ascii="Segoe UI" w:hAnsi="Segoe UI" w:cs="Segoe UI"/>
      <w:sz w:val="18"/>
      <w:szCs w:val="18"/>
      <w:lang w:eastAsia="cs-CZ"/>
    </w:rPr>
  </w:style>
  <w:style w:type="character" w:customStyle="1" w:styleId="HlavikaChar">
    <w:name w:val="Hlavička Char"/>
    <w:basedOn w:val="Predvolenpsmoodseku"/>
    <w:link w:val="Hlavika"/>
    <w:rsid w:val="00641E73"/>
    <w:rPr>
      <w:rFonts w:ascii="Arial Narrow" w:hAnsi="Arial Narrow"/>
      <w:b/>
      <w:sz w:val="22"/>
      <w:szCs w:val="22"/>
      <w:lang w:eastAsia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ettre d'introduction,Paragrafo elenco"/>
    <w:basedOn w:val="Normlny"/>
    <w:link w:val="OdsekzoznamuChar"/>
    <w:uiPriority w:val="34"/>
    <w:qFormat/>
    <w:rsid w:val="009A02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CB7590"/>
    <w:pPr>
      <w:jc w:val="both"/>
    </w:pPr>
    <w:rPr>
      <w:rFonts w:ascii="Times New Roman" w:hAnsi="Times New Roman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CB7590"/>
    <w:rPr>
      <w:sz w:val="24"/>
      <w:szCs w:val="24"/>
    </w:rPr>
  </w:style>
  <w:style w:type="character" w:styleId="Siln">
    <w:name w:val="Strong"/>
    <w:basedOn w:val="Predvolenpsmoodseku"/>
    <w:uiPriority w:val="22"/>
    <w:qFormat/>
    <w:rsid w:val="002F00D0"/>
    <w:rPr>
      <w:b/>
      <w:bCs/>
    </w:rPr>
  </w:style>
  <w:style w:type="table" w:styleId="Mriekatabuky">
    <w:name w:val="Table Grid"/>
    <w:basedOn w:val="Normlnatabuka"/>
    <w:uiPriority w:val="39"/>
    <w:rsid w:val="008731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ettre d'introduction Char"/>
    <w:link w:val="Odsekzoznamu"/>
    <w:uiPriority w:val="34"/>
    <w:qFormat/>
    <w:rsid w:val="00266F1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PU\Prieskumy\aktivny%20bleskozvod%20RBL\V&#253;zva%20bleskozvod%202016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2955C-D818-4970-A86D-0886ADE4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Výzva bleskozvod 2016</Template>
  <TotalTime>168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Váš list/zo dňa</vt:lpstr>
      <vt:lpstr>Váš list/zo dňa</vt:lpstr>
    </vt:vector>
  </TitlesOfParts>
  <Company>Jarema consult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daniela.cornakova</dc:creator>
  <cp:lastModifiedBy>Ing. Monika Špontáková</cp:lastModifiedBy>
  <cp:revision>23</cp:revision>
  <cp:lastPrinted>2022-03-14T08:23:00Z</cp:lastPrinted>
  <dcterms:created xsi:type="dcterms:W3CDTF">2021-03-03T11:50:00Z</dcterms:created>
  <dcterms:modified xsi:type="dcterms:W3CDTF">2022-03-14T08:24:00Z</dcterms:modified>
</cp:coreProperties>
</file>