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16" w:rsidRPr="006E6CE8" w:rsidRDefault="00765216" w:rsidP="006E6CE8">
      <w:pPr>
        <w:spacing w:after="0" w:line="240" w:lineRule="auto"/>
        <w:ind w:left="6372"/>
        <w:rPr>
          <w:rFonts w:ascii="Arial" w:hAnsi="Arial" w:cs="Arial"/>
          <w:sz w:val="18"/>
          <w:szCs w:val="18"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Popis: Logotyp UPJS cb SK" style="position:absolute;left:0;text-align:left;margin-left:102.95pt;margin-top:-31.9pt;width:367.5pt;height:69pt;z-index:251658240;visibility:visible">
            <v:imagedata r:id="rId5" o:title=""/>
            <w10:wrap type="square" side="left"/>
          </v:shape>
        </w:pict>
      </w:r>
      <w:r w:rsidRPr="006E6CE8">
        <w:rPr>
          <w:rFonts w:ascii="Arial" w:hAnsi="Arial" w:cs="Arial"/>
          <w:sz w:val="18"/>
          <w:szCs w:val="18"/>
          <w:lang w:eastAsia="sk-SK"/>
        </w:rPr>
        <w:tab/>
      </w:r>
    </w:p>
    <w:p w:rsidR="00765216" w:rsidRPr="006E6CE8" w:rsidRDefault="00765216" w:rsidP="006E6CE8">
      <w:pPr>
        <w:spacing w:after="0" w:line="240" w:lineRule="auto"/>
        <w:ind w:left="6372"/>
        <w:rPr>
          <w:rFonts w:ascii="Arial" w:hAnsi="Arial" w:cs="Arial"/>
          <w:sz w:val="18"/>
          <w:szCs w:val="18"/>
          <w:lang w:eastAsia="sk-SK"/>
        </w:rPr>
      </w:pPr>
    </w:p>
    <w:p w:rsidR="00765216" w:rsidRPr="006E6CE8" w:rsidRDefault="00765216" w:rsidP="006E6C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6CE8">
        <w:rPr>
          <w:rFonts w:ascii="Arial" w:hAnsi="Arial" w:cs="Arial"/>
          <w:sz w:val="18"/>
          <w:szCs w:val="18"/>
          <w:lang w:eastAsia="sk-SK"/>
        </w:rPr>
        <w:tab/>
      </w:r>
      <w:r w:rsidRPr="006E6CE8">
        <w:rPr>
          <w:rFonts w:ascii="Arial" w:hAnsi="Arial" w:cs="Arial"/>
          <w:sz w:val="18"/>
          <w:szCs w:val="18"/>
          <w:lang w:eastAsia="sk-SK"/>
        </w:rPr>
        <w:tab/>
      </w:r>
      <w:r w:rsidRPr="006E6CE8">
        <w:rPr>
          <w:rFonts w:ascii="Arial" w:hAnsi="Arial" w:cs="Arial"/>
          <w:sz w:val="18"/>
          <w:szCs w:val="18"/>
          <w:lang w:eastAsia="sk-SK"/>
        </w:rPr>
        <w:tab/>
      </w:r>
      <w:r w:rsidRPr="006E6CE8">
        <w:rPr>
          <w:rFonts w:ascii="Arial" w:hAnsi="Arial" w:cs="Arial"/>
          <w:sz w:val="18"/>
          <w:szCs w:val="18"/>
          <w:lang w:eastAsia="sk-SK"/>
        </w:rPr>
        <w:tab/>
      </w:r>
    </w:p>
    <w:p w:rsidR="00765216" w:rsidRPr="006E6CE8" w:rsidRDefault="00765216" w:rsidP="006E6CE8">
      <w:pPr>
        <w:keepNext/>
        <w:spacing w:after="0" w:line="240" w:lineRule="auto"/>
        <w:jc w:val="both"/>
        <w:outlineLvl w:val="6"/>
        <w:rPr>
          <w:rFonts w:ascii="Arial" w:hAnsi="Arial" w:cs="Arial"/>
          <w:sz w:val="18"/>
          <w:szCs w:val="18"/>
          <w:lang w:eastAsia="sk-SK"/>
        </w:rPr>
      </w:pPr>
    </w:p>
    <w:p w:rsidR="00765216" w:rsidRPr="006E6CE8" w:rsidRDefault="00765216" w:rsidP="006E6CE8">
      <w:pPr>
        <w:keepNext/>
        <w:spacing w:after="0" w:line="240" w:lineRule="auto"/>
        <w:ind w:left="3540" w:firstLine="708"/>
        <w:jc w:val="both"/>
        <w:outlineLvl w:val="6"/>
        <w:rPr>
          <w:rFonts w:ascii="Arial" w:hAnsi="Arial" w:cs="Arial"/>
          <w:sz w:val="18"/>
          <w:szCs w:val="18"/>
          <w:lang w:eastAsia="sk-SK"/>
        </w:rPr>
      </w:pPr>
      <w:r w:rsidRPr="006E6CE8">
        <w:rPr>
          <w:rFonts w:ascii="Arial" w:hAnsi="Arial" w:cs="Arial"/>
          <w:sz w:val="18"/>
          <w:szCs w:val="18"/>
          <w:lang w:eastAsia="sk-SK"/>
        </w:rPr>
        <w:tab/>
      </w:r>
    </w:p>
    <w:p w:rsidR="00765216" w:rsidRDefault="00765216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</w:r>
    </w:p>
    <w:p w:rsidR="00765216" w:rsidRPr="006E6CE8" w:rsidRDefault="00765216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765216" w:rsidRDefault="00765216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765216" w:rsidRDefault="00765216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765216" w:rsidRDefault="00765216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hAnsi="Arial" w:cs="Arial"/>
          <w:sz w:val="16"/>
          <w:szCs w:val="16"/>
          <w:lang w:eastAsia="sk-SK"/>
        </w:rPr>
      </w:pPr>
      <w:r w:rsidRPr="006E6CE8">
        <w:rPr>
          <w:rFonts w:ascii="Arial" w:hAnsi="Arial" w:cs="Arial"/>
          <w:sz w:val="16"/>
          <w:szCs w:val="16"/>
          <w:lang w:eastAsia="sk-SK"/>
        </w:rPr>
        <w:t>Váš list značky / zo dňa</w:t>
      </w:r>
      <w:r w:rsidRPr="006E6CE8">
        <w:rPr>
          <w:rFonts w:ascii="Arial" w:hAnsi="Arial" w:cs="Arial"/>
          <w:sz w:val="16"/>
          <w:szCs w:val="16"/>
          <w:lang w:eastAsia="sk-SK"/>
        </w:rPr>
        <w:tab/>
        <w:t xml:space="preserve">            Naša značka</w:t>
      </w:r>
      <w:r w:rsidRPr="006E6CE8">
        <w:rPr>
          <w:rFonts w:ascii="Arial" w:hAnsi="Arial" w:cs="Arial"/>
          <w:sz w:val="16"/>
          <w:szCs w:val="16"/>
          <w:lang w:eastAsia="sk-SK"/>
        </w:rPr>
        <w:tab/>
      </w:r>
      <w:r>
        <w:rPr>
          <w:rFonts w:ascii="Arial" w:hAnsi="Arial" w:cs="Arial"/>
          <w:sz w:val="16"/>
          <w:szCs w:val="16"/>
          <w:lang w:eastAsia="sk-SK"/>
        </w:rPr>
        <w:t xml:space="preserve">      Vybavuje / tel.</w:t>
      </w:r>
      <w:r>
        <w:rPr>
          <w:rFonts w:ascii="Arial" w:hAnsi="Arial" w:cs="Arial"/>
          <w:sz w:val="16"/>
          <w:szCs w:val="16"/>
          <w:lang w:eastAsia="sk-SK"/>
        </w:rPr>
        <w:tab/>
        <w:t>Košice</w:t>
      </w:r>
    </w:p>
    <w:p w:rsidR="00765216" w:rsidRPr="00FF5836" w:rsidRDefault="00765216" w:rsidP="006E6CE8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FF5836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</w:t>
      </w:r>
      <w:r>
        <w:rPr>
          <w:rFonts w:ascii="Arial" w:hAnsi="Arial" w:cs="Arial"/>
          <w:sz w:val="18"/>
          <w:szCs w:val="18"/>
          <w:lang w:eastAsia="cs-CZ"/>
        </w:rPr>
        <w:t xml:space="preserve">                   T.Gurčíková055/2343421            </w:t>
      </w:r>
      <w:r w:rsidRPr="00FF5836">
        <w:rPr>
          <w:rFonts w:ascii="Arial" w:hAnsi="Arial" w:cs="Arial"/>
          <w:sz w:val="18"/>
          <w:szCs w:val="18"/>
          <w:lang w:eastAsia="cs-CZ"/>
        </w:rPr>
        <w:t xml:space="preserve">   16.10.2013</w:t>
      </w:r>
    </w:p>
    <w:p w:rsidR="00765216" w:rsidRPr="00FF5836" w:rsidRDefault="00765216" w:rsidP="006E6CE8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Vec :</w:t>
      </w: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u w:val="single"/>
          <w:lang w:eastAsia="cs-CZ"/>
        </w:rPr>
      </w:pPr>
      <w:r w:rsidRPr="006E6CE8">
        <w:rPr>
          <w:rFonts w:ascii="Arial" w:hAnsi="Arial" w:cs="Arial"/>
          <w:u w:val="single"/>
          <w:lang w:eastAsia="cs-CZ"/>
        </w:rPr>
        <w:t>Výzva na predkladanie ponúk - zaslanie</w:t>
      </w:r>
    </w:p>
    <w:p w:rsidR="00765216" w:rsidRPr="006E6CE8" w:rsidRDefault="00765216" w:rsidP="006E6CE8">
      <w:pPr>
        <w:spacing w:after="0" w:line="240" w:lineRule="auto"/>
        <w:ind w:right="282"/>
        <w:jc w:val="both"/>
        <w:rPr>
          <w:rFonts w:ascii="Arial" w:hAnsi="Arial" w:cs="Arial"/>
          <w:u w:val="single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hAnsi="Arial" w:cs="Arial"/>
          <w:color w:val="000000"/>
          <w:lang w:eastAsia="cs-CZ"/>
        </w:rPr>
        <w:t>§ 9 ods. 9</w:t>
      </w:r>
      <w:r w:rsidRPr="006E6CE8">
        <w:rPr>
          <w:rFonts w:ascii="Arial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Arial" w:hAnsi="Arial" w:cs="Arial"/>
          <w:b/>
          <w:bCs/>
          <w:i/>
          <w:iCs/>
          <w:lang w:eastAsia="sk-SK"/>
        </w:rPr>
      </w:pPr>
      <w:r w:rsidRPr="006E6CE8">
        <w:rPr>
          <w:rFonts w:ascii="Arial" w:hAnsi="Arial" w:cs="Arial"/>
          <w:b/>
          <w:bCs/>
          <w:lang w:eastAsia="cs-CZ"/>
        </w:rPr>
        <w:t>Názov predmetu zákazky</w:t>
      </w:r>
      <w:r w:rsidRPr="006E6CE8">
        <w:rPr>
          <w:rFonts w:ascii="Arial" w:hAnsi="Arial" w:cs="Arial"/>
          <w:lang w:eastAsia="cs-CZ"/>
        </w:rPr>
        <w:t>:</w:t>
      </w:r>
      <w:r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b/>
          <w:bCs/>
          <w:i/>
          <w:iCs/>
          <w:lang w:eastAsia="sk-SK"/>
        </w:rPr>
        <w:t xml:space="preserve">„ </w:t>
      </w:r>
      <w:r w:rsidRPr="00F1119C">
        <w:rPr>
          <w:rFonts w:ascii="Arial" w:hAnsi="Arial" w:cs="Arial"/>
          <w:b/>
          <w:bCs/>
          <w:lang w:eastAsia="sk-SK"/>
        </w:rPr>
        <w:t>Oprava prístroja Philips HD11 XE</w:t>
      </w:r>
      <w:r w:rsidRPr="006E6CE8">
        <w:rPr>
          <w:rFonts w:ascii="Arial" w:hAnsi="Arial" w:cs="Arial"/>
          <w:b/>
          <w:bCs/>
          <w:i/>
          <w:iCs/>
          <w:lang w:eastAsia="sk-SK"/>
        </w:rPr>
        <w:t xml:space="preserve"> “</w:t>
      </w:r>
    </w:p>
    <w:p w:rsidR="00765216" w:rsidRPr="006E6CE8" w:rsidRDefault="00765216" w:rsidP="006E6CE8">
      <w:pPr>
        <w:spacing w:after="0" w:line="240" w:lineRule="auto"/>
        <w:ind w:left="567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Opis predmetu zákazky:</w:t>
      </w:r>
    </w:p>
    <w:p w:rsidR="00765216" w:rsidRPr="00F51681" w:rsidRDefault="00765216" w:rsidP="006E6CE8">
      <w:pPr>
        <w:spacing w:after="0" w:line="240" w:lineRule="auto"/>
        <w:ind w:left="709" w:hanging="142"/>
        <w:rPr>
          <w:rFonts w:ascii="Arial" w:hAnsi="Arial" w:cs="Arial"/>
          <w:lang w:eastAsia="cs-CZ"/>
        </w:rPr>
      </w:pPr>
      <w:r w:rsidRPr="00F51681">
        <w:rPr>
          <w:rFonts w:ascii="Arial" w:hAnsi="Arial" w:cs="Arial"/>
          <w:lang w:eastAsia="cs-CZ"/>
        </w:rPr>
        <w:t>Výmena hard disku, nastavenie parametrov.</w:t>
      </w: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 xml:space="preserve">Kód CPV: </w:t>
      </w:r>
      <w:r>
        <w:rPr>
          <w:rFonts w:ascii="Arial" w:hAnsi="Arial" w:cs="Arial"/>
          <w:lang w:eastAsia="cs-CZ"/>
        </w:rPr>
        <w:t>50400000-9</w:t>
      </w:r>
    </w:p>
    <w:p w:rsidR="00765216" w:rsidRPr="006E6CE8" w:rsidRDefault="00765216" w:rsidP="006E6CE8">
      <w:pPr>
        <w:spacing w:after="0" w:line="240" w:lineRule="auto"/>
        <w:ind w:left="567"/>
        <w:jc w:val="both"/>
        <w:rPr>
          <w:rFonts w:ascii="Arial" w:hAnsi="Arial" w:cs="Arial"/>
          <w:b/>
          <w:bCs/>
          <w:lang w:eastAsia="cs-CZ"/>
        </w:rPr>
      </w:pPr>
    </w:p>
    <w:p w:rsidR="00765216" w:rsidRPr="006E6CE8" w:rsidRDefault="00765216" w:rsidP="006E6CE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Spôsob predkladania ponúk:</w:t>
      </w:r>
    </w:p>
    <w:p w:rsidR="00765216" w:rsidRPr="006E6CE8" w:rsidRDefault="00765216" w:rsidP="006E6CE8">
      <w:pPr>
        <w:spacing w:after="0" w:line="240" w:lineRule="auto"/>
        <w:ind w:left="540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Ponuku je možné doručiť:</w:t>
      </w:r>
    </w:p>
    <w:p w:rsidR="00765216" w:rsidRPr="00FF5836" w:rsidRDefault="00765216" w:rsidP="00FF5836">
      <w:pPr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b/>
          <w:bCs/>
          <w:lang w:eastAsia="cs-CZ"/>
        </w:rPr>
      </w:pPr>
      <w:r w:rsidRPr="00A92968">
        <w:rPr>
          <w:rFonts w:ascii="Arial" w:hAnsi="Arial" w:cs="Arial"/>
          <w:lang w:eastAsia="cs-CZ"/>
        </w:rPr>
        <w:t xml:space="preserve">poštovou zásielkou alebo osobne v uzatvorenom obale na adresu verejného obstarávateľa: </w:t>
      </w:r>
    </w:p>
    <w:p w:rsidR="00765216" w:rsidRDefault="00765216" w:rsidP="00FF5836">
      <w:pPr>
        <w:spacing w:after="0" w:line="240" w:lineRule="auto"/>
        <w:ind w:left="85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Univerzita Pavla Jozefa Šafárika v Košiciach</w:t>
      </w:r>
    </w:p>
    <w:p w:rsidR="00765216" w:rsidRDefault="00765216" w:rsidP="00FF5836">
      <w:pPr>
        <w:spacing w:after="0" w:line="240" w:lineRule="auto"/>
        <w:ind w:left="85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Neurologická klinika UPJŠ Lekárska fakulta</w:t>
      </w:r>
    </w:p>
    <w:p w:rsidR="00765216" w:rsidRPr="00FF5836" w:rsidRDefault="00765216" w:rsidP="00FF5836">
      <w:pPr>
        <w:spacing w:after="0" w:line="240" w:lineRule="auto"/>
        <w:ind w:left="851"/>
        <w:jc w:val="both"/>
        <w:rPr>
          <w:rFonts w:ascii="Arial" w:hAnsi="Arial" w:cs="Arial"/>
          <w:lang w:eastAsia="cs-CZ"/>
        </w:rPr>
      </w:pPr>
      <w:r w:rsidRPr="00FF5836">
        <w:rPr>
          <w:rFonts w:ascii="Arial" w:hAnsi="Arial" w:cs="Arial"/>
          <w:lang w:eastAsia="cs-CZ"/>
        </w:rPr>
        <w:t>Trieda SNP č.1</w:t>
      </w:r>
    </w:p>
    <w:p w:rsidR="00765216" w:rsidRDefault="00765216" w:rsidP="00FF5836">
      <w:pPr>
        <w:spacing w:after="0" w:line="240" w:lineRule="auto"/>
        <w:ind w:left="851"/>
        <w:jc w:val="both"/>
        <w:rPr>
          <w:rFonts w:ascii="Arial" w:hAnsi="Arial" w:cs="Arial"/>
          <w:lang w:eastAsia="cs-CZ"/>
        </w:rPr>
      </w:pPr>
      <w:r w:rsidRPr="00FF5836">
        <w:rPr>
          <w:rFonts w:ascii="Arial" w:hAnsi="Arial" w:cs="Arial"/>
          <w:lang w:eastAsia="cs-CZ"/>
        </w:rPr>
        <w:t>04011 Košice</w:t>
      </w:r>
    </w:p>
    <w:p w:rsidR="00765216" w:rsidRDefault="00765216" w:rsidP="00FF5836">
      <w:pPr>
        <w:spacing w:after="0" w:line="240" w:lineRule="auto"/>
        <w:ind w:left="851"/>
        <w:jc w:val="both"/>
        <w:rPr>
          <w:rFonts w:ascii="Arial" w:hAnsi="Arial" w:cs="Arial"/>
          <w:b/>
          <w:bCs/>
          <w:lang w:eastAsia="cs-CZ"/>
        </w:rPr>
      </w:pPr>
    </w:p>
    <w:p w:rsidR="00765216" w:rsidRPr="006E6CE8" w:rsidRDefault="00765216" w:rsidP="006E6CE8">
      <w:pPr>
        <w:spacing w:after="0" w:line="240" w:lineRule="auto"/>
        <w:ind w:left="720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Uzatvorené obaly je potrebné označiť heslom:</w:t>
      </w:r>
    </w:p>
    <w:p w:rsidR="00765216" w:rsidRPr="006E6CE8" w:rsidRDefault="00765216" w:rsidP="006E6CE8">
      <w:pPr>
        <w:spacing w:after="0" w:line="240" w:lineRule="auto"/>
        <w:ind w:left="720"/>
        <w:rPr>
          <w:rFonts w:ascii="Arial" w:hAnsi="Arial" w:cs="Arial"/>
          <w:b/>
          <w:bCs/>
          <w:lang w:eastAsia="cs-CZ"/>
        </w:rPr>
      </w:pPr>
    </w:p>
    <w:p w:rsidR="00765216" w:rsidRPr="006E6CE8" w:rsidRDefault="00765216" w:rsidP="00FF5836">
      <w:pPr>
        <w:spacing w:after="0" w:line="240" w:lineRule="auto"/>
        <w:ind w:left="851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 xml:space="preserve">„Prieskum trhu– </w:t>
      </w:r>
      <w:r>
        <w:rPr>
          <w:rFonts w:ascii="Arial" w:hAnsi="Arial" w:cs="Arial"/>
          <w:b/>
          <w:bCs/>
          <w:lang w:eastAsia="cs-CZ"/>
        </w:rPr>
        <w:t>Oprava prístroja Philips HD11 XE</w:t>
      </w:r>
      <w:r w:rsidRPr="006E6CE8">
        <w:rPr>
          <w:rFonts w:ascii="Arial" w:hAnsi="Arial" w:cs="Arial"/>
          <w:b/>
          <w:bCs/>
          <w:lang w:eastAsia="cs-CZ"/>
        </w:rPr>
        <w:t>- neotvárať“.</w:t>
      </w:r>
    </w:p>
    <w:p w:rsidR="00765216" w:rsidRPr="006E6CE8" w:rsidRDefault="00765216" w:rsidP="006E6CE8">
      <w:pPr>
        <w:spacing w:after="0" w:line="240" w:lineRule="auto"/>
        <w:ind w:left="1416" w:firstLine="708"/>
        <w:rPr>
          <w:rFonts w:ascii="Arial" w:hAnsi="Arial" w:cs="Arial"/>
          <w:b/>
          <w:bCs/>
          <w:lang w:eastAsia="cs-CZ"/>
        </w:rPr>
      </w:pPr>
    </w:p>
    <w:p w:rsidR="00765216" w:rsidRPr="00A92968" w:rsidRDefault="00765216" w:rsidP="00A92968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rPr>
          <w:rFonts w:ascii="Arial" w:hAnsi="Arial" w:cs="Arial"/>
          <w:lang w:eastAsia="cs-CZ"/>
        </w:rPr>
      </w:pPr>
      <w:r w:rsidRPr="00A92968">
        <w:rPr>
          <w:rFonts w:ascii="Arial" w:hAnsi="Arial" w:cs="Arial"/>
          <w:lang w:eastAsia="cs-CZ"/>
        </w:rPr>
        <w:t>alebo e-mailom na adresu</w:t>
      </w:r>
      <w:r>
        <w:rPr>
          <w:rFonts w:ascii="Arial" w:hAnsi="Arial" w:cs="Arial"/>
          <w:lang w:eastAsia="cs-CZ"/>
        </w:rPr>
        <w:t>:</w:t>
      </w:r>
      <w:r w:rsidRPr="00A92968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terezia.gurcikova</w:t>
      </w:r>
      <w:r>
        <w:rPr>
          <w:rFonts w:ascii="Times New Roman" w:hAnsi="Times New Roman" w:cs="Times New Roman"/>
          <w:lang w:eastAsia="cs-CZ"/>
        </w:rPr>
        <w:t>@</w:t>
      </w:r>
      <w:r>
        <w:rPr>
          <w:rFonts w:ascii="Arial" w:hAnsi="Arial" w:cs="Arial"/>
          <w:lang w:eastAsia="cs-CZ"/>
        </w:rPr>
        <w:t>upjs.sk</w:t>
      </w:r>
    </w:p>
    <w:p w:rsidR="00765216" w:rsidRPr="006E6CE8" w:rsidRDefault="00765216" w:rsidP="006E6CE8">
      <w:pPr>
        <w:spacing w:after="0" w:line="240" w:lineRule="auto"/>
        <w:ind w:left="567"/>
        <w:jc w:val="both"/>
        <w:rPr>
          <w:rFonts w:ascii="Arial" w:hAnsi="Arial" w:cs="Arial"/>
          <w:b/>
          <w:bCs/>
          <w:lang w:eastAsia="cs-CZ"/>
        </w:rPr>
      </w:pPr>
    </w:p>
    <w:p w:rsidR="00765216" w:rsidRPr="006E6CE8" w:rsidRDefault="00765216" w:rsidP="006E6CE8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 xml:space="preserve">Lehota na predkladanie ponúk: </w:t>
      </w:r>
    </w:p>
    <w:p w:rsidR="00765216" w:rsidRPr="006E6CE8" w:rsidRDefault="00765216" w:rsidP="006E6CE8">
      <w:pPr>
        <w:spacing w:after="0" w:line="240" w:lineRule="auto"/>
        <w:ind w:left="567"/>
        <w:jc w:val="center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najneskôr do</w:t>
      </w:r>
      <w:r w:rsidRPr="006E6CE8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22.10.2013</w:t>
      </w:r>
      <w:r w:rsidRPr="006E6CE8"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b/>
          <w:bCs/>
          <w:lang w:eastAsia="cs-CZ"/>
        </w:rPr>
        <w:t xml:space="preserve">do </w:t>
      </w:r>
      <w:r>
        <w:rPr>
          <w:rFonts w:ascii="Arial" w:hAnsi="Arial" w:cs="Arial"/>
          <w:lang w:eastAsia="cs-CZ"/>
        </w:rPr>
        <w:t xml:space="preserve">12,00 </w:t>
      </w:r>
      <w:r w:rsidRPr="006E6CE8">
        <w:rPr>
          <w:rFonts w:ascii="Arial" w:hAnsi="Arial" w:cs="Arial"/>
          <w:b/>
          <w:bCs/>
          <w:lang w:eastAsia="cs-CZ"/>
        </w:rPr>
        <w:t>hodiny</w:t>
      </w:r>
    </w:p>
    <w:p w:rsidR="00765216" w:rsidRPr="006E6CE8" w:rsidRDefault="00765216" w:rsidP="006E6CE8">
      <w:pPr>
        <w:spacing w:after="0" w:line="240" w:lineRule="auto"/>
        <w:ind w:left="567"/>
        <w:jc w:val="center"/>
        <w:rPr>
          <w:rFonts w:ascii="Arial" w:hAnsi="Arial" w:cs="Arial"/>
          <w:b/>
          <w:bCs/>
          <w:lang w:eastAsia="cs-CZ"/>
        </w:rPr>
      </w:pPr>
    </w:p>
    <w:p w:rsidR="00765216" w:rsidRPr="006E6CE8" w:rsidRDefault="00765216" w:rsidP="006E6CE8">
      <w:pPr>
        <w:spacing w:after="0" w:line="240" w:lineRule="auto"/>
        <w:ind w:left="567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Ponuka predložená po uplynutí lehoty nebude zaradená do hodnotenia.</w:t>
      </w:r>
    </w:p>
    <w:p w:rsidR="00765216" w:rsidRPr="006E6CE8" w:rsidRDefault="00765216" w:rsidP="006E6CE8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765216" w:rsidRPr="006E6CE8" w:rsidRDefault="00765216" w:rsidP="006E6CE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Predpokladaná hodnota zákazky:</w:t>
      </w:r>
    </w:p>
    <w:p w:rsidR="00765216" w:rsidRDefault="00765216" w:rsidP="00FF5836">
      <w:pPr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  <w:r w:rsidRPr="00FF5836">
        <w:rPr>
          <w:rFonts w:ascii="Arial" w:hAnsi="Arial" w:cs="Arial"/>
          <w:lang w:eastAsia="cs-CZ"/>
        </w:rPr>
        <w:t>1.350,00€</w:t>
      </w:r>
    </w:p>
    <w:p w:rsidR="00765216" w:rsidRPr="00FF5836" w:rsidRDefault="00765216" w:rsidP="00FF5836">
      <w:pPr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 xml:space="preserve">Miesto dodania: </w:t>
      </w:r>
    </w:p>
    <w:p w:rsidR="00765216" w:rsidRDefault="00765216" w:rsidP="00FF5836">
      <w:pPr>
        <w:spacing w:after="0" w:line="240" w:lineRule="auto"/>
        <w:ind w:left="85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Univerzita Pavla Jozefa Šafárika v Košiciach</w:t>
      </w:r>
    </w:p>
    <w:p w:rsidR="00765216" w:rsidRDefault="00765216" w:rsidP="00FF5836">
      <w:pPr>
        <w:spacing w:after="0" w:line="240" w:lineRule="auto"/>
        <w:ind w:left="85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Neurologická klinika UPJŠ Lekárska fakulta</w:t>
      </w:r>
    </w:p>
    <w:p w:rsidR="00765216" w:rsidRPr="00FF5836" w:rsidRDefault="00765216" w:rsidP="00FF5836">
      <w:pPr>
        <w:spacing w:after="0" w:line="240" w:lineRule="auto"/>
        <w:ind w:left="851"/>
        <w:jc w:val="both"/>
        <w:rPr>
          <w:rFonts w:ascii="Arial" w:hAnsi="Arial" w:cs="Arial"/>
          <w:lang w:eastAsia="cs-CZ"/>
        </w:rPr>
      </w:pPr>
      <w:r w:rsidRPr="00FF5836">
        <w:rPr>
          <w:rFonts w:ascii="Arial" w:hAnsi="Arial" w:cs="Arial"/>
          <w:lang w:eastAsia="cs-CZ"/>
        </w:rPr>
        <w:t>Trieda SNP č.1</w:t>
      </w:r>
    </w:p>
    <w:p w:rsidR="00765216" w:rsidRDefault="00765216" w:rsidP="00FF5836">
      <w:pPr>
        <w:spacing w:after="0" w:line="240" w:lineRule="auto"/>
        <w:ind w:left="851"/>
        <w:jc w:val="both"/>
        <w:rPr>
          <w:rFonts w:ascii="Arial" w:hAnsi="Arial" w:cs="Arial"/>
          <w:lang w:eastAsia="cs-CZ"/>
        </w:rPr>
      </w:pPr>
      <w:r w:rsidRPr="00FF5836">
        <w:rPr>
          <w:rFonts w:ascii="Arial" w:hAnsi="Arial" w:cs="Arial"/>
          <w:lang w:eastAsia="cs-CZ"/>
        </w:rPr>
        <w:t>04011 Košice</w:t>
      </w: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Obsah ponuky:</w:t>
      </w:r>
    </w:p>
    <w:p w:rsidR="00765216" w:rsidRPr="006E6CE8" w:rsidRDefault="00765216" w:rsidP="006E6CE8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 xml:space="preserve">Podmienky účasti: </w:t>
      </w:r>
    </w:p>
    <w:p w:rsidR="00765216" w:rsidRPr="006E6CE8" w:rsidRDefault="00765216" w:rsidP="006E6CE8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aktuálny doklad o oprávnení dodávať tovar, uskutočňovať stavebné práce, poskytovať službu - kópiu dokladu,</w:t>
      </w:r>
    </w:p>
    <w:p w:rsidR="00765216" w:rsidRDefault="00765216" w:rsidP="00FF5836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certifikáty, osvedčenia, </w:t>
      </w:r>
    </w:p>
    <w:p w:rsidR="00765216" w:rsidRPr="006E6CE8" w:rsidRDefault="00765216" w:rsidP="00FF5836">
      <w:pPr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Ďalšie doklady a dokumenty:</w:t>
      </w:r>
    </w:p>
    <w:p w:rsidR="00765216" w:rsidRPr="006E6CE8" w:rsidRDefault="00765216" w:rsidP="006E6CE8">
      <w:pPr>
        <w:spacing w:after="0" w:line="240" w:lineRule="auto"/>
        <w:ind w:left="1701" w:hanging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8.2.1. </w:t>
      </w:r>
      <w:r w:rsidRPr="006E6CE8">
        <w:rPr>
          <w:rFonts w:ascii="Arial" w:hAnsi="Arial" w:cs="Arial"/>
          <w:lang w:eastAsia="cs-CZ"/>
        </w:rPr>
        <w:t xml:space="preserve">ocenený zoznam položiek spracovaný podľa prílohy k tejto výzve s uvedením jednotkových cien v € bez DPH aj s DPH,  ako aj </w:t>
      </w:r>
      <w:r w:rsidRPr="006E6CE8">
        <w:rPr>
          <w:rFonts w:ascii="Arial" w:hAnsi="Arial" w:cs="Arial"/>
          <w:b/>
          <w:bCs/>
          <w:lang w:eastAsia="cs-CZ"/>
        </w:rPr>
        <w:t>celkovej ceny za celú zákazku</w:t>
      </w:r>
      <w:r w:rsidRPr="006E6CE8">
        <w:rPr>
          <w:rFonts w:ascii="Arial" w:hAnsi="Arial" w:cs="Arial"/>
          <w:lang w:eastAsia="cs-CZ"/>
        </w:rPr>
        <w:t xml:space="preserve"> v € aj bez DPH ako aj s DPH,</w:t>
      </w:r>
    </w:p>
    <w:p w:rsidR="00765216" w:rsidRPr="006E6CE8" w:rsidRDefault="00765216" w:rsidP="006E6CE8">
      <w:pPr>
        <w:spacing w:after="0" w:line="240" w:lineRule="auto"/>
        <w:ind w:left="567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</w:p>
    <w:p w:rsidR="00765216" w:rsidRPr="006E6CE8" w:rsidRDefault="00765216" w:rsidP="006E6CE8">
      <w:pPr>
        <w:spacing w:after="0" w:line="240" w:lineRule="auto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 xml:space="preserve">Termín zadania zákazky: </w:t>
      </w:r>
    </w:p>
    <w:p w:rsidR="00765216" w:rsidRPr="00F51681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lang w:eastAsia="sk-SK"/>
        </w:rPr>
      </w:pPr>
      <w:r w:rsidRPr="00F51681">
        <w:rPr>
          <w:rFonts w:ascii="Arial" w:hAnsi="Arial" w:cs="Arial"/>
          <w:lang w:eastAsia="sk-SK"/>
        </w:rPr>
        <w:t>23.10.2013</w:t>
      </w:r>
    </w:p>
    <w:p w:rsidR="00765216" w:rsidRPr="006E6CE8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lang w:eastAsia="sk-SK"/>
        </w:rPr>
      </w:pPr>
    </w:p>
    <w:p w:rsidR="00765216" w:rsidRPr="006E6CE8" w:rsidRDefault="00765216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sz w:val="18"/>
          <w:szCs w:val="18"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 xml:space="preserve">Lehota dodania tovarov: </w:t>
      </w:r>
    </w:p>
    <w:p w:rsidR="00765216" w:rsidRPr="00F51681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lang w:eastAsia="sk-SK"/>
        </w:rPr>
      </w:pPr>
      <w:r w:rsidRPr="00F51681">
        <w:rPr>
          <w:rFonts w:ascii="Arial" w:hAnsi="Arial" w:cs="Arial"/>
          <w:lang w:eastAsia="sk-SK"/>
        </w:rPr>
        <w:t>Október 2013</w:t>
      </w:r>
    </w:p>
    <w:p w:rsidR="00765216" w:rsidRPr="006E6CE8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lang w:eastAsia="sk-SK"/>
        </w:rPr>
      </w:pPr>
    </w:p>
    <w:p w:rsidR="00765216" w:rsidRPr="006E6CE8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b/>
          <w:bCs/>
          <w:lang w:eastAsia="sk-SK"/>
        </w:rPr>
      </w:pPr>
    </w:p>
    <w:p w:rsidR="00765216" w:rsidRPr="006E6CE8" w:rsidRDefault="00765216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Kritérium na hodnotenie ponúk:</w:t>
      </w:r>
    </w:p>
    <w:p w:rsidR="00765216" w:rsidRPr="006E6CE8" w:rsidRDefault="00765216" w:rsidP="006E6C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Kritériom na hodnotenie predložených ponúk bude:</w:t>
      </w:r>
    </w:p>
    <w:p w:rsidR="00765216" w:rsidRPr="006E6CE8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</w:p>
    <w:p w:rsidR="00765216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 xml:space="preserve">najnižšia cena za predmet zákazky </w:t>
      </w:r>
    </w:p>
    <w:p w:rsidR="00765216" w:rsidRPr="006E6CE8" w:rsidRDefault="00765216" w:rsidP="00F51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  <w:iCs/>
          <w:sz w:val="18"/>
          <w:szCs w:val="18"/>
          <w:lang w:eastAsia="sk-SK"/>
        </w:rPr>
      </w:pPr>
    </w:p>
    <w:p w:rsidR="00765216" w:rsidRPr="006E6CE8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sk-SK"/>
        </w:rPr>
      </w:pPr>
    </w:p>
    <w:p w:rsidR="00765216" w:rsidRPr="006E6CE8" w:rsidRDefault="00765216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Informácia o vyhodnotení ponúk:</w:t>
      </w:r>
    </w:p>
    <w:p w:rsidR="00765216" w:rsidRPr="006E6CE8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Na základe kritérií na hodnotenie ponúk bude identifikovaný úspešný uchádzač, ktorému verejný obstarávateľ zašle informáciu, že uspel.  S úspešným uchádzačom verejný obstarávateľ uzavrie zmluvu/zašle objednávku v zmysle predloženej cenovej ponuky</w:t>
      </w:r>
      <w:r w:rsidRPr="006E6CE8">
        <w:rPr>
          <w:rFonts w:ascii="Arial" w:hAnsi="Arial" w:cs="Arial"/>
          <w:sz w:val="18"/>
          <w:szCs w:val="18"/>
          <w:lang w:eastAsia="sk-SK"/>
        </w:rPr>
        <w:t>.</w:t>
      </w:r>
    </w:p>
    <w:p w:rsidR="00765216" w:rsidRPr="006E6CE8" w:rsidRDefault="00765216" w:rsidP="006E6CE8">
      <w:pPr>
        <w:spacing w:after="200" w:line="276" w:lineRule="auto"/>
        <w:ind w:left="426"/>
        <w:jc w:val="both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Neúspešným uchádzačom verejný obstarávateľ zašle informáciu o výsledku vyhodnotenia ponúk, že neuspeli s uvedením dôvodu.</w:t>
      </w:r>
    </w:p>
    <w:p w:rsidR="00765216" w:rsidRPr="006E6CE8" w:rsidRDefault="00765216" w:rsidP="006E6CE8">
      <w:pPr>
        <w:spacing w:after="200" w:line="276" w:lineRule="auto"/>
        <w:ind w:left="426"/>
        <w:jc w:val="both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 ( resp.: obhliadkou ).</w:t>
      </w:r>
    </w:p>
    <w:p w:rsidR="00765216" w:rsidRPr="006E6CE8" w:rsidRDefault="00765216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Pracovník poverený zadávaním zákazky:</w:t>
      </w:r>
    </w:p>
    <w:p w:rsidR="00765216" w:rsidRPr="00F51681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lang w:eastAsia="sk-SK"/>
        </w:rPr>
      </w:pPr>
      <w:r w:rsidRPr="00F51681">
        <w:rPr>
          <w:rFonts w:ascii="Arial" w:hAnsi="Arial" w:cs="Arial"/>
          <w:lang w:eastAsia="sk-SK"/>
        </w:rPr>
        <w:t>Terézia Gurčíková</w:t>
      </w:r>
    </w:p>
    <w:p w:rsidR="00765216" w:rsidRPr="006E6CE8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i/>
          <w:iCs/>
          <w:lang w:eastAsia="sk-SK"/>
        </w:rPr>
      </w:pPr>
      <w:bookmarkStart w:id="0" w:name="_GoBack"/>
      <w:bookmarkEnd w:id="0"/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</w: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16.)Termín zadávania zákazky:</w:t>
      </w:r>
    </w:p>
    <w:p w:rsidR="00765216" w:rsidRPr="00F51681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</w:t>
      </w:r>
      <w:r w:rsidRPr="00F51681">
        <w:rPr>
          <w:rFonts w:ascii="Arial" w:hAnsi="Arial" w:cs="Arial"/>
          <w:lang w:eastAsia="cs-CZ"/>
        </w:rPr>
        <w:t>16.10.2013</w:t>
      </w: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65216" w:rsidRPr="006E6CE8" w:rsidRDefault="00765216" w:rsidP="006E6C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6CE8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Pr="006E6CE8">
        <w:rPr>
          <w:rFonts w:ascii="Times New Roman" w:hAnsi="Times New Roman" w:cs="Times New Roman"/>
          <w:sz w:val="24"/>
          <w:szCs w:val="24"/>
          <w:lang w:eastAsia="cs-CZ"/>
        </w:rPr>
        <w:t xml:space="preserve">           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cs-CZ"/>
        </w:rPr>
        <w:t>...........</w:t>
      </w: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Prof. MUDr. Zuzana Gdovinová, CSc.</w:t>
      </w: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Prednosta kliniky</w:t>
      </w: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65216" w:rsidRPr="006E6CE8" w:rsidRDefault="00765216" w:rsidP="006E6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cs-CZ"/>
        </w:rPr>
      </w:pPr>
      <w:r w:rsidRPr="006E6CE8">
        <w:rPr>
          <w:rFonts w:ascii="Arial" w:hAnsi="Arial" w:cs="Arial"/>
          <w:i/>
          <w:iCs/>
          <w:sz w:val="16"/>
          <w:szCs w:val="16"/>
          <w:lang w:eastAsia="cs-CZ"/>
        </w:rPr>
        <w:t>* poverená osoba si výzvu upraví podľa potrieb a požiadaviek na predmet zákazky</w:t>
      </w: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765216" w:rsidRPr="006E6CE8" w:rsidRDefault="00765216" w:rsidP="006E6CE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765216" w:rsidRPr="006E6CE8" w:rsidRDefault="00765216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i/>
          <w:iCs/>
          <w:lang w:eastAsia="sk-SK"/>
        </w:rPr>
      </w:pPr>
    </w:p>
    <w:p w:rsidR="00765216" w:rsidRDefault="00765216"/>
    <w:sectPr w:rsidR="00765216" w:rsidSect="007D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  <w:sz w:val="22"/>
        <w:szCs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i w:val="0"/>
        <w:i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3152" w:hanging="360"/>
      </w:pPr>
    </w:lvl>
    <w:lvl w:ilvl="2" w:tplc="041B001B">
      <w:start w:val="1"/>
      <w:numFmt w:val="lowerRoman"/>
      <w:lvlText w:val="%3."/>
      <w:lvlJc w:val="right"/>
      <w:pPr>
        <w:ind w:left="3872" w:hanging="180"/>
      </w:pPr>
    </w:lvl>
    <w:lvl w:ilvl="3" w:tplc="041B000F">
      <w:start w:val="1"/>
      <w:numFmt w:val="decimal"/>
      <w:lvlText w:val="%4."/>
      <w:lvlJc w:val="left"/>
      <w:pPr>
        <w:ind w:left="4592" w:hanging="360"/>
      </w:pPr>
    </w:lvl>
    <w:lvl w:ilvl="4" w:tplc="041B0019">
      <w:start w:val="1"/>
      <w:numFmt w:val="lowerLetter"/>
      <w:lvlText w:val="%5."/>
      <w:lvlJc w:val="left"/>
      <w:pPr>
        <w:ind w:left="5312" w:hanging="360"/>
      </w:pPr>
    </w:lvl>
    <w:lvl w:ilvl="5" w:tplc="041B001B">
      <w:start w:val="1"/>
      <w:numFmt w:val="lowerRoman"/>
      <w:lvlText w:val="%6."/>
      <w:lvlJc w:val="right"/>
      <w:pPr>
        <w:ind w:left="6032" w:hanging="180"/>
      </w:pPr>
    </w:lvl>
    <w:lvl w:ilvl="6" w:tplc="041B000F">
      <w:start w:val="1"/>
      <w:numFmt w:val="decimal"/>
      <w:lvlText w:val="%7."/>
      <w:lvlJc w:val="left"/>
      <w:pPr>
        <w:ind w:left="6752" w:hanging="360"/>
      </w:pPr>
    </w:lvl>
    <w:lvl w:ilvl="7" w:tplc="041B0019">
      <w:start w:val="1"/>
      <w:numFmt w:val="lowerLetter"/>
      <w:lvlText w:val="%8."/>
      <w:lvlJc w:val="left"/>
      <w:pPr>
        <w:ind w:left="7472" w:hanging="360"/>
      </w:pPr>
    </w:lvl>
    <w:lvl w:ilvl="8" w:tplc="041B001B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iCs w:val="0"/>
        <w:sz w:val="22"/>
        <w:szCs w:val="22"/>
      </w:r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>
      <w:start w:val="1"/>
      <w:numFmt w:val="decimal"/>
      <w:lvlText w:val="%4."/>
      <w:lvlJc w:val="left"/>
      <w:pPr>
        <w:ind w:left="3420" w:hanging="360"/>
      </w:pPr>
    </w:lvl>
    <w:lvl w:ilvl="4" w:tplc="041B0019">
      <w:start w:val="1"/>
      <w:numFmt w:val="lowerLetter"/>
      <w:lvlText w:val="%5."/>
      <w:lvlJc w:val="left"/>
      <w:pPr>
        <w:ind w:left="4140" w:hanging="360"/>
      </w:pPr>
    </w:lvl>
    <w:lvl w:ilvl="5" w:tplc="041B001B">
      <w:start w:val="1"/>
      <w:numFmt w:val="lowerRoman"/>
      <w:lvlText w:val="%6."/>
      <w:lvlJc w:val="right"/>
      <w:pPr>
        <w:ind w:left="4860" w:hanging="180"/>
      </w:pPr>
    </w:lvl>
    <w:lvl w:ilvl="6" w:tplc="041B000F">
      <w:start w:val="1"/>
      <w:numFmt w:val="decimal"/>
      <w:lvlText w:val="%7."/>
      <w:lvlJc w:val="left"/>
      <w:pPr>
        <w:ind w:left="5580" w:hanging="360"/>
      </w:pPr>
    </w:lvl>
    <w:lvl w:ilvl="7" w:tplc="041B0019">
      <w:start w:val="1"/>
      <w:numFmt w:val="lowerLetter"/>
      <w:lvlText w:val="%8."/>
      <w:lvlJc w:val="left"/>
      <w:pPr>
        <w:ind w:left="6300" w:hanging="360"/>
      </w:pPr>
    </w:lvl>
    <w:lvl w:ilvl="8" w:tplc="041B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  <w:i w:val="0"/>
        <w:iCs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  <w:iCs w:val="0"/>
        <w:sz w:val="22"/>
        <w:szCs w:val="22"/>
      </w:rPr>
    </w:lvl>
  </w:abstractNum>
  <w:abstractNum w:abstractNumId="6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8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B8"/>
    <w:rsid w:val="000061FD"/>
    <w:rsid w:val="00044358"/>
    <w:rsid w:val="003109B5"/>
    <w:rsid w:val="003252E3"/>
    <w:rsid w:val="00326228"/>
    <w:rsid w:val="006E6CE8"/>
    <w:rsid w:val="0073702D"/>
    <w:rsid w:val="00765216"/>
    <w:rsid w:val="007D3C19"/>
    <w:rsid w:val="00A92968"/>
    <w:rsid w:val="00AD5FB8"/>
    <w:rsid w:val="00BA7B68"/>
    <w:rsid w:val="00BB7BB8"/>
    <w:rsid w:val="00CF163F"/>
    <w:rsid w:val="00D258F0"/>
    <w:rsid w:val="00DE2FC3"/>
    <w:rsid w:val="00F1119C"/>
    <w:rsid w:val="00F51681"/>
    <w:rsid w:val="00F67BC6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CE8"/>
    <w:pPr>
      <w:spacing w:after="200" w:line="276" w:lineRule="auto"/>
      <w:ind w:left="720"/>
    </w:pPr>
    <w:rPr>
      <w:rFonts w:eastAsia="Times New Roman"/>
      <w:lang w:eastAsia="sk-SK"/>
    </w:rPr>
  </w:style>
  <w:style w:type="character" w:styleId="CommentReference">
    <w:name w:val="annotation reference"/>
    <w:basedOn w:val="DefaultParagraphFont"/>
    <w:uiPriority w:val="99"/>
    <w:semiHidden/>
    <w:rsid w:val="006E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CE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6C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al"/>
    <w:uiPriority w:val="99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478</Words>
  <Characters>2731</Characters>
  <Application>Microsoft Office Outlook</Application>
  <DocSecurity>0</DocSecurity>
  <Lines>0</Lines>
  <Paragraphs>0</Paragraphs>
  <ScaleCrop>false</ScaleCrop>
  <Company>LF UPJS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terezia.nagyova</dc:creator>
  <cp:keywords/>
  <dc:description/>
  <cp:lastModifiedBy>Dekanat</cp:lastModifiedBy>
  <cp:revision>7</cp:revision>
  <dcterms:created xsi:type="dcterms:W3CDTF">2013-10-09T11:11:00Z</dcterms:created>
  <dcterms:modified xsi:type="dcterms:W3CDTF">2013-10-16T09:28:00Z</dcterms:modified>
</cp:coreProperties>
</file>