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9A825" w14:textId="3EDF52A1" w:rsidR="00927E3D" w:rsidRPr="003650F4" w:rsidRDefault="00927E3D" w:rsidP="003650F4">
      <w:pPr>
        <w:pStyle w:val="Nzov"/>
      </w:pPr>
      <w:r w:rsidRPr="003650F4">
        <w:t xml:space="preserve">Názov príspevku </w:t>
      </w:r>
    </w:p>
    <w:p w14:paraId="74805CC4" w14:textId="200517EF" w:rsidR="00A26B84" w:rsidRDefault="00570F9A" w:rsidP="00A26B84">
      <w:pPr>
        <w:pStyle w:val="Autor"/>
      </w:pPr>
      <w:r w:rsidRPr="00A26B84">
        <w:t>Meno</w:t>
      </w:r>
      <w:r w:rsidR="00EC5E8D" w:rsidRPr="00A26B84">
        <w:t xml:space="preserve"> a</w:t>
      </w:r>
      <w:r w:rsidR="00A26B84">
        <w:t> </w:t>
      </w:r>
      <w:r w:rsidR="00EC5E8D" w:rsidRPr="00A26B84">
        <w:t>priezvisko</w:t>
      </w:r>
    </w:p>
    <w:p w14:paraId="55078909" w14:textId="1107D4EE" w:rsidR="00DD3D8D" w:rsidRPr="00A26B84" w:rsidRDefault="00EC5E8D" w:rsidP="00A26B84">
      <w:pPr>
        <w:pStyle w:val="Autor"/>
      </w:pPr>
      <w:r w:rsidRPr="00A26B84">
        <w:t xml:space="preserve"> </w:t>
      </w:r>
    </w:p>
    <w:p w14:paraId="4FE4F42E" w14:textId="1F98E46A" w:rsidR="00DD3D8D" w:rsidRPr="00955E02" w:rsidRDefault="00EC1AAF" w:rsidP="00955E02">
      <w:pPr>
        <w:pStyle w:val="Abstract"/>
        <w:jc w:val="both"/>
        <w:rPr>
          <w:b/>
          <w:bCs/>
        </w:rPr>
      </w:pPr>
      <w:proofErr w:type="spellStart"/>
      <w:r w:rsidRPr="00955E02">
        <w:rPr>
          <w:b/>
          <w:bCs/>
        </w:rPr>
        <w:t>Abstra</w:t>
      </w:r>
      <w:r w:rsidR="001E1DE2" w:rsidRPr="00955E02">
        <w:rPr>
          <w:b/>
          <w:bCs/>
        </w:rPr>
        <w:t>c</w:t>
      </w:r>
      <w:r w:rsidRPr="00955E02">
        <w:rPr>
          <w:b/>
          <w:bCs/>
        </w:rPr>
        <w:t>t</w:t>
      </w:r>
      <w:proofErr w:type="spellEnd"/>
    </w:p>
    <w:p w14:paraId="1D7865A0" w14:textId="4DF57E88" w:rsidR="00DD3D8D" w:rsidRPr="00A26B84" w:rsidRDefault="00EC1AAF" w:rsidP="00955E02">
      <w:pPr>
        <w:pStyle w:val="Abstract"/>
        <w:jc w:val="both"/>
      </w:pPr>
      <w:r w:rsidRPr="00A26B84">
        <w:t xml:space="preserve">Abstrakt by </w:t>
      </w:r>
      <w:r w:rsidR="00B15789" w:rsidRPr="00A26B84">
        <w:t xml:space="preserve">mal mať 100 – 150 slov, </w:t>
      </w:r>
      <w:r w:rsidRPr="00A26B84">
        <w:t xml:space="preserve">nemal </w:t>
      </w:r>
      <w:r w:rsidR="00B15789" w:rsidRPr="00A26B84">
        <w:t xml:space="preserve">by </w:t>
      </w:r>
      <w:r w:rsidRPr="00A26B84">
        <w:t xml:space="preserve">presiahnuť </w:t>
      </w:r>
      <w:r w:rsidR="00186A67" w:rsidRPr="00A26B84">
        <w:t>10 riadkov</w:t>
      </w:r>
      <w:r w:rsidRPr="00A26B84">
        <w:t xml:space="preserve"> a mal by jasne naznačiť </w:t>
      </w:r>
      <w:r w:rsidR="004B0080" w:rsidRPr="00A26B84">
        <w:t>obsa</w:t>
      </w:r>
      <w:r w:rsidR="00A26B84" w:rsidRPr="00A26B84">
        <w:t xml:space="preserve">h </w:t>
      </w:r>
      <w:r w:rsidR="004B0080" w:rsidRPr="00A26B84">
        <w:t xml:space="preserve">a </w:t>
      </w:r>
      <w:r w:rsidRPr="00A26B84">
        <w:t>prínos príspevku.</w:t>
      </w:r>
      <w:r w:rsidR="00B15789" w:rsidRPr="00A26B84">
        <w:t xml:space="preserve"> Formát:</w:t>
      </w:r>
      <w:r w:rsidR="00F4481A" w:rsidRPr="00A26B84">
        <w:t xml:space="preserve"> </w:t>
      </w:r>
      <w:r w:rsidR="00B15789" w:rsidRPr="00A26B84">
        <w:t xml:space="preserve">Písmo </w:t>
      </w:r>
      <w:proofErr w:type="spellStart"/>
      <w:r w:rsidR="00B15789" w:rsidRPr="00A26B84">
        <w:t>Arial</w:t>
      </w:r>
      <w:proofErr w:type="spellEnd"/>
      <w:r w:rsidR="00B15789" w:rsidRPr="00A26B84">
        <w:t xml:space="preserve">, </w:t>
      </w:r>
      <w:r w:rsidR="00A26B84" w:rsidRPr="00A26B84">
        <w:t xml:space="preserve">kurzíva, </w:t>
      </w:r>
      <w:r w:rsidR="00B15789" w:rsidRPr="00A26B84">
        <w:t>veľkosť 1</w:t>
      </w:r>
      <w:r w:rsidR="00A26B84" w:rsidRPr="00A26B84">
        <w:t>1</w:t>
      </w:r>
      <w:r w:rsidR="00B15789" w:rsidRPr="00A26B84">
        <w:t>, riadkovanie 1</w:t>
      </w:r>
      <w:r w:rsidR="00A26B84" w:rsidRPr="00A26B84">
        <w:t>,5.</w:t>
      </w:r>
    </w:p>
    <w:p w14:paraId="2AD47A82" w14:textId="77777777" w:rsidR="00B15789" w:rsidRPr="00A26B84" w:rsidRDefault="00B15789" w:rsidP="00A26B84">
      <w:pPr>
        <w:pStyle w:val="Keywords"/>
      </w:pPr>
    </w:p>
    <w:p w14:paraId="2EDF6798" w14:textId="6B4B3D78" w:rsidR="00DD3D8D" w:rsidRPr="00A26B84" w:rsidRDefault="001E1DE2" w:rsidP="00A26B84">
      <w:pPr>
        <w:pStyle w:val="Keywords"/>
        <w:rPr>
          <w:b/>
        </w:rPr>
      </w:pPr>
      <w:proofErr w:type="spellStart"/>
      <w:r w:rsidRPr="00A26B84">
        <w:rPr>
          <w:b/>
        </w:rPr>
        <w:t>Keywords</w:t>
      </w:r>
      <w:proofErr w:type="spellEnd"/>
      <w:r w:rsidRPr="00A26B84">
        <w:rPr>
          <w:b/>
        </w:rPr>
        <w:t>:</w:t>
      </w:r>
      <w:r w:rsidRPr="00A26B84">
        <w:t xml:space="preserve"> </w:t>
      </w:r>
      <w:r w:rsidR="00AD2697">
        <w:t xml:space="preserve">4 </w:t>
      </w:r>
      <w:r w:rsidR="003C0B03" w:rsidRPr="00A26B84">
        <w:t>-</w:t>
      </w:r>
      <w:r w:rsidR="00AD2697">
        <w:t xml:space="preserve"> </w:t>
      </w:r>
      <w:r w:rsidR="003C0B03" w:rsidRPr="00A26B84">
        <w:t xml:space="preserve">5 kľúčových slov </w:t>
      </w:r>
      <w:r w:rsidR="00512715" w:rsidRPr="00A26B84">
        <w:t>oddelených čiarkou</w:t>
      </w:r>
    </w:p>
    <w:p w14:paraId="4B95FC19" w14:textId="4A850E07" w:rsidR="00DD3D8D" w:rsidRPr="00955E02" w:rsidRDefault="00EC1AAF" w:rsidP="00955E02">
      <w:pPr>
        <w:pStyle w:val="Nadpis1"/>
        <w:ind w:left="495" w:hanging="495"/>
      </w:pPr>
      <w:r w:rsidRPr="00955E02">
        <w:t>Úvod</w:t>
      </w:r>
    </w:p>
    <w:p w14:paraId="53F528AB" w14:textId="0A4E621E" w:rsidR="00DD3D8D" w:rsidRPr="00A26B84" w:rsidRDefault="00A26B84" w:rsidP="00A26B84">
      <w:r w:rsidRPr="00A26B84">
        <w:tab/>
      </w:r>
      <w:r w:rsidR="00213BDD" w:rsidRPr="00A26B84">
        <w:t>P</w:t>
      </w:r>
      <w:r w:rsidR="00817C73" w:rsidRPr="00A26B84">
        <w:t>ríspev</w:t>
      </w:r>
      <w:r w:rsidR="003C0B03" w:rsidRPr="00A26B84">
        <w:t>ok má byť napísaný</w:t>
      </w:r>
      <w:r w:rsidR="00817C73" w:rsidRPr="00A26B84">
        <w:t xml:space="preserve"> </w:t>
      </w:r>
      <w:r w:rsidR="00020839" w:rsidRPr="00A26B84">
        <w:t xml:space="preserve">v tomto formáte </w:t>
      </w:r>
      <w:r w:rsidR="00267D36" w:rsidRPr="00A26B84">
        <w:t xml:space="preserve">- </w:t>
      </w:r>
      <w:r w:rsidR="00020839" w:rsidRPr="00A26B84">
        <w:t>p</w:t>
      </w:r>
      <w:r w:rsidR="00B24D41" w:rsidRPr="00A26B84">
        <w:t xml:space="preserve">ísmo </w:t>
      </w:r>
      <w:proofErr w:type="spellStart"/>
      <w:r w:rsidR="00B24D41" w:rsidRPr="00A26B84">
        <w:t>Arial</w:t>
      </w:r>
      <w:proofErr w:type="spellEnd"/>
      <w:r w:rsidR="00B24D41" w:rsidRPr="00A26B84">
        <w:t>, veľkosť 11, riadkovanie 1,5</w:t>
      </w:r>
      <w:r w:rsidR="00817C73" w:rsidRPr="00A26B84">
        <w:t>. Štruktúra príspevku má byť nasledovná – názov</w:t>
      </w:r>
      <w:r w:rsidR="00020839" w:rsidRPr="00A26B84">
        <w:t xml:space="preserve"> príspevku</w:t>
      </w:r>
      <w:r w:rsidR="00817C73" w:rsidRPr="00A26B84">
        <w:t>, mená autorov, abstra</w:t>
      </w:r>
      <w:r w:rsidR="007831F3" w:rsidRPr="00A26B84">
        <w:t>k</w:t>
      </w:r>
      <w:r w:rsidR="00817C73" w:rsidRPr="00A26B84">
        <w:t xml:space="preserve">t, kľúčové slová, </w:t>
      </w:r>
      <w:r w:rsidR="00B24D41" w:rsidRPr="00A26B84">
        <w:t>hlavná časť</w:t>
      </w:r>
      <w:r w:rsidR="00817C73" w:rsidRPr="00A26B84">
        <w:t xml:space="preserve"> príspevku</w:t>
      </w:r>
      <w:r w:rsidR="00927E3D" w:rsidRPr="00A26B84">
        <w:t>,</w:t>
      </w:r>
      <w:r w:rsidR="00817C73" w:rsidRPr="00A26B84">
        <w:t xml:space="preserve"> použitá </w:t>
      </w:r>
      <w:r w:rsidR="003219C2" w:rsidRPr="00A26B84">
        <w:t>literatúra</w:t>
      </w:r>
      <w:r w:rsidR="00927E3D" w:rsidRPr="00A26B84">
        <w:t xml:space="preserve">, </w:t>
      </w:r>
      <w:r w:rsidR="004E7821" w:rsidRPr="00A26B84">
        <w:t xml:space="preserve">kontaktné </w:t>
      </w:r>
      <w:r w:rsidR="00927E3D" w:rsidRPr="00A26B84">
        <w:t>údaje o autorovi (autoroch)</w:t>
      </w:r>
      <w:r w:rsidR="00817C73" w:rsidRPr="00A26B84">
        <w:t>.</w:t>
      </w:r>
      <w:r w:rsidR="00866EB9" w:rsidRPr="00A26B84">
        <w:t xml:space="preserve"> </w:t>
      </w:r>
      <w:r w:rsidR="00DD3D8D" w:rsidRPr="00A26B84">
        <w:t xml:space="preserve"> </w:t>
      </w:r>
    </w:p>
    <w:p w14:paraId="7F25FCF0" w14:textId="77777777" w:rsidR="00DD3D8D" w:rsidRPr="00955E02" w:rsidRDefault="00817C73" w:rsidP="00955E02">
      <w:pPr>
        <w:pStyle w:val="Nadpis1"/>
      </w:pPr>
      <w:r w:rsidRPr="00955E02">
        <w:t>hlavná časť príspevku</w:t>
      </w:r>
    </w:p>
    <w:p w14:paraId="6F6574B4" w14:textId="36C5FC20" w:rsidR="00866EB9" w:rsidRPr="00030C1A" w:rsidRDefault="00A26B84" w:rsidP="00A26B84">
      <w:r>
        <w:tab/>
      </w:r>
      <w:r w:rsidR="00024EAD" w:rsidRPr="00030C1A">
        <w:t>Hlavná časť príspevku má byť prehľadne rozčlenená do kapitol a podkapitol.</w:t>
      </w:r>
      <w:r w:rsidR="00B24D41" w:rsidRPr="00030C1A">
        <w:t xml:space="preserve"> </w:t>
      </w:r>
      <w:r w:rsidR="00267D36">
        <w:t xml:space="preserve">Odporúča sa aby </w:t>
      </w:r>
      <w:r w:rsidR="00020839">
        <w:t>obsahova</w:t>
      </w:r>
      <w:r w:rsidR="00267D36">
        <w:t>la</w:t>
      </w:r>
      <w:r w:rsidR="00B24D41" w:rsidRPr="00030C1A">
        <w:t xml:space="preserve"> – teoretické východiská skúmanej problematiky, ciele a metódy práce, výsledky a diskusi</w:t>
      </w:r>
      <w:r w:rsidR="00020839">
        <w:t>u</w:t>
      </w:r>
      <w:r w:rsidR="00B24D41" w:rsidRPr="00030C1A">
        <w:t>.</w:t>
      </w:r>
      <w:r w:rsidR="00714AA1">
        <w:t xml:space="preserve"> Pri citovaní </w:t>
      </w:r>
      <w:r w:rsidR="00020839">
        <w:t xml:space="preserve">je potrebné v texte </w:t>
      </w:r>
      <w:r w:rsidR="00714AA1">
        <w:t>uplatni</w:t>
      </w:r>
      <w:r w:rsidR="00020839">
        <w:t>ť</w:t>
      </w:r>
      <w:r w:rsidR="00714AA1">
        <w:t xml:space="preserve"> </w:t>
      </w:r>
      <w:proofErr w:type="spellStart"/>
      <w:r w:rsidR="00213BDD">
        <w:t>H</w:t>
      </w:r>
      <w:r w:rsidR="00714AA1">
        <w:t>ar</w:t>
      </w:r>
      <w:r w:rsidR="00213BDD">
        <w:t>v</w:t>
      </w:r>
      <w:r w:rsidR="00714AA1">
        <w:t>ardský</w:t>
      </w:r>
      <w:proofErr w:type="spellEnd"/>
      <w:r w:rsidR="00714AA1">
        <w:t xml:space="preserve"> systém citovania (autor rok)</w:t>
      </w:r>
      <w:r w:rsidR="00213BDD">
        <w:t>.</w:t>
      </w:r>
    </w:p>
    <w:p w14:paraId="223AFE6D" w14:textId="77777777" w:rsidR="009C6AD6" w:rsidRPr="00030C1A" w:rsidRDefault="00817C73" w:rsidP="00955E02">
      <w:pPr>
        <w:pStyle w:val="Nadpis2"/>
      </w:pPr>
      <w:r w:rsidRPr="00030C1A">
        <w:t xml:space="preserve">Tabuľky, Obrázky a Matematické vzorce </w:t>
      </w:r>
    </w:p>
    <w:p w14:paraId="4C3F57C4" w14:textId="4E6603BD" w:rsidR="009C6AD6" w:rsidRPr="00030C1A" w:rsidRDefault="00A26B84" w:rsidP="00A26B84">
      <w:r>
        <w:tab/>
      </w:r>
      <w:r w:rsidR="00817C73" w:rsidRPr="00030C1A">
        <w:t>Všetky tabuľky, obráz</w:t>
      </w:r>
      <w:r w:rsidR="003C0B03" w:rsidRPr="00030C1A">
        <w:t>ky a vzorce majú byť číslované (Tabuľka 1: názov, Obrázok 1</w:t>
      </w:r>
      <w:r w:rsidR="00475D4B" w:rsidRPr="00030C1A">
        <w:t>: názov</w:t>
      </w:r>
      <w:r w:rsidR="003C0B03" w:rsidRPr="00030C1A">
        <w:t>, Graf 1</w:t>
      </w:r>
      <w:r w:rsidR="00475D4B" w:rsidRPr="00030C1A">
        <w:t>: názov</w:t>
      </w:r>
      <w:r w:rsidR="003C0B03" w:rsidRPr="00030C1A">
        <w:t>)</w:t>
      </w:r>
      <w:r w:rsidR="00213BDD">
        <w:t xml:space="preserve"> a</w:t>
      </w:r>
      <w:r w:rsidR="00C35BE8">
        <w:t xml:space="preserve"> je potrebné sa </w:t>
      </w:r>
      <w:r w:rsidR="00213BDD">
        <w:t>na nich v texte odvolať.</w:t>
      </w:r>
    </w:p>
    <w:p w14:paraId="3516CE93" w14:textId="77777777" w:rsidR="009C6AD6" w:rsidRPr="00136DDA" w:rsidRDefault="00817C73" w:rsidP="00136DDA">
      <w:pPr>
        <w:pStyle w:val="Nadpis3"/>
      </w:pPr>
      <w:r w:rsidRPr="00136DDA">
        <w:t>Matematické vzorce</w:t>
      </w:r>
    </w:p>
    <w:p w14:paraId="46FFA51C" w14:textId="5ABE902E" w:rsidR="009C6AD6" w:rsidRPr="00030C1A" w:rsidRDefault="00A26B84" w:rsidP="00A26B84">
      <w:r>
        <w:tab/>
      </w:r>
      <w:r w:rsidR="00024EAD" w:rsidRPr="00030C1A">
        <w:t xml:space="preserve">Vzorce majú byť centrované a </w:t>
      </w:r>
      <w:r w:rsidR="007831F3" w:rsidRPr="00030C1A">
        <w:t>číslované</w:t>
      </w:r>
      <w:r w:rsidR="00024EAD" w:rsidRPr="00030C1A">
        <w:t xml:space="preserve">. Číslo vzorca uveďte </w:t>
      </w:r>
      <w:r w:rsidR="00DD0741" w:rsidRPr="00030C1A">
        <w:t>pri pravom okraji. Na písanie vzorcov by ste mali použiť</w:t>
      </w:r>
      <w:r w:rsidR="00E51F73" w:rsidRPr="00030C1A">
        <w:t xml:space="preserve"> </w:t>
      </w:r>
      <w:r w:rsidR="00DD0741" w:rsidRPr="00030C1A">
        <w:t xml:space="preserve">Microsoft </w:t>
      </w:r>
      <w:proofErr w:type="spellStart"/>
      <w:r w:rsidR="00DD0741" w:rsidRPr="00030C1A">
        <w:t>Equation</w:t>
      </w:r>
      <w:proofErr w:type="spellEnd"/>
      <w:r w:rsidR="00DD0741" w:rsidRPr="00030C1A">
        <w:t xml:space="preserve"> s nasledovnými nastaveniami:</w:t>
      </w:r>
    </w:p>
    <w:p w14:paraId="586DF67E" w14:textId="79ABEBC1" w:rsidR="00E51F73" w:rsidRPr="00A26B84" w:rsidRDefault="00E51F73" w:rsidP="00A26B84">
      <w:pPr>
        <w:pStyle w:val="odstavec"/>
      </w:pPr>
      <w:proofErr w:type="spellStart"/>
      <w:r w:rsidRPr="00A26B84">
        <w:t>Full</w:t>
      </w:r>
      <w:proofErr w:type="spellEnd"/>
      <w:r w:rsidRPr="00A26B84">
        <w:t xml:space="preserve"> </w:t>
      </w:r>
      <w:r w:rsidRPr="00A26B84">
        <w:tab/>
      </w:r>
      <w:r w:rsidRPr="00A26B84">
        <w:tab/>
        <w:t>11pt</w:t>
      </w:r>
    </w:p>
    <w:p w14:paraId="0D961904" w14:textId="3A74C301" w:rsidR="00E51F73" w:rsidRPr="00A26B84" w:rsidRDefault="00E51F73" w:rsidP="00A26B84">
      <w:pPr>
        <w:pStyle w:val="odstavec"/>
      </w:pPr>
      <w:proofErr w:type="spellStart"/>
      <w:r w:rsidRPr="00A26B84">
        <w:t>Subscript</w:t>
      </w:r>
      <w:proofErr w:type="spellEnd"/>
      <w:r w:rsidRPr="00A26B84">
        <w:tab/>
      </w:r>
      <w:r w:rsidR="00A26B84">
        <w:tab/>
      </w:r>
      <w:r w:rsidRPr="00A26B84">
        <w:t>7pt</w:t>
      </w:r>
    </w:p>
    <w:p w14:paraId="524A6EBE" w14:textId="791E9377" w:rsidR="00E51F73" w:rsidRPr="00A26B84" w:rsidRDefault="00E51F73" w:rsidP="00A26B84">
      <w:pPr>
        <w:pStyle w:val="odstavec"/>
      </w:pPr>
      <w:r w:rsidRPr="00A26B84">
        <w:t>Sud-</w:t>
      </w:r>
      <w:proofErr w:type="spellStart"/>
      <w:r w:rsidRPr="00A26B84">
        <w:t>subscript</w:t>
      </w:r>
      <w:proofErr w:type="spellEnd"/>
      <w:r w:rsidRPr="00A26B84">
        <w:tab/>
        <w:t>5pt</w:t>
      </w:r>
    </w:p>
    <w:p w14:paraId="0C874306" w14:textId="2C69D0AF" w:rsidR="00E51F73" w:rsidRPr="00A26B84" w:rsidRDefault="00E51F73" w:rsidP="00A26B84">
      <w:pPr>
        <w:pStyle w:val="odstavec"/>
      </w:pPr>
      <w:r w:rsidRPr="00A26B84">
        <w:t xml:space="preserve">Symbol </w:t>
      </w:r>
      <w:r w:rsidR="00A26B84">
        <w:tab/>
      </w:r>
      <w:r w:rsidRPr="00A26B84">
        <w:tab/>
        <w:t>11pt</w:t>
      </w:r>
    </w:p>
    <w:p w14:paraId="3C22E20C" w14:textId="626B9500" w:rsidR="00E51F73" w:rsidRPr="00A26B84" w:rsidRDefault="00E51F73" w:rsidP="00A26B84">
      <w:pPr>
        <w:pStyle w:val="odstavec"/>
      </w:pPr>
      <w:proofErr w:type="spellStart"/>
      <w:r w:rsidRPr="00A26B84">
        <w:t>Sub</w:t>
      </w:r>
      <w:proofErr w:type="spellEnd"/>
      <w:r w:rsidRPr="00A26B84">
        <w:t>-symbol</w:t>
      </w:r>
      <w:r w:rsidRPr="00A26B84">
        <w:tab/>
        <w:t>9pt</w:t>
      </w:r>
    </w:p>
    <w:p w14:paraId="2EA4E01A" w14:textId="54401BBB" w:rsidR="00DD3D8D" w:rsidRPr="00A26B84" w:rsidRDefault="006D347C" w:rsidP="00A26B84">
      <w:pPr>
        <w:pStyle w:val="odstavec"/>
      </w:pPr>
      <w:r w:rsidRPr="00A26B84">
        <w:rPr>
          <w:noProof/>
          <w:position w:val="-28"/>
        </w:rPr>
        <w:object w:dxaOrig="1579" w:dyaOrig="680" w14:anchorId="31CD4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6pt;height:34.2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76170021" r:id="rId9"/>
        </w:object>
      </w:r>
      <w:r w:rsidR="00171F06" w:rsidRPr="00A26B84">
        <w:tab/>
      </w:r>
      <w:r w:rsidR="00171F06" w:rsidRPr="00A26B84">
        <w:tab/>
      </w:r>
      <w:r w:rsidR="00171F06" w:rsidRPr="00A26B84">
        <w:tab/>
      </w:r>
      <w:r w:rsidR="00171F06" w:rsidRPr="00A26B84">
        <w:tab/>
      </w:r>
      <w:r w:rsidR="00866EB9" w:rsidRPr="00A26B84">
        <w:t xml:space="preserve"> </w:t>
      </w:r>
      <w:r w:rsidR="00E51F73" w:rsidRPr="00A26B84">
        <w:t xml:space="preserve">      </w:t>
      </w:r>
      <w:r w:rsidR="00DD3D8D" w:rsidRPr="00A26B84">
        <w:t>(1)</w:t>
      </w:r>
    </w:p>
    <w:p w14:paraId="06361759" w14:textId="78DBB636" w:rsidR="00E51F73" w:rsidRPr="00136DDA" w:rsidRDefault="00DD0741" w:rsidP="00136DDA">
      <w:pPr>
        <w:pStyle w:val="Nadpis3"/>
        <w:numPr>
          <w:ilvl w:val="1"/>
          <w:numId w:val="35"/>
        </w:numPr>
      </w:pPr>
      <w:r w:rsidRPr="00136DDA">
        <w:lastRenderedPageBreak/>
        <w:t xml:space="preserve">Tabuľky a </w:t>
      </w:r>
      <w:r w:rsidR="00136DDA">
        <w:t>o</w:t>
      </w:r>
      <w:r w:rsidRPr="00136DDA">
        <w:t>brázky</w:t>
      </w:r>
    </w:p>
    <w:p w14:paraId="642A52E6" w14:textId="3418F310" w:rsidR="007F19F4" w:rsidRPr="00030C1A" w:rsidRDefault="00A26B84" w:rsidP="00A26B84">
      <w:r>
        <w:tab/>
      </w:r>
      <w:r w:rsidR="00DD0741" w:rsidRPr="00030C1A">
        <w:t>Tabuľky majú byť centrované a číslované. Text “</w:t>
      </w:r>
      <w:r w:rsidR="00DD0741" w:rsidRPr="00030C1A">
        <w:rPr>
          <w:b/>
          <w:iCs/>
        </w:rPr>
        <w:t>Tabuľka X</w:t>
      </w:r>
      <w:r w:rsidR="00DB2722" w:rsidRPr="00030C1A">
        <w:rPr>
          <w:b/>
          <w:iCs/>
        </w:rPr>
        <w:t>:</w:t>
      </w:r>
      <w:r w:rsidR="00DD0741" w:rsidRPr="00030C1A">
        <w:t xml:space="preserve">” má byť zarovnaný vľavo </w:t>
      </w:r>
      <w:r w:rsidR="00B24D41" w:rsidRPr="00030C1A">
        <w:t>nad</w:t>
      </w:r>
      <w:r w:rsidR="00DD0741" w:rsidRPr="00030C1A">
        <w:t xml:space="preserve"> ľavým okrajom tabuľky.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1636"/>
        <w:gridCol w:w="1921"/>
      </w:tblGrid>
      <w:tr w:rsidR="00030C1A" w:rsidRPr="00030C1A" w14:paraId="36DCD601" w14:textId="77777777" w:rsidTr="00136DDA">
        <w:trPr>
          <w:trHeight w:val="245"/>
          <w:jc w:val="center"/>
        </w:trPr>
        <w:tc>
          <w:tcPr>
            <w:tcW w:w="1916" w:type="dxa"/>
            <w:tcBorders>
              <w:bottom w:val="single" w:sz="12" w:space="0" w:color="auto"/>
            </w:tcBorders>
          </w:tcPr>
          <w:p w14:paraId="0BA8EFA4" w14:textId="77777777" w:rsidR="00136DDA" w:rsidRDefault="00136DDA" w:rsidP="00136DDA">
            <w:pPr>
              <w:spacing w:line="240" w:lineRule="auto"/>
              <w:rPr>
                <w:rStyle w:val="TabulkaChar"/>
                <w:rFonts w:cs="Arial"/>
                <w:szCs w:val="22"/>
                <w:lang w:val="sk-SK"/>
              </w:rPr>
            </w:pPr>
          </w:p>
          <w:p w14:paraId="153EAA89" w14:textId="6F68343D" w:rsidR="005F3E3F" w:rsidRPr="00030C1A" w:rsidRDefault="00DD0741" w:rsidP="00136DDA">
            <w:pPr>
              <w:spacing w:line="240" w:lineRule="auto"/>
            </w:pPr>
            <w:r w:rsidRPr="00030C1A">
              <w:rPr>
                <w:rStyle w:val="TabulkaChar"/>
                <w:rFonts w:cs="Arial"/>
                <w:szCs w:val="22"/>
                <w:lang w:val="sk-SK"/>
              </w:rPr>
              <w:t>Tabuľka 1</w:t>
            </w:r>
            <w:r w:rsidR="001E1DE2" w:rsidRPr="00030C1A">
              <w:rPr>
                <w:rStyle w:val="TabulkaChar"/>
                <w:rFonts w:cs="Arial"/>
                <w:szCs w:val="22"/>
                <w:lang w:val="sk-SK"/>
              </w:rPr>
              <w:t xml:space="preserve">: </w:t>
            </w:r>
          </w:p>
        </w:tc>
        <w:tc>
          <w:tcPr>
            <w:tcW w:w="1636" w:type="dxa"/>
            <w:tcBorders>
              <w:bottom w:val="single" w:sz="12" w:space="0" w:color="auto"/>
            </w:tcBorders>
          </w:tcPr>
          <w:p w14:paraId="20210B2F" w14:textId="77777777" w:rsidR="005F3E3F" w:rsidRPr="00030C1A" w:rsidRDefault="005F3E3F" w:rsidP="00136DDA">
            <w:pPr>
              <w:spacing w:line="240" w:lineRule="auto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14:paraId="2EB6D381" w14:textId="77777777" w:rsidR="005F3E3F" w:rsidRPr="00030C1A" w:rsidRDefault="005F3E3F" w:rsidP="00136DDA">
            <w:pPr>
              <w:spacing w:line="240" w:lineRule="auto"/>
            </w:pPr>
          </w:p>
        </w:tc>
      </w:tr>
      <w:tr w:rsidR="00030C1A" w:rsidRPr="00030C1A" w14:paraId="4F9D9020" w14:textId="77777777" w:rsidTr="00136DDA">
        <w:trPr>
          <w:trHeight w:val="245"/>
          <w:jc w:val="center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AAB8B" w14:textId="77777777" w:rsidR="005F3E3F" w:rsidRPr="00030C1A" w:rsidRDefault="005F3E3F" w:rsidP="00A26B84"/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E2C4" w14:textId="77777777" w:rsidR="005F3E3F" w:rsidRPr="00030C1A" w:rsidRDefault="005F3E3F" w:rsidP="00A26B84"/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F48EE" w14:textId="77777777" w:rsidR="005F3E3F" w:rsidRPr="00030C1A" w:rsidRDefault="005F3E3F" w:rsidP="00A26B84"/>
        </w:tc>
      </w:tr>
      <w:tr w:rsidR="00030C1A" w:rsidRPr="00030C1A" w14:paraId="7AE894DD" w14:textId="77777777" w:rsidTr="00136DDA">
        <w:trPr>
          <w:trHeight w:val="245"/>
          <w:jc w:val="center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0BF78" w14:textId="77777777" w:rsidR="005F3E3F" w:rsidRPr="00030C1A" w:rsidRDefault="005F3E3F" w:rsidP="00A26B84"/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31B1" w14:textId="77777777" w:rsidR="005F3E3F" w:rsidRPr="00030C1A" w:rsidRDefault="005F3E3F" w:rsidP="00A26B84"/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8517A3" w14:textId="77777777" w:rsidR="005F3E3F" w:rsidRPr="00030C1A" w:rsidRDefault="005F3E3F" w:rsidP="00A26B84"/>
        </w:tc>
      </w:tr>
      <w:tr w:rsidR="00030C1A" w:rsidRPr="00030C1A" w14:paraId="782D011D" w14:textId="77777777" w:rsidTr="00136DDA">
        <w:trPr>
          <w:trHeight w:val="245"/>
          <w:jc w:val="center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3DB85" w14:textId="77777777" w:rsidR="005F3E3F" w:rsidRPr="00030C1A" w:rsidRDefault="005F3E3F" w:rsidP="00A26B84"/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5342" w14:textId="77777777" w:rsidR="005F3E3F" w:rsidRPr="00030C1A" w:rsidRDefault="005F3E3F" w:rsidP="00A26B84"/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BF1ED" w14:textId="77777777" w:rsidR="005F3E3F" w:rsidRPr="00030C1A" w:rsidRDefault="005F3E3F" w:rsidP="00A26B84"/>
        </w:tc>
      </w:tr>
      <w:tr w:rsidR="00030C1A" w:rsidRPr="00030C1A" w14:paraId="41154BD3" w14:textId="77777777" w:rsidTr="00136DDA">
        <w:trPr>
          <w:trHeight w:val="245"/>
          <w:jc w:val="center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90A4A7" w14:textId="77777777" w:rsidR="00CC62B3" w:rsidRPr="00030C1A" w:rsidRDefault="00CC62B3" w:rsidP="00A26B84"/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982E4" w14:textId="77777777" w:rsidR="00CC62B3" w:rsidRPr="00030C1A" w:rsidRDefault="00CC62B3" w:rsidP="00A26B84"/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EF5824" w14:textId="77777777" w:rsidR="00CC62B3" w:rsidRPr="00030C1A" w:rsidRDefault="00CC62B3" w:rsidP="00A26B84"/>
        </w:tc>
      </w:tr>
    </w:tbl>
    <w:p w14:paraId="690AA2F5" w14:textId="58C75F4C" w:rsidR="00CC62B3" w:rsidRPr="00030C1A" w:rsidRDefault="00136DDA" w:rsidP="00A26B84">
      <w:pPr>
        <w:pStyle w:val="odstavec"/>
      </w:pPr>
      <w:r>
        <w:tab/>
      </w:r>
      <w:r>
        <w:tab/>
      </w:r>
      <w:r>
        <w:tab/>
      </w:r>
      <w:r w:rsidR="00DB2722" w:rsidRPr="00030C1A">
        <w:t>Zdroj:</w:t>
      </w:r>
    </w:p>
    <w:p w14:paraId="30F08014" w14:textId="47B36ACF" w:rsidR="00DB2722" w:rsidRPr="00A26B84" w:rsidRDefault="00A26B84" w:rsidP="00A26B84">
      <w:r>
        <w:tab/>
      </w:r>
      <w:r w:rsidR="001E347D" w:rsidRPr="00A26B84">
        <w:t>Obrázky sú taktiež centrované a číslované. Text “Obrázok X</w:t>
      </w:r>
      <w:r w:rsidR="00DB2722" w:rsidRPr="00A26B84">
        <w:t>:</w:t>
      </w:r>
      <w:r w:rsidR="001E347D" w:rsidRPr="00A26B84">
        <w:t>” má byť centrovaný pod obrázkom.</w:t>
      </w:r>
    </w:p>
    <w:p w14:paraId="0E5B4EC4" w14:textId="77777777" w:rsidR="00CC62B3" w:rsidRPr="00030C1A" w:rsidRDefault="001E347D" w:rsidP="00955E02">
      <w:pPr>
        <w:pStyle w:val="Nadpis1"/>
      </w:pPr>
      <w:r w:rsidRPr="00030C1A">
        <w:t>záver</w:t>
      </w:r>
    </w:p>
    <w:p w14:paraId="5FE96980" w14:textId="16CA7145" w:rsidR="00A51497" w:rsidRPr="00A26B84" w:rsidRDefault="00A26B84" w:rsidP="00A26B84">
      <w:r>
        <w:tab/>
      </w:r>
      <w:r w:rsidR="00030C1A" w:rsidRPr="00A26B84">
        <w:t xml:space="preserve">Záver by mal </w:t>
      </w:r>
      <w:r w:rsidR="00621569" w:rsidRPr="00A26B84">
        <w:t>vychádzať z</w:t>
      </w:r>
      <w:r w:rsidR="00030C1A" w:rsidRPr="00A26B84">
        <w:t xml:space="preserve"> jadr</w:t>
      </w:r>
      <w:r w:rsidR="00621569" w:rsidRPr="00A26B84">
        <w:t>a</w:t>
      </w:r>
      <w:r w:rsidR="00030C1A" w:rsidRPr="00A26B84">
        <w:t xml:space="preserve"> príspevku a jeho obsahom by mal</w:t>
      </w:r>
      <w:r w:rsidR="00621569" w:rsidRPr="00A26B84">
        <w:t>o byť zhodnotenie vlastnej práce</w:t>
      </w:r>
      <w:r w:rsidR="00030C1A" w:rsidRPr="00A26B84">
        <w:t xml:space="preserve">, </w:t>
      </w:r>
      <w:r w:rsidR="00621569" w:rsidRPr="00A26B84">
        <w:t>m</w:t>
      </w:r>
      <w:r w:rsidR="00136DDA">
        <w:t>á</w:t>
      </w:r>
      <w:r w:rsidR="00621569" w:rsidRPr="00A26B84">
        <w:t xml:space="preserve"> sumarizovať </w:t>
      </w:r>
      <w:r w:rsidR="00030C1A" w:rsidRPr="00A26B84">
        <w:t>výsledk</w:t>
      </w:r>
      <w:r w:rsidR="00621569" w:rsidRPr="00A26B84">
        <w:t xml:space="preserve">y a prínosy práce a poukázať na </w:t>
      </w:r>
      <w:r w:rsidR="00741F9C" w:rsidRPr="00A26B84">
        <w:t>vízie ďalšieho využitia</w:t>
      </w:r>
      <w:r w:rsidR="00030C1A" w:rsidRPr="00A26B84">
        <w:t xml:space="preserve">. </w:t>
      </w:r>
      <w:r w:rsidR="00741F9C" w:rsidRPr="00A26B84">
        <w:t xml:space="preserve">Na konci záveru je možné uviesť číslo a názov projektu v rámci ktorého sa príspevok riešil. </w:t>
      </w:r>
    </w:p>
    <w:p w14:paraId="3338C04A" w14:textId="22F6E9DC" w:rsidR="00DD3D8D" w:rsidRDefault="003C279B" w:rsidP="00955E02">
      <w:pPr>
        <w:pStyle w:val="Nadpis1"/>
      </w:pPr>
      <w:r w:rsidRPr="00030C1A">
        <w:t>použitá literatúra</w:t>
      </w:r>
    </w:p>
    <w:p w14:paraId="5F2C62FA" w14:textId="2CE94965" w:rsidR="00741F9C" w:rsidRDefault="00741F9C" w:rsidP="00A26B84">
      <w:pPr>
        <w:rPr>
          <w:b/>
          <w:caps/>
        </w:rPr>
      </w:pPr>
      <w:r>
        <w:t xml:space="preserve">Zoznam použitej literatúry má byť spracovaný podľa Normy ISO 690:2012. Literatúra má byť usporiadaná podľa abecedy. Riadkovanie pri zozname literatúry </w:t>
      </w:r>
      <w:r w:rsidR="009207D0">
        <w:t xml:space="preserve">a kontaktných údajoch o autorovi </w:t>
      </w:r>
      <w:r>
        <w:t>je 1.</w:t>
      </w:r>
      <w:r w:rsidR="00AC700C">
        <w:t xml:space="preserve"> </w:t>
      </w:r>
      <w:r>
        <w:t>Ukážka</w:t>
      </w:r>
      <w:r w:rsidR="00AC700C">
        <w:t xml:space="preserve"> spracovania citovaných zdrojov</w:t>
      </w:r>
      <w:r>
        <w:t>:</w:t>
      </w:r>
    </w:p>
    <w:p w14:paraId="5BB60057" w14:textId="77777777" w:rsidR="00955E02" w:rsidRDefault="00955E02" w:rsidP="00955E02">
      <w:pPr>
        <w:spacing w:line="240" w:lineRule="auto"/>
      </w:pPr>
    </w:p>
    <w:p w14:paraId="2D8B1C00" w14:textId="6B5CA1BF" w:rsidR="00714AA1" w:rsidRPr="007E32B6" w:rsidRDefault="00714AA1" w:rsidP="00955E02">
      <w:pPr>
        <w:spacing w:line="240" w:lineRule="auto"/>
      </w:pPr>
      <w:r w:rsidRPr="00A26B84">
        <w:t xml:space="preserve">AYESH, A. M., MOHSEN, F. F. H. 2019. </w:t>
      </w:r>
      <w:proofErr w:type="spellStart"/>
      <w:r w:rsidRPr="007E32B6">
        <w:t>The</w:t>
      </w:r>
      <w:proofErr w:type="spellEnd"/>
      <w:r w:rsidRPr="007E32B6">
        <w:t xml:space="preserve"> </w:t>
      </w:r>
      <w:proofErr w:type="spellStart"/>
      <w:r w:rsidRPr="007E32B6">
        <w:t>Green</w:t>
      </w:r>
      <w:proofErr w:type="spellEnd"/>
      <w:r w:rsidRPr="007E32B6">
        <w:t xml:space="preserve"> </w:t>
      </w:r>
      <w:proofErr w:type="spellStart"/>
      <w:r w:rsidRPr="007E32B6">
        <w:t>Tax</w:t>
      </w:r>
      <w:proofErr w:type="spellEnd"/>
      <w:r w:rsidRPr="007E32B6">
        <w:t xml:space="preserve"> and </w:t>
      </w:r>
      <w:proofErr w:type="spellStart"/>
      <w:r w:rsidRPr="007E32B6">
        <w:t>its</w:t>
      </w:r>
      <w:proofErr w:type="spellEnd"/>
      <w:r w:rsidRPr="007E32B6">
        <w:t xml:space="preserve"> Role in </w:t>
      </w:r>
      <w:proofErr w:type="spellStart"/>
      <w:r w:rsidRPr="007E32B6">
        <w:t>Financing</w:t>
      </w:r>
      <w:proofErr w:type="spellEnd"/>
      <w:r w:rsidRPr="007E32B6">
        <w:t xml:space="preserve"> </w:t>
      </w:r>
      <w:proofErr w:type="spellStart"/>
      <w:r w:rsidRPr="007E32B6">
        <w:t>the</w:t>
      </w:r>
      <w:proofErr w:type="spellEnd"/>
      <w:r w:rsidRPr="007E32B6">
        <w:t xml:space="preserve"> General </w:t>
      </w:r>
      <w:proofErr w:type="spellStart"/>
      <w:r w:rsidRPr="007E32B6">
        <w:t>Budget</w:t>
      </w:r>
      <w:proofErr w:type="spellEnd"/>
      <w:r w:rsidRPr="007E32B6">
        <w:t xml:space="preserve"> in </w:t>
      </w:r>
      <w:proofErr w:type="spellStart"/>
      <w:r w:rsidRPr="007E32B6">
        <w:t>Iraq</w:t>
      </w:r>
      <w:proofErr w:type="spellEnd"/>
      <w:r w:rsidRPr="007E32B6">
        <w:t>.</w:t>
      </w:r>
      <w:r w:rsidRPr="007E32B6">
        <w:rPr>
          <w:i/>
          <w:iCs/>
        </w:rPr>
        <w:t xml:space="preserve"> </w:t>
      </w:r>
      <w:proofErr w:type="spellStart"/>
      <w:r w:rsidRPr="007E32B6">
        <w:rPr>
          <w:i/>
          <w:iCs/>
        </w:rPr>
        <w:t>Journal</w:t>
      </w:r>
      <w:proofErr w:type="spellEnd"/>
      <w:r w:rsidRPr="007E32B6">
        <w:rPr>
          <w:i/>
          <w:iCs/>
        </w:rPr>
        <w:t xml:space="preserve"> of </w:t>
      </w:r>
      <w:proofErr w:type="spellStart"/>
      <w:r w:rsidRPr="007E32B6">
        <w:rPr>
          <w:i/>
          <w:iCs/>
        </w:rPr>
        <w:t>University</w:t>
      </w:r>
      <w:proofErr w:type="spellEnd"/>
      <w:r w:rsidRPr="007E32B6">
        <w:rPr>
          <w:i/>
          <w:iCs/>
        </w:rPr>
        <w:t xml:space="preserve"> of Babylon </w:t>
      </w:r>
      <w:proofErr w:type="spellStart"/>
      <w:r w:rsidRPr="007E32B6">
        <w:rPr>
          <w:i/>
          <w:iCs/>
        </w:rPr>
        <w:t>for</w:t>
      </w:r>
      <w:proofErr w:type="spellEnd"/>
      <w:r w:rsidRPr="007E32B6">
        <w:rPr>
          <w:i/>
          <w:iCs/>
        </w:rPr>
        <w:t xml:space="preserve"> </w:t>
      </w:r>
      <w:proofErr w:type="spellStart"/>
      <w:r w:rsidRPr="007E32B6">
        <w:rPr>
          <w:i/>
          <w:iCs/>
        </w:rPr>
        <w:t>Pure</w:t>
      </w:r>
      <w:proofErr w:type="spellEnd"/>
      <w:r w:rsidRPr="007E32B6">
        <w:rPr>
          <w:i/>
          <w:iCs/>
        </w:rPr>
        <w:t xml:space="preserve"> and </w:t>
      </w:r>
      <w:proofErr w:type="spellStart"/>
      <w:r w:rsidRPr="007E32B6">
        <w:rPr>
          <w:i/>
          <w:iCs/>
        </w:rPr>
        <w:t>Applied</w:t>
      </w:r>
      <w:proofErr w:type="spellEnd"/>
      <w:r w:rsidRPr="007E32B6">
        <w:rPr>
          <w:i/>
          <w:iCs/>
        </w:rPr>
        <w:t xml:space="preserve"> </w:t>
      </w:r>
      <w:proofErr w:type="spellStart"/>
      <w:r w:rsidRPr="007E32B6">
        <w:rPr>
          <w:i/>
          <w:iCs/>
        </w:rPr>
        <w:t>Sciences</w:t>
      </w:r>
      <w:proofErr w:type="spellEnd"/>
      <w:r w:rsidRPr="007E32B6">
        <w:t xml:space="preserve">, 27(2), p. 286-294. </w:t>
      </w:r>
      <w:r w:rsidR="00741F9C" w:rsidRPr="007E32B6">
        <w:t xml:space="preserve">ISSN, </w:t>
      </w:r>
      <w:r w:rsidRPr="007E32B6">
        <w:t>DOI</w:t>
      </w:r>
      <w:r w:rsidR="00741F9C" w:rsidRPr="007E32B6">
        <w:t xml:space="preserve"> identifikátor.</w:t>
      </w:r>
    </w:p>
    <w:p w14:paraId="4798D653" w14:textId="77777777" w:rsidR="007E32B6" w:rsidRDefault="007E32B6" w:rsidP="00955E02">
      <w:pPr>
        <w:spacing w:line="240" w:lineRule="auto"/>
        <w:rPr>
          <w:lang w:eastAsia="en-US"/>
        </w:rPr>
      </w:pPr>
    </w:p>
    <w:p w14:paraId="01FA8611" w14:textId="40AA60BA" w:rsidR="00DB3099" w:rsidRDefault="00DB2722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 xml:space="preserve">ŽÁRSKA, E. a kol., 2007. </w:t>
      </w:r>
      <w:r w:rsidRPr="00030C1A">
        <w:rPr>
          <w:i/>
          <w:iCs/>
          <w:lang w:eastAsia="en-US"/>
        </w:rPr>
        <w:t>Komunálna ekonomika a politika</w:t>
      </w:r>
      <w:r w:rsidRPr="00030C1A">
        <w:rPr>
          <w:lang w:eastAsia="en-US"/>
        </w:rPr>
        <w:t>. Bratislava: Ekonóm. ISBN 978-80-225-2293-9</w:t>
      </w:r>
      <w:r w:rsidR="00020839">
        <w:rPr>
          <w:lang w:eastAsia="en-US"/>
        </w:rPr>
        <w:t>,</w:t>
      </w:r>
      <w:r w:rsidR="00020839" w:rsidRPr="00A26B84">
        <w:t xml:space="preserve"> DOI identifikátor.</w:t>
      </w:r>
    </w:p>
    <w:p w14:paraId="6AE8D06F" w14:textId="77777777" w:rsidR="007E32B6" w:rsidRDefault="007E32B6" w:rsidP="00955E02">
      <w:pPr>
        <w:spacing w:line="240" w:lineRule="auto"/>
        <w:rPr>
          <w:lang w:eastAsia="en-US"/>
        </w:rPr>
      </w:pPr>
    </w:p>
    <w:p w14:paraId="57D1CB9A" w14:textId="4D6305F8" w:rsidR="00741F9C" w:rsidRPr="00A26B84" w:rsidRDefault="00741F9C" w:rsidP="00955E02">
      <w:pPr>
        <w:spacing w:line="240" w:lineRule="auto"/>
        <w:rPr>
          <w:szCs w:val="22"/>
          <w:lang w:eastAsia="en-US"/>
        </w:rPr>
      </w:pPr>
      <w:r w:rsidRPr="00741F9C">
        <w:rPr>
          <w:szCs w:val="22"/>
          <w:lang w:eastAsia="en-US"/>
        </w:rPr>
        <w:t>MA</w:t>
      </w:r>
      <w:r w:rsidRPr="00020839">
        <w:t xml:space="preserve">TUŠOVIČOVÁ, E., 2015. </w:t>
      </w:r>
      <w:r w:rsidRPr="00390A86">
        <w:rPr>
          <w:i/>
          <w:iCs/>
        </w:rPr>
        <w:t>Citovanie a odkazovanie podľa normy ISO 690: 2012</w:t>
      </w:r>
      <w:r w:rsidRPr="00020839">
        <w:t xml:space="preserve"> [online]. </w:t>
      </w:r>
      <w:r w:rsidRPr="00A26B84">
        <w:t>Košice: UPJŠ. [cit. 2023-10-25]. Dostupné z: https://www.upjs.sk/public/media/2731/citovanie_20 15.pdf</w:t>
      </w:r>
    </w:p>
    <w:p w14:paraId="2E0FE3D6" w14:textId="63C6D9C4" w:rsidR="00DB3099" w:rsidRPr="00955E02" w:rsidRDefault="00C74914" w:rsidP="00955E02">
      <w:pPr>
        <w:pStyle w:val="Nadpis1"/>
      </w:pPr>
      <w:r w:rsidRPr="00955E02">
        <w:t>kontakt</w:t>
      </w:r>
    </w:p>
    <w:p w14:paraId="4DD7E6EA" w14:textId="4D4CAA69" w:rsidR="00C74914" w:rsidRPr="00030C1A" w:rsidRDefault="00DB3099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 xml:space="preserve">Meno </w:t>
      </w:r>
      <w:r w:rsidR="00C74914" w:rsidRPr="00030C1A">
        <w:rPr>
          <w:lang w:eastAsia="en-US"/>
        </w:rPr>
        <w:t>a</w:t>
      </w:r>
      <w:r w:rsidR="00927E3D" w:rsidRPr="00030C1A">
        <w:rPr>
          <w:lang w:eastAsia="en-US"/>
        </w:rPr>
        <w:t> </w:t>
      </w:r>
      <w:r w:rsidRPr="00030C1A">
        <w:rPr>
          <w:lang w:eastAsia="en-US"/>
        </w:rPr>
        <w:t>priezvisko</w:t>
      </w:r>
      <w:r w:rsidR="00927E3D" w:rsidRPr="00030C1A">
        <w:rPr>
          <w:lang w:eastAsia="en-US"/>
        </w:rPr>
        <w:t xml:space="preserve"> autora vrátane titulov</w:t>
      </w:r>
    </w:p>
    <w:p w14:paraId="7BAD5550" w14:textId="70305A6D" w:rsidR="00EC5E8D" w:rsidRPr="00030C1A" w:rsidRDefault="00EC5E8D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>ID ORCID autora</w:t>
      </w:r>
    </w:p>
    <w:p w14:paraId="03A548CA" w14:textId="0F9C84B3" w:rsidR="00C74914" w:rsidRPr="00030C1A" w:rsidRDefault="00C74914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 xml:space="preserve">Pracovisko </w:t>
      </w:r>
    </w:p>
    <w:p w14:paraId="661C5AB6" w14:textId="0B8A7206" w:rsidR="00C74914" w:rsidRPr="00030C1A" w:rsidRDefault="00DB3099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 xml:space="preserve">Adresa </w:t>
      </w:r>
      <w:r w:rsidR="00927E3D" w:rsidRPr="00030C1A">
        <w:rPr>
          <w:lang w:eastAsia="en-US"/>
        </w:rPr>
        <w:t>pracoviska</w:t>
      </w:r>
    </w:p>
    <w:p w14:paraId="32A460A1" w14:textId="19E123DA" w:rsidR="00DB3099" w:rsidRPr="00030C1A" w:rsidRDefault="00DB3099" w:rsidP="00955E02">
      <w:pPr>
        <w:spacing w:line="240" w:lineRule="auto"/>
        <w:rPr>
          <w:lang w:eastAsia="en-US"/>
        </w:rPr>
      </w:pPr>
      <w:r w:rsidRPr="00030C1A">
        <w:rPr>
          <w:lang w:eastAsia="en-US"/>
        </w:rPr>
        <w:t>Kontakt</w:t>
      </w:r>
      <w:r w:rsidR="00C74914" w:rsidRPr="00030C1A">
        <w:rPr>
          <w:lang w:eastAsia="en-US"/>
        </w:rPr>
        <w:t xml:space="preserve"> (tel. / e-mail)</w:t>
      </w:r>
    </w:p>
    <w:p w14:paraId="671BD528" w14:textId="77777777" w:rsidR="00706381" w:rsidRPr="00030C1A" w:rsidRDefault="00706381" w:rsidP="00A26B84">
      <w:pPr>
        <w:rPr>
          <w:lang w:eastAsia="en-US"/>
        </w:rPr>
      </w:pPr>
    </w:p>
    <w:sectPr w:rsidR="00706381" w:rsidRPr="00030C1A" w:rsidSect="00A240A3">
      <w:headerReference w:type="even" r:id="rId10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C3006" w14:textId="77777777" w:rsidR="00A240A3" w:rsidRDefault="00A240A3" w:rsidP="00A26B84">
      <w:r>
        <w:separator/>
      </w:r>
    </w:p>
    <w:p w14:paraId="252B0589" w14:textId="77777777" w:rsidR="00A240A3" w:rsidRDefault="00A240A3" w:rsidP="00A26B84"/>
  </w:endnote>
  <w:endnote w:type="continuationSeparator" w:id="0">
    <w:p w14:paraId="15F769CC" w14:textId="77777777" w:rsidR="00A240A3" w:rsidRDefault="00A240A3" w:rsidP="00A26B84">
      <w:r>
        <w:continuationSeparator/>
      </w:r>
    </w:p>
    <w:p w14:paraId="4FA270E1" w14:textId="77777777" w:rsidR="00A240A3" w:rsidRDefault="00A240A3" w:rsidP="00A2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CB17" w14:textId="77777777" w:rsidR="00A240A3" w:rsidRDefault="00A240A3" w:rsidP="00A26B84">
      <w:r>
        <w:separator/>
      </w:r>
    </w:p>
    <w:p w14:paraId="249E0DD2" w14:textId="77777777" w:rsidR="00A240A3" w:rsidRDefault="00A240A3" w:rsidP="00A26B84"/>
  </w:footnote>
  <w:footnote w:type="continuationSeparator" w:id="0">
    <w:p w14:paraId="2C1DBB4E" w14:textId="77777777" w:rsidR="00A240A3" w:rsidRDefault="00A240A3" w:rsidP="00A26B84">
      <w:r>
        <w:continuationSeparator/>
      </w:r>
    </w:p>
    <w:p w14:paraId="0BA77AAD" w14:textId="77777777" w:rsidR="00A240A3" w:rsidRDefault="00A240A3" w:rsidP="00A26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3299" w14:textId="77777777" w:rsidR="00DD3D8D" w:rsidRDefault="00FA530F" w:rsidP="00A26B84">
    <w:pPr>
      <w:rPr>
        <w:rStyle w:val="slostrany"/>
        <w:sz w:val="20"/>
      </w:rPr>
    </w:pPr>
    <w:r>
      <w:rPr>
        <w:rStyle w:val="slostrany"/>
        <w:sz w:val="20"/>
      </w:rPr>
      <w:fldChar w:fldCharType="begin"/>
    </w:r>
    <w:r w:rsidR="00DD3D8D"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separate"/>
    </w:r>
    <w:r w:rsidR="00475D4B">
      <w:rPr>
        <w:rStyle w:val="slostrany"/>
        <w:noProof/>
        <w:sz w:val="20"/>
      </w:rPr>
      <w:t>2</w:t>
    </w:r>
    <w:r>
      <w:rPr>
        <w:rStyle w:val="slostrany"/>
        <w:sz w:val="20"/>
      </w:rPr>
      <w:fldChar w:fldCharType="end"/>
    </w:r>
  </w:p>
  <w:p w14:paraId="00620655" w14:textId="1D002118" w:rsidR="00DD3D8D" w:rsidRPr="00213BDD" w:rsidRDefault="00DD3D8D" w:rsidP="00A26B84">
    <w:r w:rsidRPr="00213BDD">
      <w:t xml:space="preserve">                          </w:t>
    </w:r>
    <w:r w:rsidR="003219C2" w:rsidRPr="00213BDD">
      <w:t xml:space="preserve">Názov príspevku, veľ. písma </w:t>
    </w:r>
    <w:r w:rsidR="00213BDD">
      <w:t>9</w:t>
    </w:r>
    <w:r w:rsidRPr="00213BDD">
      <w:t xml:space="preserve"> </w:t>
    </w:r>
  </w:p>
  <w:p w14:paraId="562E53BC" w14:textId="77777777" w:rsidR="00426F70" w:rsidRDefault="00426F70" w:rsidP="00A26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D2AB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161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F88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7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B09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4E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CF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0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6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7AE0"/>
    <w:multiLevelType w:val="multilevel"/>
    <w:tmpl w:val="5F9EA29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481C0D"/>
    <w:multiLevelType w:val="hybridMultilevel"/>
    <w:tmpl w:val="21C29446"/>
    <w:lvl w:ilvl="0" w:tplc="09CE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20A"/>
    <w:multiLevelType w:val="hybridMultilevel"/>
    <w:tmpl w:val="FDDC8AA4"/>
    <w:lvl w:ilvl="0" w:tplc="D72681B0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E26"/>
    <w:multiLevelType w:val="hybridMultilevel"/>
    <w:tmpl w:val="4D16943C"/>
    <w:lvl w:ilvl="0" w:tplc="5EC2D23C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D145E"/>
    <w:multiLevelType w:val="hybridMultilevel"/>
    <w:tmpl w:val="2494B092"/>
    <w:lvl w:ilvl="0" w:tplc="05365584">
      <w:start w:val="1"/>
      <w:numFmt w:val="decimal"/>
      <w:lvlText w:val="[%1]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15F15"/>
    <w:multiLevelType w:val="hybridMultilevel"/>
    <w:tmpl w:val="EDD6C6F8"/>
    <w:lvl w:ilvl="0" w:tplc="0405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 w15:restartNumberingAfterBreak="0">
    <w:nsid w:val="4AF5571F"/>
    <w:multiLevelType w:val="hybridMultilevel"/>
    <w:tmpl w:val="5F9EA296"/>
    <w:lvl w:ilvl="0" w:tplc="7BE0D9BE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C21DE0"/>
    <w:multiLevelType w:val="multilevel"/>
    <w:tmpl w:val="BE2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2E32"/>
    <w:multiLevelType w:val="hybridMultilevel"/>
    <w:tmpl w:val="0804E27A"/>
    <w:lvl w:ilvl="0" w:tplc="1070E5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2AC47D7"/>
    <w:multiLevelType w:val="multilevel"/>
    <w:tmpl w:val="0612544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F8B2EC0"/>
    <w:multiLevelType w:val="hybridMultilevel"/>
    <w:tmpl w:val="5ED231A8"/>
    <w:lvl w:ilvl="0" w:tplc="2CF65AA4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56775"/>
    <w:multiLevelType w:val="multilevel"/>
    <w:tmpl w:val="21E2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14935"/>
    <w:multiLevelType w:val="hybridMultilevel"/>
    <w:tmpl w:val="79B8E4AC"/>
    <w:lvl w:ilvl="0" w:tplc="040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8CE0295"/>
    <w:multiLevelType w:val="multilevel"/>
    <w:tmpl w:val="48E287F0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2394C27"/>
    <w:multiLevelType w:val="multilevel"/>
    <w:tmpl w:val="9EF4A5A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7A0256"/>
    <w:multiLevelType w:val="hybridMultilevel"/>
    <w:tmpl w:val="BE22B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572E0"/>
    <w:multiLevelType w:val="hybridMultilevel"/>
    <w:tmpl w:val="12A2184A"/>
    <w:lvl w:ilvl="0" w:tplc="6C3A87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64440336">
    <w:abstractNumId w:val="19"/>
  </w:num>
  <w:num w:numId="2" w16cid:durableId="873494611">
    <w:abstractNumId w:val="22"/>
  </w:num>
  <w:num w:numId="3" w16cid:durableId="1753892646">
    <w:abstractNumId w:val="14"/>
  </w:num>
  <w:num w:numId="4" w16cid:durableId="1100644279">
    <w:abstractNumId w:val="15"/>
  </w:num>
  <w:num w:numId="5" w16cid:durableId="1028944525">
    <w:abstractNumId w:val="16"/>
  </w:num>
  <w:num w:numId="6" w16cid:durableId="207188868">
    <w:abstractNumId w:val="21"/>
  </w:num>
  <w:num w:numId="7" w16cid:durableId="927425321">
    <w:abstractNumId w:val="24"/>
  </w:num>
  <w:num w:numId="8" w16cid:durableId="1974946050">
    <w:abstractNumId w:val="10"/>
  </w:num>
  <w:num w:numId="9" w16cid:durableId="782385802">
    <w:abstractNumId w:val="13"/>
  </w:num>
  <w:num w:numId="10" w16cid:durableId="1006979663">
    <w:abstractNumId w:val="19"/>
  </w:num>
  <w:num w:numId="11" w16cid:durableId="283387177">
    <w:abstractNumId w:val="19"/>
  </w:num>
  <w:num w:numId="12" w16cid:durableId="677997425">
    <w:abstractNumId w:val="19"/>
  </w:num>
  <w:num w:numId="13" w16cid:durableId="1342125502">
    <w:abstractNumId w:val="26"/>
  </w:num>
  <w:num w:numId="14" w16cid:durableId="267154739">
    <w:abstractNumId w:val="20"/>
  </w:num>
  <w:num w:numId="15" w16cid:durableId="1239486801">
    <w:abstractNumId w:val="9"/>
  </w:num>
  <w:num w:numId="16" w16cid:durableId="781531646">
    <w:abstractNumId w:val="7"/>
  </w:num>
  <w:num w:numId="17" w16cid:durableId="600335442">
    <w:abstractNumId w:val="6"/>
  </w:num>
  <w:num w:numId="18" w16cid:durableId="195776561">
    <w:abstractNumId w:val="5"/>
  </w:num>
  <w:num w:numId="19" w16cid:durableId="638148280">
    <w:abstractNumId w:val="4"/>
  </w:num>
  <w:num w:numId="20" w16cid:durableId="1212644604">
    <w:abstractNumId w:val="8"/>
  </w:num>
  <w:num w:numId="21" w16cid:durableId="566263244">
    <w:abstractNumId w:val="3"/>
  </w:num>
  <w:num w:numId="22" w16cid:durableId="502361066">
    <w:abstractNumId w:val="2"/>
  </w:num>
  <w:num w:numId="23" w16cid:durableId="1536653172">
    <w:abstractNumId w:val="1"/>
  </w:num>
  <w:num w:numId="24" w16cid:durableId="1874658415">
    <w:abstractNumId w:val="0"/>
  </w:num>
  <w:num w:numId="25" w16cid:durableId="938290990">
    <w:abstractNumId w:val="25"/>
  </w:num>
  <w:num w:numId="26" w16cid:durableId="591547811">
    <w:abstractNumId w:val="17"/>
  </w:num>
  <w:num w:numId="27" w16cid:durableId="1975674515">
    <w:abstractNumId w:val="18"/>
  </w:num>
  <w:num w:numId="28" w16cid:durableId="821197310">
    <w:abstractNumId w:val="19"/>
  </w:num>
  <w:num w:numId="29" w16cid:durableId="2131126680">
    <w:abstractNumId w:val="19"/>
  </w:num>
  <w:num w:numId="30" w16cid:durableId="1564101116">
    <w:abstractNumId w:val="19"/>
  </w:num>
  <w:num w:numId="31" w16cid:durableId="1944805773">
    <w:abstractNumId w:val="19"/>
  </w:num>
  <w:num w:numId="32" w16cid:durableId="1343581237">
    <w:abstractNumId w:val="23"/>
  </w:num>
  <w:num w:numId="33" w16cid:durableId="1806502422">
    <w:abstractNumId w:val="12"/>
  </w:num>
  <w:num w:numId="34" w16cid:durableId="184372769">
    <w:abstractNumId w:val="11"/>
  </w:num>
  <w:num w:numId="35" w16cid:durableId="1787918315">
    <w:abstractNumId w:val="23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D"/>
    <w:rsid w:val="0000687A"/>
    <w:rsid w:val="00020839"/>
    <w:rsid w:val="00024EAD"/>
    <w:rsid w:val="00030C1A"/>
    <w:rsid w:val="000634F2"/>
    <w:rsid w:val="000E7B4E"/>
    <w:rsid w:val="000F1DB9"/>
    <w:rsid w:val="000F4A76"/>
    <w:rsid w:val="00123FE6"/>
    <w:rsid w:val="00136DDA"/>
    <w:rsid w:val="00164322"/>
    <w:rsid w:val="00170DBF"/>
    <w:rsid w:val="00171F06"/>
    <w:rsid w:val="00186A67"/>
    <w:rsid w:val="00196FA2"/>
    <w:rsid w:val="001C3417"/>
    <w:rsid w:val="001C4D86"/>
    <w:rsid w:val="001D01FD"/>
    <w:rsid w:val="001E1DE2"/>
    <w:rsid w:val="001E347D"/>
    <w:rsid w:val="001E7318"/>
    <w:rsid w:val="001F60DF"/>
    <w:rsid w:val="00213BDD"/>
    <w:rsid w:val="00253602"/>
    <w:rsid w:val="00267D36"/>
    <w:rsid w:val="002A7693"/>
    <w:rsid w:val="00305A3D"/>
    <w:rsid w:val="003219C2"/>
    <w:rsid w:val="003650F4"/>
    <w:rsid w:val="003731ED"/>
    <w:rsid w:val="00390A86"/>
    <w:rsid w:val="003C0B03"/>
    <w:rsid w:val="003C279B"/>
    <w:rsid w:val="00402029"/>
    <w:rsid w:val="004172DA"/>
    <w:rsid w:val="00426F70"/>
    <w:rsid w:val="00475D4B"/>
    <w:rsid w:val="0049580C"/>
    <w:rsid w:val="004B0080"/>
    <w:rsid w:val="004B10C0"/>
    <w:rsid w:val="004D3F65"/>
    <w:rsid w:val="004E7821"/>
    <w:rsid w:val="00512715"/>
    <w:rsid w:val="00570F9A"/>
    <w:rsid w:val="005776D5"/>
    <w:rsid w:val="005E6D34"/>
    <w:rsid w:val="005F3E3F"/>
    <w:rsid w:val="00601D80"/>
    <w:rsid w:val="00621569"/>
    <w:rsid w:val="006B087F"/>
    <w:rsid w:val="006D347C"/>
    <w:rsid w:val="00706381"/>
    <w:rsid w:val="00714AA1"/>
    <w:rsid w:val="00741F9C"/>
    <w:rsid w:val="00746154"/>
    <w:rsid w:val="00764536"/>
    <w:rsid w:val="007831F3"/>
    <w:rsid w:val="007B08CA"/>
    <w:rsid w:val="007C279D"/>
    <w:rsid w:val="007E32B6"/>
    <w:rsid w:val="007F19F4"/>
    <w:rsid w:val="00801C8D"/>
    <w:rsid w:val="00817C73"/>
    <w:rsid w:val="008459CB"/>
    <w:rsid w:val="00863F7B"/>
    <w:rsid w:val="00866EB9"/>
    <w:rsid w:val="008C53C8"/>
    <w:rsid w:val="008C717D"/>
    <w:rsid w:val="009207D0"/>
    <w:rsid w:val="00927E3D"/>
    <w:rsid w:val="00955E02"/>
    <w:rsid w:val="00957556"/>
    <w:rsid w:val="00963661"/>
    <w:rsid w:val="009954DC"/>
    <w:rsid w:val="009B6E6D"/>
    <w:rsid w:val="009C6AD6"/>
    <w:rsid w:val="00A240A3"/>
    <w:rsid w:val="00A26B84"/>
    <w:rsid w:val="00A278D2"/>
    <w:rsid w:val="00A51497"/>
    <w:rsid w:val="00A744CB"/>
    <w:rsid w:val="00AA7BD0"/>
    <w:rsid w:val="00AC700C"/>
    <w:rsid w:val="00AD2697"/>
    <w:rsid w:val="00B15789"/>
    <w:rsid w:val="00B24D41"/>
    <w:rsid w:val="00C17B35"/>
    <w:rsid w:val="00C205CC"/>
    <w:rsid w:val="00C35BE8"/>
    <w:rsid w:val="00C61675"/>
    <w:rsid w:val="00C6741C"/>
    <w:rsid w:val="00C74914"/>
    <w:rsid w:val="00C77376"/>
    <w:rsid w:val="00CA44E7"/>
    <w:rsid w:val="00CC62B3"/>
    <w:rsid w:val="00D01E00"/>
    <w:rsid w:val="00D040A5"/>
    <w:rsid w:val="00D171BC"/>
    <w:rsid w:val="00D23422"/>
    <w:rsid w:val="00D63CED"/>
    <w:rsid w:val="00DA0936"/>
    <w:rsid w:val="00DB2722"/>
    <w:rsid w:val="00DB3099"/>
    <w:rsid w:val="00DD0741"/>
    <w:rsid w:val="00DD3D8D"/>
    <w:rsid w:val="00E164F4"/>
    <w:rsid w:val="00E51F73"/>
    <w:rsid w:val="00E52C5F"/>
    <w:rsid w:val="00E965E5"/>
    <w:rsid w:val="00EC1AAF"/>
    <w:rsid w:val="00EC5E8D"/>
    <w:rsid w:val="00F40E5D"/>
    <w:rsid w:val="00F4481A"/>
    <w:rsid w:val="00FA530F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73A1"/>
  <w15:chartTrackingRefBased/>
  <w15:docId w15:val="{152ABF8A-54C4-4BF8-8BD4-15D85F3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6B84"/>
    <w:pPr>
      <w:tabs>
        <w:tab w:val="left" w:pos="709"/>
      </w:tabs>
      <w:spacing w:line="360" w:lineRule="auto"/>
      <w:jc w:val="both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rsid w:val="00955E02"/>
    <w:pPr>
      <w:keepNext/>
      <w:tabs>
        <w:tab w:val="left" w:pos="851"/>
      </w:tabs>
      <w:suppressAutoHyphens/>
      <w:spacing w:before="360"/>
      <w:outlineLvl w:val="0"/>
    </w:pPr>
    <w:rPr>
      <w:b/>
      <w:caps/>
      <w:szCs w:val="20"/>
      <w:lang w:eastAsia="sk-SK"/>
    </w:rPr>
  </w:style>
  <w:style w:type="paragraph" w:styleId="Nadpis2">
    <w:name w:val="heading 2"/>
    <w:basedOn w:val="Normlny"/>
    <w:next w:val="Normlny"/>
    <w:qFormat/>
    <w:rsid w:val="00955E02"/>
    <w:pPr>
      <w:keepNext/>
      <w:numPr>
        <w:numId w:val="32"/>
      </w:numPr>
      <w:tabs>
        <w:tab w:val="clear" w:pos="709"/>
      </w:tabs>
      <w:suppressAutoHyphens/>
      <w:spacing w:before="240"/>
      <w:ind w:left="0" w:firstLine="0"/>
      <w:jc w:val="left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qFormat/>
    <w:rsid w:val="00136DDA"/>
    <w:pPr>
      <w:keepNext/>
      <w:numPr>
        <w:ilvl w:val="1"/>
        <w:numId w:val="32"/>
      </w:numPr>
      <w:tabs>
        <w:tab w:val="clear" w:pos="709"/>
      </w:tabs>
      <w:spacing w:before="120" w:after="60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FA530F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FA530F"/>
    <w:pPr>
      <w:keepNext/>
      <w:outlineLvl w:val="4"/>
    </w:pPr>
    <w:rPr>
      <w:rFonts w:ascii="Century Gothic" w:hAnsi="Century Gothic"/>
      <w:b/>
      <w:bCs/>
      <w:sz w:val="36"/>
      <w:szCs w:val="36"/>
    </w:rPr>
  </w:style>
  <w:style w:type="paragraph" w:styleId="Nadpis6">
    <w:name w:val="heading 6"/>
    <w:basedOn w:val="Normlny"/>
    <w:next w:val="Normlny"/>
    <w:qFormat/>
    <w:rsid w:val="00FA530F"/>
    <w:pPr>
      <w:keepNext/>
      <w:outlineLvl w:val="5"/>
    </w:pPr>
    <w:rPr>
      <w:rFonts w:ascii="Century Gothic" w:hAnsi="Century Gothic"/>
      <w:b/>
      <w:bCs/>
      <w:szCs w:val="36"/>
    </w:rPr>
  </w:style>
  <w:style w:type="paragraph" w:styleId="Nadpis7">
    <w:name w:val="heading 7"/>
    <w:basedOn w:val="Normlny"/>
    <w:next w:val="Normlny"/>
    <w:qFormat/>
    <w:rsid w:val="00FA530F"/>
    <w:pPr>
      <w:keepNext/>
      <w:outlineLvl w:val="6"/>
    </w:pPr>
    <w:rPr>
      <w:color w:val="FFFFFF"/>
      <w:sz w:val="32"/>
      <w:szCs w:val="32"/>
    </w:rPr>
  </w:style>
  <w:style w:type="paragraph" w:styleId="Nadpis8">
    <w:name w:val="heading 8"/>
    <w:basedOn w:val="Normlny"/>
    <w:next w:val="Normlny"/>
    <w:qFormat/>
    <w:rsid w:val="00FA530F"/>
    <w:pPr>
      <w:keepNext/>
      <w:outlineLvl w:val="7"/>
    </w:pPr>
    <w:rPr>
      <w:sz w:val="28"/>
      <w:szCs w:val="28"/>
    </w:rPr>
  </w:style>
  <w:style w:type="paragraph" w:styleId="Nadpis9">
    <w:name w:val="heading 9"/>
    <w:basedOn w:val="Normlny"/>
    <w:next w:val="Normlny"/>
    <w:qFormat/>
    <w:rsid w:val="00FA530F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basedOn w:val="Normlny"/>
    <w:rsid w:val="00955E02"/>
    <w:pPr>
      <w:suppressAutoHyphens/>
      <w:jc w:val="left"/>
    </w:pPr>
    <w:rPr>
      <w:i/>
      <w:szCs w:val="20"/>
      <w:lang w:eastAsia="sk-SK"/>
    </w:rPr>
  </w:style>
  <w:style w:type="paragraph" w:customStyle="1" w:styleId="Nazovclanku">
    <w:name w:val="Nazov clanku"/>
    <w:basedOn w:val="Nzov"/>
    <w:rsid w:val="00136DDA"/>
    <w:pPr>
      <w:spacing w:before="240"/>
    </w:pPr>
    <w:rPr>
      <w:b w:val="0"/>
      <w:sz w:val="32"/>
      <w:szCs w:val="28"/>
    </w:rPr>
  </w:style>
  <w:style w:type="paragraph" w:customStyle="1" w:styleId="Autor">
    <w:name w:val="Autor"/>
    <w:basedOn w:val="Normlny"/>
    <w:rsid w:val="00A26B84"/>
    <w:pPr>
      <w:jc w:val="center"/>
    </w:pPr>
    <w:rPr>
      <w:rFonts w:cs="Arial"/>
      <w:b/>
      <w:sz w:val="28"/>
      <w:szCs w:val="28"/>
    </w:rPr>
  </w:style>
  <w:style w:type="paragraph" w:customStyle="1" w:styleId="Pracovisko">
    <w:name w:val="Pracovisko"/>
    <w:basedOn w:val="Autor"/>
    <w:rsid w:val="00FA530F"/>
  </w:style>
  <w:style w:type="paragraph" w:customStyle="1" w:styleId="e-mail">
    <w:name w:val="e-mail"/>
    <w:basedOn w:val="Pracovisko"/>
    <w:rsid w:val="00FA530F"/>
    <w:pPr>
      <w:spacing w:before="120"/>
    </w:pPr>
  </w:style>
  <w:style w:type="paragraph" w:customStyle="1" w:styleId="Textabstractu">
    <w:name w:val="Text abstractu"/>
    <w:basedOn w:val="Normlny"/>
    <w:next w:val="Normlny"/>
    <w:rsid w:val="00A26B84"/>
    <w:pPr>
      <w:ind w:right="284" w:firstLine="709"/>
    </w:pPr>
    <w:rPr>
      <w:rFonts w:cs="Arial"/>
      <w:i/>
      <w:iCs/>
      <w:szCs w:val="22"/>
    </w:rPr>
  </w:style>
  <w:style w:type="paragraph" w:customStyle="1" w:styleId="Keywords">
    <w:name w:val="Keywords"/>
    <w:basedOn w:val="Normlny"/>
    <w:next w:val="Nadpis1"/>
    <w:rsid w:val="00A26B84"/>
    <w:rPr>
      <w:rFonts w:cs="Arial"/>
      <w:bCs/>
      <w:i/>
      <w:iCs/>
      <w:szCs w:val="22"/>
    </w:rPr>
  </w:style>
  <w:style w:type="paragraph" w:customStyle="1" w:styleId="heading1">
    <w:name w:val="heading1"/>
    <w:basedOn w:val="Normlny"/>
    <w:next w:val="Normlny"/>
    <w:rsid w:val="00FA530F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jc w:val="left"/>
      <w:textAlignment w:val="baseline"/>
    </w:pPr>
    <w:rPr>
      <w:rFonts w:ascii="Helvetica" w:hAnsi="Helvetica"/>
      <w:b/>
      <w:sz w:val="24"/>
      <w:szCs w:val="20"/>
    </w:rPr>
  </w:style>
  <w:style w:type="paragraph" w:customStyle="1" w:styleId="odstavec">
    <w:name w:val="odstavec"/>
    <w:basedOn w:val="Normlny"/>
    <w:link w:val="odstavecChar"/>
    <w:rsid w:val="00FA530F"/>
    <w:pPr>
      <w:spacing w:before="60"/>
      <w:ind w:firstLine="454"/>
    </w:pPr>
    <w:rPr>
      <w:rFonts w:eastAsia="Arial Unicode MS"/>
      <w:bCs/>
    </w:rPr>
  </w:style>
  <w:style w:type="paragraph" w:customStyle="1" w:styleId="Literatura">
    <w:name w:val="Literatura"/>
    <w:basedOn w:val="Normlny"/>
    <w:rsid w:val="00FA530F"/>
    <w:pPr>
      <w:spacing w:before="240" w:after="120"/>
    </w:pPr>
    <w:rPr>
      <w:b/>
      <w:caps/>
    </w:rPr>
  </w:style>
  <w:style w:type="paragraph" w:customStyle="1" w:styleId="polozkaliteratury">
    <w:name w:val="polozka literatury"/>
    <w:basedOn w:val="Normlny"/>
    <w:rsid w:val="00FA530F"/>
    <w:pPr>
      <w:tabs>
        <w:tab w:val="left" w:pos="567"/>
      </w:tabs>
      <w:ind w:left="567" w:hanging="567"/>
    </w:pPr>
    <w:rPr>
      <w:rFonts w:eastAsia="Arial Unicode MS"/>
      <w:lang w:val="de-DE"/>
    </w:rPr>
  </w:style>
  <w:style w:type="paragraph" w:customStyle="1" w:styleId="Acknowledgement">
    <w:name w:val="Acknowledgement"/>
    <w:basedOn w:val="Normlny"/>
    <w:next w:val="Normlny"/>
    <w:rsid w:val="00FA530F"/>
    <w:pPr>
      <w:spacing w:before="120" w:after="120"/>
    </w:pPr>
    <w:rPr>
      <w:b/>
      <w:bCs/>
    </w:rPr>
  </w:style>
  <w:style w:type="character" w:styleId="slostrany">
    <w:name w:val="page number"/>
    <w:basedOn w:val="Predvolenpsmoodseku"/>
    <w:semiHidden/>
    <w:rsid w:val="00FA530F"/>
  </w:style>
  <w:style w:type="paragraph" w:styleId="Textpoznmkypodiarou">
    <w:name w:val="footnote text"/>
    <w:basedOn w:val="Normlny"/>
    <w:semiHidden/>
    <w:rsid w:val="00FA530F"/>
    <w:rPr>
      <w:sz w:val="20"/>
      <w:szCs w:val="20"/>
    </w:rPr>
  </w:style>
  <w:style w:type="character" w:customStyle="1" w:styleId="Znakyprepoznmkupodiarou">
    <w:name w:val="Znaky pre poznámku pod čiarou"/>
    <w:basedOn w:val="Predvolenpsmoodseku"/>
    <w:rsid w:val="00FA530F"/>
    <w:rPr>
      <w:vertAlign w:val="superscript"/>
    </w:rPr>
  </w:style>
  <w:style w:type="paragraph" w:customStyle="1" w:styleId="Obrazok">
    <w:name w:val="Obrazok"/>
    <w:basedOn w:val="Normlny"/>
    <w:next w:val="Normlny"/>
    <w:rsid w:val="00FA530F"/>
    <w:pPr>
      <w:spacing w:before="120" w:after="120"/>
      <w:ind w:right="284"/>
      <w:jc w:val="center"/>
    </w:pPr>
    <w:rPr>
      <w:b/>
    </w:rPr>
  </w:style>
  <w:style w:type="paragraph" w:customStyle="1" w:styleId="Tabulka">
    <w:name w:val="Tabulka"/>
    <w:basedOn w:val="odstavec"/>
    <w:link w:val="TabulkaChar"/>
    <w:rsid w:val="00FA530F"/>
    <w:pPr>
      <w:spacing w:before="120"/>
      <w:ind w:left="2126" w:firstLine="0"/>
      <w:jc w:val="left"/>
    </w:pPr>
    <w:rPr>
      <w:b/>
      <w:iCs/>
    </w:rPr>
  </w:style>
  <w:style w:type="character" w:customStyle="1" w:styleId="odstavecChar">
    <w:name w:val="odstavec Char"/>
    <w:basedOn w:val="Predvolenpsmoodseku"/>
    <w:link w:val="odstavec"/>
    <w:rsid w:val="005F3E3F"/>
    <w:rPr>
      <w:rFonts w:eastAsia="Arial Unicode MS"/>
      <w:bCs/>
      <w:sz w:val="22"/>
      <w:szCs w:val="24"/>
      <w:lang w:val="en-US" w:eastAsia="cs-CZ" w:bidi="ar-SA"/>
    </w:rPr>
  </w:style>
  <w:style w:type="character" w:customStyle="1" w:styleId="TabulkaChar">
    <w:name w:val="Tabulka Char"/>
    <w:basedOn w:val="odstavecChar"/>
    <w:link w:val="Tabulka"/>
    <w:rsid w:val="005F3E3F"/>
    <w:rPr>
      <w:rFonts w:eastAsia="Arial Unicode MS"/>
      <w:b/>
      <w:bCs/>
      <w:iCs/>
      <w:sz w:val="22"/>
      <w:szCs w:val="24"/>
      <w:lang w:val="en-US" w:eastAsia="cs-CZ" w:bidi="ar-SA"/>
    </w:rPr>
  </w:style>
  <w:style w:type="character" w:customStyle="1" w:styleId="vcbrt1">
    <w:name w:val="vcb_rt1"/>
    <w:basedOn w:val="Predvolenpsmoodseku"/>
    <w:rsid w:val="005F3E3F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Pta">
    <w:name w:val="footer"/>
    <w:basedOn w:val="Normlny"/>
    <w:rsid w:val="00024EAD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rsid w:val="00024EAD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9954D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1497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927E3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3650F4"/>
    <w:pPr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650F4"/>
    <w:rPr>
      <w:rFonts w:ascii="Arial" w:eastAsiaTheme="majorEastAsia" w:hAnsi="Arial" w:cstheme="majorBidi"/>
      <w:b/>
      <w:spacing w:val="-10"/>
      <w:kern w:val="28"/>
      <w:sz w:val="30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\Desktop\Dropbox\UPJS\Konfera\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ECE7-B411-4445-8A8F-AE65AE4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DIFFUSION MODELLING</vt:lpstr>
    </vt:vector>
  </TitlesOfParts>
  <Company>G122</Company>
  <LinksUpToDate>false</LinksUpToDate>
  <CharactersWithSpaces>2750</CharactersWithSpaces>
  <SharedDoc>false</SharedDoc>
  <HLinks>
    <vt:vector size="12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MODELLING</dc:title>
  <dc:subject/>
  <dc:creator>Radovan</dc:creator>
  <cp:keywords/>
  <dc:description/>
  <cp:lastModifiedBy>Ing. Eva Mihaliková PhD., univer. docent</cp:lastModifiedBy>
  <cp:revision>7</cp:revision>
  <cp:lastPrinted>2004-04-23T13:43:00Z</cp:lastPrinted>
  <dcterms:created xsi:type="dcterms:W3CDTF">2024-04-17T18:54:00Z</dcterms:created>
  <dcterms:modified xsi:type="dcterms:W3CDTF">2024-05-02T13:47:00Z</dcterms:modified>
</cp:coreProperties>
</file>